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E75CF"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b/>
          <w:bCs/>
          <w:color w:val="000000"/>
          <w:sz w:val="28"/>
          <w:szCs w:val="28"/>
          <w:lang w:eastAsia="sv-SE"/>
        </w:rPr>
        <w:t>Verksamhetsbeskrivning Gunnebo förskola</w:t>
      </w:r>
      <w:r w:rsidRPr="001E4F35">
        <w:rPr>
          <w:rFonts w:ascii="Arial" w:eastAsia="Times New Roman" w:hAnsi="Arial" w:cs="Arial"/>
          <w:b/>
          <w:bCs/>
          <w:color w:val="000000"/>
          <w:sz w:val="28"/>
          <w:szCs w:val="28"/>
          <w:lang w:eastAsia="sv-SE"/>
        </w:rPr>
        <w:tab/>
      </w:r>
      <w:r w:rsidRPr="001E4F35">
        <w:rPr>
          <w:rFonts w:ascii="Arial" w:eastAsia="Times New Roman" w:hAnsi="Arial" w:cs="Arial"/>
          <w:b/>
          <w:bCs/>
          <w:color w:val="000000"/>
          <w:sz w:val="28"/>
          <w:szCs w:val="28"/>
          <w:lang w:eastAsia="sv-SE"/>
        </w:rPr>
        <w:tab/>
      </w:r>
      <w:proofErr w:type="gramStart"/>
      <w:r w:rsidRPr="001E4F35">
        <w:rPr>
          <w:rFonts w:ascii="Arial" w:eastAsia="Times New Roman" w:hAnsi="Arial" w:cs="Arial"/>
          <w:b/>
          <w:bCs/>
          <w:color w:val="000000"/>
          <w:sz w:val="28"/>
          <w:szCs w:val="28"/>
          <w:lang w:eastAsia="sv-SE"/>
        </w:rPr>
        <w:t>190816</w:t>
      </w:r>
      <w:proofErr w:type="gramEnd"/>
    </w:p>
    <w:p w14:paraId="229A73AC"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p>
    <w:p w14:paraId="1A544F6D"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b/>
          <w:bCs/>
          <w:color w:val="000000"/>
          <w:sz w:val="24"/>
          <w:szCs w:val="24"/>
          <w:lang w:eastAsia="sv-SE"/>
        </w:rPr>
        <w:t>Förskolans uppdrag</w:t>
      </w:r>
    </w:p>
    <w:p w14:paraId="2F77B615"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color w:val="000000"/>
          <w:sz w:val="24"/>
          <w:szCs w:val="24"/>
          <w:shd w:val="clear" w:color="auto" w:fill="FFFFFF"/>
          <w:lang w:eastAsia="sv-SE"/>
        </w:rPr>
        <w:t>Förskolan ska lägga grunden för ett livslångt lärande. Verksamheten ska vara rolig, trygg och lärorik för alla barn som deltar. Förskolan ska stimulera barns utveckling och lärande samt erbjuda en trygg omsorg. Verksamheten ska utgå från en helhetssyn på barnet och barnets behov och utformas så att omsorg, utveckling och lärande bildar en helhet.</w:t>
      </w:r>
      <w:r w:rsidRPr="001E4F35">
        <w:rPr>
          <w:rFonts w:ascii="Arial" w:eastAsia="Times New Roman" w:hAnsi="Arial" w:cs="Arial"/>
          <w:color w:val="000000"/>
          <w:sz w:val="24"/>
          <w:szCs w:val="24"/>
          <w:lang w:eastAsia="sv-SE"/>
        </w:rPr>
        <w:t xml:space="preserve"> Utbildningen ska genomföras i demokratiska former och lägga grunden till ett växande intresse och ansvar hos barnen för att aktivt delta i samhället och för en hållbar utveckling - såväl ekonomisk och social som miljömässig. Både ett långsiktigt och globalt framtidsperspektiv ska synliggöras i utbildningen. I samarbete med hemmen ska barnens utveckling till ansvarskännande människor och samhällsmedlemmar främjas (Läroplan för förskolan, Lpfö18)</w:t>
      </w:r>
    </w:p>
    <w:p w14:paraId="1E9100EC"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p>
    <w:p w14:paraId="3BDD278A"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b/>
          <w:bCs/>
          <w:color w:val="000000"/>
          <w:sz w:val="24"/>
          <w:szCs w:val="24"/>
          <w:shd w:val="clear" w:color="auto" w:fill="FFFFFF"/>
          <w:lang w:eastAsia="sv-SE"/>
        </w:rPr>
        <w:t>Förskolan idag och i framtiden </w:t>
      </w:r>
    </w:p>
    <w:p w14:paraId="2E42AFC0"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color w:val="000000"/>
          <w:sz w:val="24"/>
          <w:szCs w:val="24"/>
          <w:shd w:val="clear" w:color="auto" w:fill="FFFFFF"/>
          <w:lang w:eastAsia="sv-SE"/>
        </w:rPr>
        <w:t>Förskolan befinner sig idag i en brytningstid då traditioner och sanningar om förskolan utmanas av förväntningar på ett förändrat pedagogiskt innehåll. Förskolan ska utgå ifrån att varje barn är kompetent, nyfiket och har en egen lust och kraft att utforska, lära och utvecklas i samspel med andra och världen runt omkring. Undervisningen ska bygga på ett utforskande förhållningssätt.</w:t>
      </w:r>
    </w:p>
    <w:p w14:paraId="4F5D31B0"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p>
    <w:p w14:paraId="45481E14"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color w:val="000000"/>
          <w:sz w:val="24"/>
          <w:szCs w:val="24"/>
          <w:lang w:eastAsia="sv-SE"/>
        </w:rPr>
        <w:t>Som underlag för framtagandet av vår verksamhetsbeskrivning har vi använt oss av Läroplanen för förskolan och Västerviks kommuns gemensamma pedagogiska plattform.</w:t>
      </w:r>
    </w:p>
    <w:p w14:paraId="7AB6C9BE"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p>
    <w:p w14:paraId="51666E1E"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b/>
          <w:bCs/>
          <w:color w:val="000000"/>
          <w:sz w:val="24"/>
          <w:szCs w:val="24"/>
          <w:lang w:eastAsia="sv-SE"/>
        </w:rPr>
        <w:t>Vår vision </w:t>
      </w:r>
    </w:p>
    <w:p w14:paraId="619B448C"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b/>
          <w:bCs/>
          <w:color w:val="000000"/>
          <w:sz w:val="24"/>
          <w:szCs w:val="24"/>
          <w:lang w:eastAsia="sv-SE"/>
        </w:rPr>
        <w:t>Lust att lära - rätt att lyckas</w:t>
      </w:r>
    </w:p>
    <w:p w14:paraId="1CA18BEC"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color w:val="000000"/>
          <w:sz w:val="24"/>
          <w:szCs w:val="24"/>
          <w:lang w:eastAsia="sv-SE"/>
        </w:rPr>
        <w:t>Våra barn ska dagligen ges möjlighet att vara i en verksamhet där möten, nyfikenhet, tänkande, kreativitet och tolerans/respekt/omtanke är centrala delar i vardagen för barnen. Ges barnen denna möjlighet, får de förutsättningar till att lära och lyckas.</w:t>
      </w:r>
    </w:p>
    <w:p w14:paraId="7C81A723"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p>
    <w:p w14:paraId="14F5D1B8"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b/>
          <w:bCs/>
          <w:color w:val="000000"/>
          <w:sz w:val="24"/>
          <w:szCs w:val="24"/>
          <w:lang w:eastAsia="sv-SE"/>
        </w:rPr>
        <w:t>Mötet</w:t>
      </w:r>
    </w:p>
    <w:p w14:paraId="357B37D1"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color w:val="000000"/>
          <w:sz w:val="24"/>
          <w:szCs w:val="24"/>
          <w:lang w:eastAsia="sv-SE"/>
        </w:rPr>
        <w:t>På våra förskolor vill vi att alla, barn, föräldrar och pedagoger ska mötas av trygghet, tilltro och öppenhet. Vi lägger stor vikt vid att förmedla att vi är glada över att barnen är hos oss. Förskolan arbetar för att skapa positiva möten genom att ta tillvara på allas olikheter och erfarenheter.</w:t>
      </w:r>
    </w:p>
    <w:p w14:paraId="53191AB3"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p>
    <w:p w14:paraId="052233B3"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color w:val="000000"/>
          <w:sz w:val="24"/>
          <w:szCs w:val="24"/>
          <w:lang w:eastAsia="sv-SE"/>
        </w:rPr>
        <w:t>Barnen utvecklas och lär genom att möta varandra, pedagoger, olika material och olika miljöer. Pedagogerna är nära barnen och är inspirerande nyfikna medforskare i barnens lek och utforskande. </w:t>
      </w:r>
    </w:p>
    <w:p w14:paraId="0C26185F"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p>
    <w:p w14:paraId="2C81ACC9"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color w:val="000000"/>
          <w:sz w:val="24"/>
          <w:szCs w:val="24"/>
          <w:lang w:eastAsia="sv-SE"/>
        </w:rPr>
        <w:t>För att barnen ska bli nyfikna, tänkande, kreativa, toleranta och utvecklas i samspelet med varandra, förändrar pedagogerna ständigt miljöer och material.</w:t>
      </w:r>
    </w:p>
    <w:p w14:paraId="05CE5E4F"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p>
    <w:p w14:paraId="5904B485"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color w:val="000000"/>
          <w:sz w:val="24"/>
          <w:szCs w:val="24"/>
          <w:lang w:eastAsia="sv-SE"/>
        </w:rPr>
        <w:t>Pedagogerna tar tillvara på varandras erfarenheter och kompetenser genom att vi organiserar kollegialt lärande i olika former av möten. Vi samarbetar mellan avdelningar och förskolor för att skapa en bra sammanhållning och ett positivt arbetsklimat.</w:t>
      </w:r>
    </w:p>
    <w:p w14:paraId="248E3885"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p>
    <w:p w14:paraId="7F1B16DC"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color w:val="000000"/>
          <w:sz w:val="24"/>
          <w:szCs w:val="24"/>
          <w:lang w:eastAsia="sv-SE"/>
        </w:rPr>
        <w:lastRenderedPageBreak/>
        <w:t>Vi har en öppen och tillitsfull dialog med föräldrarna vilket är betydelsefullt för vår relation med barnen. Vi lägger stor vikt vid att uppmärksamma varje barn och förälder vid lämning och hämtning. Vi är flexibla och tillmötesgår barnens och föräldrars behov i den mån det går. </w:t>
      </w:r>
    </w:p>
    <w:p w14:paraId="4D49003D"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p>
    <w:p w14:paraId="049B09FE"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b/>
          <w:bCs/>
          <w:color w:val="000000"/>
          <w:sz w:val="24"/>
          <w:szCs w:val="24"/>
          <w:lang w:eastAsia="sv-SE"/>
        </w:rPr>
        <w:t>Nyfikenhet/Kreativitet</w:t>
      </w:r>
    </w:p>
    <w:p w14:paraId="4ADB02FB"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color w:val="000000"/>
          <w:sz w:val="24"/>
          <w:szCs w:val="24"/>
          <w:lang w:eastAsia="sv-SE"/>
        </w:rPr>
        <w:t>På våra förskolor har vi en tillåtande atmosfär där barnen får känna sig</w:t>
      </w:r>
      <w:r w:rsidRPr="001E4F35">
        <w:rPr>
          <w:rFonts w:ascii="Arial" w:eastAsia="Times New Roman" w:hAnsi="Arial" w:cs="Arial"/>
          <w:color w:val="FF0000"/>
          <w:sz w:val="24"/>
          <w:szCs w:val="24"/>
          <w:lang w:eastAsia="sv-SE"/>
        </w:rPr>
        <w:t xml:space="preserve"> </w:t>
      </w:r>
      <w:r w:rsidRPr="001E4F35">
        <w:rPr>
          <w:rFonts w:ascii="Arial" w:eastAsia="Times New Roman" w:hAnsi="Arial" w:cs="Arial"/>
          <w:color w:val="000000"/>
          <w:sz w:val="24"/>
          <w:szCs w:val="24"/>
          <w:lang w:eastAsia="sv-SE"/>
        </w:rPr>
        <w:t>trygga och kompetenta, vilket ger barnen tillit till sin egen förmåga. De får stort utrymme i sin nyfikenhet, kreativitet och i sitt utforskande, både enskilt och i samspel med andra. </w:t>
      </w:r>
    </w:p>
    <w:p w14:paraId="4F0E2961"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p>
    <w:p w14:paraId="6D56520A"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color w:val="000000"/>
          <w:sz w:val="24"/>
          <w:szCs w:val="24"/>
          <w:lang w:eastAsia="sv-SE"/>
        </w:rPr>
        <w:t>Vi har ett utforskande förhållningssätt, är lyhörda och lyssnar på barnen, vi utgår från deras tankar och funderingar för att väcka barnens nyfikenhet och lust till lek och lärande. Vi ser möjligheter istället för hinder och låter barnens kreativitet styra utforskandet där pedagogerna är medupptäckare och håller den röda tråden vid liv. Pedagogerna är medforskare och vägleder barnen så att projektet håller en röd i verksamheten.</w:t>
      </w:r>
    </w:p>
    <w:p w14:paraId="239647BD"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p>
    <w:p w14:paraId="574AEC1C"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color w:val="000000"/>
          <w:sz w:val="24"/>
          <w:szCs w:val="24"/>
          <w:lang w:eastAsia="sv-SE"/>
        </w:rPr>
        <w:t>Genom ett projekterande arbetssätt kan vi tillsammans skapa, utforska och fördjupa barnens intresse och nyfikenhet under processens gång. Det ofärdiga material vi erbjuder utmanar och utvecklar barnens kreativitet.</w:t>
      </w:r>
    </w:p>
    <w:p w14:paraId="7050CED4"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p>
    <w:p w14:paraId="671B80FE"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b/>
          <w:bCs/>
          <w:color w:val="000000"/>
          <w:sz w:val="24"/>
          <w:szCs w:val="24"/>
          <w:lang w:eastAsia="sv-SE"/>
        </w:rPr>
        <w:t>Tänkande</w:t>
      </w:r>
    </w:p>
    <w:p w14:paraId="2530725B"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color w:val="000000"/>
          <w:sz w:val="24"/>
          <w:szCs w:val="24"/>
          <w:lang w:eastAsia="sv-SE"/>
        </w:rPr>
        <w:t>Tänkande är en förutsättning för ett demokratiskt förhållningssätt. Barnen ska känna att deras tankar och reflektioner är viktiga, att de blir lyssnade på och att de får tid att tänka och resonera med andra. För oss är det viktigt att ta tillvara på barnens tankar och det barnen visar intresse för så att barnen känner att de är delaktiga i det som händer under sin dag på förskolan. Genom att vara nära barnen och dela dem i mindre grupper kan vi utmana barnens tänkande och resonerande.</w:t>
      </w:r>
    </w:p>
    <w:p w14:paraId="4E9FDDFB"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p>
    <w:p w14:paraId="6613C69D"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color w:val="000000"/>
          <w:sz w:val="24"/>
          <w:szCs w:val="24"/>
          <w:lang w:eastAsia="sv-SE"/>
        </w:rPr>
        <w:t>Vi strävar mot att erbjuda barnen aktiviteter, miljöer och material som utmanar barnen i deras tänkande och lockar dem till att prova sina tankar och teorier. Vi skapar mötesplatser där barn och vuxna kan mötas i diskussion, reflektion, utbyta tankar och ta ställning till olika frågor. </w:t>
      </w:r>
    </w:p>
    <w:p w14:paraId="1FB76C79"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p>
    <w:p w14:paraId="5AC925F6"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b/>
          <w:bCs/>
          <w:color w:val="000000"/>
          <w:sz w:val="24"/>
          <w:szCs w:val="24"/>
          <w:lang w:eastAsia="sv-SE"/>
        </w:rPr>
        <w:t>Tolerans/respekt/omtanke</w:t>
      </w:r>
    </w:p>
    <w:p w14:paraId="71C23D8F"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color w:val="000000"/>
          <w:sz w:val="24"/>
          <w:szCs w:val="24"/>
          <w:lang w:eastAsia="sv-SE"/>
        </w:rPr>
        <w:t>Förskolan är en plats för demokratiska värden och demokratiska processer. Alla har rätt att känna tillhörighet, bli respekterad och tolererad för den man är. Hos oss ska alla känna sig välkomna och att alla har ett lika värde. </w:t>
      </w:r>
    </w:p>
    <w:p w14:paraId="43C08611"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p>
    <w:p w14:paraId="4BE42267"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color w:val="000000"/>
          <w:sz w:val="24"/>
          <w:szCs w:val="24"/>
          <w:lang w:eastAsia="sv-SE"/>
        </w:rPr>
        <w:t>Vi som pedagoger är goda förebilder genom att visa respekt och omtanke och att vara toleranta. Vi skapar tillsammans med barn och föräldrar en atmosfär av trygghet, tillit och öppenhet. </w:t>
      </w:r>
    </w:p>
    <w:p w14:paraId="0A08964C"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p>
    <w:p w14:paraId="067AA307"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color w:val="000000"/>
          <w:sz w:val="24"/>
          <w:szCs w:val="24"/>
          <w:lang w:eastAsia="sv-SE"/>
        </w:rPr>
        <w:t xml:space="preserve">Vi visar respekt för varandras olikheter genom ett tillåtande klimat där allas personligheter </w:t>
      </w:r>
      <w:proofErr w:type="gramStart"/>
      <w:r w:rsidRPr="001E4F35">
        <w:rPr>
          <w:rFonts w:ascii="Arial" w:eastAsia="Times New Roman" w:hAnsi="Arial" w:cs="Arial"/>
          <w:color w:val="000000"/>
          <w:sz w:val="24"/>
          <w:szCs w:val="24"/>
          <w:lang w:eastAsia="sv-SE"/>
        </w:rPr>
        <w:t>och  styrkor</w:t>
      </w:r>
      <w:proofErr w:type="gramEnd"/>
      <w:r w:rsidRPr="001E4F35">
        <w:rPr>
          <w:rFonts w:ascii="Arial" w:eastAsia="Times New Roman" w:hAnsi="Arial" w:cs="Arial"/>
          <w:color w:val="000000"/>
          <w:sz w:val="24"/>
          <w:szCs w:val="24"/>
          <w:lang w:eastAsia="sv-SE"/>
        </w:rPr>
        <w:t xml:space="preserve"> och svagheter respekteras. Vi har förståelse för att individer har olika behov och förutsättningar.</w:t>
      </w:r>
    </w:p>
    <w:p w14:paraId="29CCE69C"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p>
    <w:p w14:paraId="34B7C8D0"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color w:val="000000"/>
          <w:sz w:val="24"/>
          <w:szCs w:val="24"/>
          <w:lang w:eastAsia="sv-SE"/>
        </w:rPr>
        <w:t>Vi arbetar aktivt med att göra barnen till demokratiska samhällsmedborgare genom att….</w:t>
      </w:r>
    </w:p>
    <w:p w14:paraId="099F9ABF" w14:textId="77777777" w:rsidR="001E4F35" w:rsidRPr="001E4F35" w:rsidRDefault="001E4F35" w:rsidP="001E4F35">
      <w:pPr>
        <w:numPr>
          <w:ilvl w:val="0"/>
          <w:numId w:val="1"/>
        </w:numPr>
        <w:spacing w:after="0" w:line="240" w:lineRule="auto"/>
        <w:textAlignment w:val="baseline"/>
        <w:rPr>
          <w:rFonts w:ascii="Arial" w:eastAsia="Times New Roman" w:hAnsi="Arial" w:cs="Arial"/>
          <w:color w:val="000000"/>
          <w:sz w:val="24"/>
          <w:szCs w:val="24"/>
          <w:lang w:eastAsia="sv-SE"/>
        </w:rPr>
      </w:pPr>
      <w:r w:rsidRPr="001E4F35">
        <w:rPr>
          <w:rFonts w:ascii="Arial" w:eastAsia="Times New Roman" w:hAnsi="Arial" w:cs="Arial"/>
          <w:color w:val="000000"/>
          <w:sz w:val="24"/>
          <w:szCs w:val="24"/>
          <w:lang w:eastAsia="sv-SE"/>
        </w:rPr>
        <w:lastRenderedPageBreak/>
        <w:t>stödja barnen i deras samspel för att de ska kunna få en ökad förståelse för andras känslor, tankar och handlingar.</w:t>
      </w:r>
    </w:p>
    <w:p w14:paraId="4B005A4B" w14:textId="77777777" w:rsidR="001E4F35" w:rsidRPr="001E4F35" w:rsidRDefault="001E4F35" w:rsidP="001E4F35">
      <w:pPr>
        <w:numPr>
          <w:ilvl w:val="0"/>
          <w:numId w:val="1"/>
        </w:numPr>
        <w:spacing w:after="0" w:line="240" w:lineRule="auto"/>
        <w:textAlignment w:val="baseline"/>
        <w:rPr>
          <w:rFonts w:ascii="Arial" w:eastAsia="Times New Roman" w:hAnsi="Arial" w:cs="Arial"/>
          <w:color w:val="000000"/>
          <w:sz w:val="24"/>
          <w:szCs w:val="24"/>
          <w:lang w:eastAsia="sv-SE"/>
        </w:rPr>
      </w:pPr>
      <w:r w:rsidRPr="001E4F35">
        <w:rPr>
          <w:rFonts w:ascii="Arial" w:eastAsia="Times New Roman" w:hAnsi="Arial" w:cs="Arial"/>
          <w:color w:val="000000"/>
          <w:sz w:val="24"/>
          <w:szCs w:val="24"/>
          <w:lang w:eastAsia="sv-SE"/>
        </w:rPr>
        <w:t>värna om varandra, vårt material och vår miljö ute och inne.</w:t>
      </w:r>
    </w:p>
    <w:p w14:paraId="6794BEF8" w14:textId="77777777" w:rsidR="001E4F35" w:rsidRPr="001E4F35" w:rsidRDefault="001E4F35" w:rsidP="001E4F35">
      <w:pPr>
        <w:numPr>
          <w:ilvl w:val="0"/>
          <w:numId w:val="1"/>
        </w:numPr>
        <w:spacing w:after="0" w:line="240" w:lineRule="auto"/>
        <w:textAlignment w:val="baseline"/>
        <w:rPr>
          <w:rFonts w:ascii="Arial" w:eastAsia="Times New Roman" w:hAnsi="Arial" w:cs="Arial"/>
          <w:color w:val="000000"/>
          <w:sz w:val="24"/>
          <w:szCs w:val="24"/>
          <w:lang w:eastAsia="sv-SE"/>
        </w:rPr>
      </w:pPr>
      <w:r w:rsidRPr="001E4F35">
        <w:rPr>
          <w:rFonts w:ascii="Arial" w:eastAsia="Times New Roman" w:hAnsi="Arial" w:cs="Arial"/>
          <w:color w:val="000000"/>
          <w:sz w:val="24"/>
          <w:szCs w:val="24"/>
          <w:lang w:eastAsia="sv-SE"/>
        </w:rPr>
        <w:t xml:space="preserve">träna barnen i att ta ansvar och att bli självständiga i sitt görande, </w:t>
      </w:r>
      <w:proofErr w:type="gramStart"/>
      <w:r w:rsidRPr="001E4F35">
        <w:rPr>
          <w:rFonts w:ascii="Arial" w:eastAsia="Times New Roman" w:hAnsi="Arial" w:cs="Arial"/>
          <w:color w:val="000000"/>
          <w:sz w:val="24"/>
          <w:szCs w:val="24"/>
          <w:lang w:eastAsia="sv-SE"/>
        </w:rPr>
        <w:t>t.ex.</w:t>
      </w:r>
      <w:proofErr w:type="gramEnd"/>
      <w:r w:rsidRPr="001E4F35">
        <w:rPr>
          <w:rFonts w:ascii="Arial" w:eastAsia="Times New Roman" w:hAnsi="Arial" w:cs="Arial"/>
          <w:color w:val="000000"/>
          <w:sz w:val="24"/>
          <w:szCs w:val="24"/>
          <w:lang w:eastAsia="sv-SE"/>
        </w:rPr>
        <w:t xml:space="preserve"> genom att hänga upp sina kläder i hallen eller att lägga tillbaka det man använt.</w:t>
      </w:r>
    </w:p>
    <w:p w14:paraId="506F141F"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p>
    <w:p w14:paraId="5063D5E8"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b/>
          <w:bCs/>
          <w:color w:val="000000"/>
          <w:sz w:val="24"/>
          <w:szCs w:val="24"/>
          <w:lang w:eastAsia="sv-SE"/>
        </w:rPr>
        <w:t>Förskolans miljö och material</w:t>
      </w:r>
    </w:p>
    <w:p w14:paraId="21120DA9"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color w:val="000000"/>
          <w:sz w:val="24"/>
          <w:szCs w:val="24"/>
          <w:lang w:eastAsia="sv-SE"/>
        </w:rPr>
        <w:t>Västerviks kommuns förskolor har ett grundkoncept för miljö och material. På varje förskola ska det finnas plats för...</w:t>
      </w:r>
    </w:p>
    <w:p w14:paraId="4CA2C0D8" w14:textId="77777777" w:rsidR="001E4F35" w:rsidRPr="001E4F35" w:rsidRDefault="001E4F35" w:rsidP="001E4F35">
      <w:pPr>
        <w:numPr>
          <w:ilvl w:val="0"/>
          <w:numId w:val="2"/>
        </w:numPr>
        <w:spacing w:after="0" w:line="240" w:lineRule="auto"/>
        <w:textAlignment w:val="baseline"/>
        <w:rPr>
          <w:rFonts w:ascii="Arial" w:eastAsia="Times New Roman" w:hAnsi="Arial" w:cs="Arial"/>
          <w:color w:val="000000"/>
          <w:sz w:val="24"/>
          <w:szCs w:val="24"/>
          <w:lang w:eastAsia="sv-SE"/>
        </w:rPr>
      </w:pPr>
      <w:r w:rsidRPr="001E4F35">
        <w:rPr>
          <w:rFonts w:ascii="Arial" w:eastAsia="Times New Roman" w:hAnsi="Arial" w:cs="Arial"/>
          <w:color w:val="000000"/>
          <w:sz w:val="24"/>
          <w:szCs w:val="24"/>
          <w:lang w:eastAsia="sv-SE"/>
        </w:rPr>
        <w:t>naturvetenskapliga upptäckter</w:t>
      </w:r>
    </w:p>
    <w:p w14:paraId="1ACCFE01" w14:textId="77777777" w:rsidR="001E4F35" w:rsidRPr="001E4F35" w:rsidRDefault="001E4F35" w:rsidP="001E4F35">
      <w:pPr>
        <w:numPr>
          <w:ilvl w:val="0"/>
          <w:numId w:val="2"/>
        </w:numPr>
        <w:spacing w:after="0" w:line="240" w:lineRule="auto"/>
        <w:textAlignment w:val="baseline"/>
        <w:rPr>
          <w:rFonts w:ascii="Arial" w:eastAsia="Times New Roman" w:hAnsi="Arial" w:cs="Arial"/>
          <w:color w:val="000000"/>
          <w:sz w:val="24"/>
          <w:szCs w:val="24"/>
          <w:lang w:eastAsia="sv-SE"/>
        </w:rPr>
      </w:pPr>
      <w:r w:rsidRPr="001E4F35">
        <w:rPr>
          <w:rFonts w:ascii="Arial" w:eastAsia="Times New Roman" w:hAnsi="Arial" w:cs="Arial"/>
          <w:color w:val="000000"/>
          <w:sz w:val="24"/>
          <w:szCs w:val="24"/>
          <w:lang w:eastAsia="sv-SE"/>
        </w:rPr>
        <w:t>att uttrycka sig i skrift, tal och matematik</w:t>
      </w:r>
    </w:p>
    <w:p w14:paraId="4539368B" w14:textId="77777777" w:rsidR="001E4F35" w:rsidRPr="001E4F35" w:rsidRDefault="001E4F35" w:rsidP="001E4F35">
      <w:pPr>
        <w:numPr>
          <w:ilvl w:val="0"/>
          <w:numId w:val="2"/>
        </w:numPr>
        <w:spacing w:after="0" w:line="240" w:lineRule="auto"/>
        <w:textAlignment w:val="baseline"/>
        <w:rPr>
          <w:rFonts w:ascii="Arial" w:eastAsia="Times New Roman" w:hAnsi="Arial" w:cs="Arial"/>
          <w:color w:val="000000"/>
          <w:sz w:val="24"/>
          <w:szCs w:val="24"/>
          <w:lang w:eastAsia="sv-SE"/>
        </w:rPr>
      </w:pPr>
      <w:r w:rsidRPr="001E4F35">
        <w:rPr>
          <w:rFonts w:ascii="Arial" w:eastAsia="Times New Roman" w:hAnsi="Arial" w:cs="Arial"/>
          <w:color w:val="000000"/>
          <w:sz w:val="24"/>
          <w:szCs w:val="24"/>
          <w:lang w:eastAsia="sv-SE"/>
        </w:rPr>
        <w:t>bygg och konstruktion</w:t>
      </w:r>
    </w:p>
    <w:p w14:paraId="3EEE4598" w14:textId="77777777" w:rsidR="001E4F35" w:rsidRPr="001E4F35" w:rsidRDefault="001E4F35" w:rsidP="001E4F35">
      <w:pPr>
        <w:numPr>
          <w:ilvl w:val="0"/>
          <w:numId w:val="2"/>
        </w:numPr>
        <w:spacing w:after="0" w:line="240" w:lineRule="auto"/>
        <w:textAlignment w:val="baseline"/>
        <w:rPr>
          <w:rFonts w:ascii="Arial" w:eastAsia="Times New Roman" w:hAnsi="Arial" w:cs="Arial"/>
          <w:color w:val="000000"/>
          <w:sz w:val="24"/>
          <w:szCs w:val="24"/>
          <w:lang w:eastAsia="sv-SE"/>
        </w:rPr>
      </w:pPr>
      <w:r w:rsidRPr="001E4F35">
        <w:rPr>
          <w:rFonts w:ascii="Arial" w:eastAsia="Times New Roman" w:hAnsi="Arial" w:cs="Arial"/>
          <w:color w:val="000000"/>
          <w:sz w:val="24"/>
          <w:szCs w:val="24"/>
          <w:lang w:eastAsia="sv-SE"/>
        </w:rPr>
        <w:t>skapande verksamhet, såsom tecknande, målande och skulpterande i lera</w:t>
      </w:r>
    </w:p>
    <w:p w14:paraId="55F09C8D" w14:textId="77777777" w:rsidR="001E4F35" w:rsidRPr="001E4F35" w:rsidRDefault="001E4F35" w:rsidP="001E4F35">
      <w:pPr>
        <w:numPr>
          <w:ilvl w:val="0"/>
          <w:numId w:val="2"/>
        </w:numPr>
        <w:spacing w:after="0" w:line="240" w:lineRule="auto"/>
        <w:textAlignment w:val="baseline"/>
        <w:rPr>
          <w:rFonts w:ascii="Arial" w:eastAsia="Times New Roman" w:hAnsi="Arial" w:cs="Arial"/>
          <w:color w:val="000000"/>
          <w:sz w:val="24"/>
          <w:szCs w:val="24"/>
          <w:lang w:eastAsia="sv-SE"/>
        </w:rPr>
      </w:pPr>
      <w:r w:rsidRPr="001E4F35">
        <w:rPr>
          <w:rFonts w:ascii="Arial" w:eastAsia="Times New Roman" w:hAnsi="Arial" w:cs="Arial"/>
          <w:color w:val="000000"/>
          <w:sz w:val="24"/>
          <w:szCs w:val="24"/>
          <w:lang w:eastAsia="sv-SE"/>
        </w:rPr>
        <w:t>utforskande av vatten/sand, musik, teater, roller, dans och rörelse</w:t>
      </w:r>
    </w:p>
    <w:p w14:paraId="0AB2C03E" w14:textId="77777777" w:rsidR="001E4F35" w:rsidRPr="001E4F35" w:rsidRDefault="001E4F35" w:rsidP="001E4F35">
      <w:pPr>
        <w:numPr>
          <w:ilvl w:val="0"/>
          <w:numId w:val="2"/>
        </w:numPr>
        <w:spacing w:after="0" w:line="240" w:lineRule="auto"/>
        <w:textAlignment w:val="baseline"/>
        <w:rPr>
          <w:rFonts w:ascii="Arial" w:eastAsia="Times New Roman" w:hAnsi="Arial" w:cs="Arial"/>
          <w:color w:val="000000"/>
          <w:sz w:val="24"/>
          <w:szCs w:val="24"/>
          <w:lang w:eastAsia="sv-SE"/>
        </w:rPr>
      </w:pPr>
      <w:r w:rsidRPr="001E4F35">
        <w:rPr>
          <w:rFonts w:ascii="Arial" w:eastAsia="Times New Roman" w:hAnsi="Arial" w:cs="Arial"/>
          <w:color w:val="000000"/>
          <w:sz w:val="24"/>
          <w:szCs w:val="24"/>
          <w:lang w:eastAsia="sv-SE"/>
        </w:rPr>
        <w:t>sinnliga upplevelser</w:t>
      </w:r>
    </w:p>
    <w:p w14:paraId="0685B709" w14:textId="77777777" w:rsidR="001E4F35" w:rsidRPr="001E4F35" w:rsidRDefault="001E4F35" w:rsidP="001E4F35">
      <w:pPr>
        <w:numPr>
          <w:ilvl w:val="0"/>
          <w:numId w:val="2"/>
        </w:numPr>
        <w:spacing w:after="0" w:line="240" w:lineRule="auto"/>
        <w:textAlignment w:val="baseline"/>
        <w:rPr>
          <w:rFonts w:ascii="Arial" w:eastAsia="Times New Roman" w:hAnsi="Arial" w:cs="Arial"/>
          <w:color w:val="000000"/>
          <w:sz w:val="24"/>
          <w:szCs w:val="24"/>
          <w:lang w:eastAsia="sv-SE"/>
        </w:rPr>
      </w:pPr>
      <w:r w:rsidRPr="001E4F35">
        <w:rPr>
          <w:rFonts w:ascii="Arial" w:eastAsia="Times New Roman" w:hAnsi="Arial" w:cs="Arial"/>
          <w:color w:val="000000"/>
          <w:sz w:val="24"/>
          <w:szCs w:val="24"/>
          <w:lang w:eastAsia="sv-SE"/>
        </w:rPr>
        <w:t xml:space="preserve">att gå undan </w:t>
      </w:r>
      <w:proofErr w:type="gramStart"/>
      <w:r w:rsidRPr="001E4F35">
        <w:rPr>
          <w:rFonts w:ascii="Arial" w:eastAsia="Times New Roman" w:hAnsi="Arial" w:cs="Arial"/>
          <w:color w:val="000000"/>
          <w:sz w:val="24"/>
          <w:szCs w:val="24"/>
          <w:lang w:eastAsia="sv-SE"/>
        </w:rPr>
        <w:t>på  -</w:t>
      </w:r>
      <w:proofErr w:type="gramEnd"/>
      <w:r w:rsidRPr="001E4F35">
        <w:rPr>
          <w:rFonts w:ascii="Arial" w:eastAsia="Times New Roman" w:hAnsi="Arial" w:cs="Arial"/>
          <w:color w:val="000000"/>
          <w:sz w:val="24"/>
          <w:szCs w:val="24"/>
          <w:lang w:eastAsia="sv-SE"/>
        </w:rPr>
        <w:t xml:space="preserve"> en tyst plats</w:t>
      </w:r>
    </w:p>
    <w:p w14:paraId="52CB83B3" w14:textId="77777777" w:rsidR="001E4F35" w:rsidRPr="001E4F35" w:rsidRDefault="001E4F35" w:rsidP="001E4F35">
      <w:pPr>
        <w:numPr>
          <w:ilvl w:val="0"/>
          <w:numId w:val="2"/>
        </w:numPr>
        <w:spacing w:after="0" w:line="240" w:lineRule="auto"/>
        <w:textAlignment w:val="baseline"/>
        <w:rPr>
          <w:rFonts w:ascii="Arial" w:eastAsia="Times New Roman" w:hAnsi="Arial" w:cs="Arial"/>
          <w:color w:val="000000"/>
          <w:sz w:val="24"/>
          <w:szCs w:val="24"/>
          <w:lang w:eastAsia="sv-SE"/>
        </w:rPr>
      </w:pPr>
      <w:r w:rsidRPr="001E4F35">
        <w:rPr>
          <w:rFonts w:ascii="Arial" w:eastAsia="Times New Roman" w:hAnsi="Arial" w:cs="Arial"/>
          <w:color w:val="000000"/>
          <w:sz w:val="24"/>
          <w:szCs w:val="24"/>
          <w:lang w:eastAsia="sv-SE"/>
        </w:rPr>
        <w:t>användande och utforskande av digitala verktyg</w:t>
      </w:r>
    </w:p>
    <w:p w14:paraId="6488430A"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p>
    <w:p w14:paraId="5A80CEBE"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color w:val="000000"/>
          <w:sz w:val="24"/>
          <w:szCs w:val="24"/>
          <w:lang w:eastAsia="sv-SE"/>
        </w:rPr>
        <w:t>Vi strävar efter att barnen ska se en tydlig miljö och vad den har att erbjuda.</w:t>
      </w:r>
    </w:p>
    <w:p w14:paraId="1A882F62"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color w:val="000000"/>
          <w:sz w:val="24"/>
          <w:szCs w:val="24"/>
          <w:lang w:eastAsia="sv-SE"/>
        </w:rPr>
        <w:t>I våra miljöer har vi möbler och material i barnens nivå vilket gör att de kan göra självständiga val. Vi strävar efter att ge barnen möjlighet att grundlägga ett kritiskt och ansvarsfullt förhållningssätt till digital teknik. </w:t>
      </w:r>
    </w:p>
    <w:p w14:paraId="758E8CB4"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p>
    <w:p w14:paraId="78B8C7E1"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b/>
          <w:bCs/>
          <w:color w:val="000000"/>
          <w:sz w:val="24"/>
          <w:szCs w:val="24"/>
          <w:lang w:eastAsia="sv-SE"/>
        </w:rPr>
        <w:t>Nätverkskulturer</w:t>
      </w:r>
    </w:p>
    <w:p w14:paraId="63D8F18E"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color w:val="000000"/>
          <w:sz w:val="24"/>
          <w:szCs w:val="24"/>
          <w:lang w:eastAsia="sv-SE"/>
        </w:rPr>
        <w:t xml:space="preserve">Södra lands förskolor bildar ett nätverk, där vi reflekterar, utmanar oss själva och varandra. Det är viktigt att ta tillvara och utveckla den kompetens som finns, det ger en möjlighet att få vidga och utveckla sitt </w:t>
      </w:r>
      <w:proofErr w:type="gramStart"/>
      <w:r w:rsidRPr="001E4F35">
        <w:rPr>
          <w:rFonts w:ascii="Arial" w:eastAsia="Times New Roman" w:hAnsi="Arial" w:cs="Arial"/>
          <w:color w:val="000000"/>
          <w:sz w:val="24"/>
          <w:szCs w:val="24"/>
          <w:lang w:eastAsia="sv-SE"/>
        </w:rPr>
        <w:t>egna</w:t>
      </w:r>
      <w:proofErr w:type="gramEnd"/>
      <w:r w:rsidRPr="001E4F35">
        <w:rPr>
          <w:rFonts w:ascii="Arial" w:eastAsia="Times New Roman" w:hAnsi="Arial" w:cs="Arial"/>
          <w:color w:val="000000"/>
          <w:sz w:val="24"/>
          <w:szCs w:val="24"/>
          <w:lang w:eastAsia="sv-SE"/>
        </w:rPr>
        <w:t xml:space="preserve"> perspektiv genom att mötas i ett kollegialt, reflekterande sammanhang kring teori och praktik. Vi </w:t>
      </w:r>
      <w:proofErr w:type="spellStart"/>
      <w:r w:rsidRPr="001E4F35">
        <w:rPr>
          <w:rFonts w:ascii="Arial" w:eastAsia="Times New Roman" w:hAnsi="Arial" w:cs="Arial"/>
          <w:color w:val="000000"/>
          <w:sz w:val="24"/>
          <w:szCs w:val="24"/>
          <w:lang w:eastAsia="sv-SE"/>
        </w:rPr>
        <w:t>nätverkar</w:t>
      </w:r>
      <w:proofErr w:type="spellEnd"/>
      <w:r w:rsidRPr="001E4F35">
        <w:rPr>
          <w:rFonts w:ascii="Arial" w:eastAsia="Times New Roman" w:hAnsi="Arial" w:cs="Arial"/>
          <w:color w:val="000000"/>
          <w:sz w:val="24"/>
          <w:szCs w:val="24"/>
          <w:lang w:eastAsia="sv-SE"/>
        </w:rPr>
        <w:t xml:space="preserve"> i olika gruppkonstellationer, </w:t>
      </w:r>
      <w:proofErr w:type="gramStart"/>
      <w:r w:rsidRPr="001E4F35">
        <w:rPr>
          <w:rFonts w:ascii="Arial" w:eastAsia="Times New Roman" w:hAnsi="Arial" w:cs="Arial"/>
          <w:color w:val="000000"/>
          <w:sz w:val="24"/>
          <w:szCs w:val="24"/>
          <w:lang w:eastAsia="sv-SE"/>
        </w:rPr>
        <w:t>t ex</w:t>
      </w:r>
      <w:proofErr w:type="gramEnd"/>
      <w:r w:rsidRPr="001E4F35">
        <w:rPr>
          <w:rFonts w:ascii="Arial" w:eastAsia="Times New Roman" w:hAnsi="Arial" w:cs="Arial"/>
          <w:color w:val="000000"/>
          <w:sz w:val="24"/>
          <w:szCs w:val="24"/>
          <w:lang w:eastAsia="sv-SE"/>
        </w:rPr>
        <w:t xml:space="preserve"> mellan arbetslag och mellan förskolor. Vi besöker varandras förskolor för att utbyta tankar och idéer. Under hösten 2018 påbörjade vi ett arbete med att pedagogerna ska byta arbetsplats med varandra under en dag.</w:t>
      </w:r>
    </w:p>
    <w:p w14:paraId="14B7C74E"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p>
    <w:p w14:paraId="6965B255"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color w:val="000000"/>
          <w:sz w:val="24"/>
          <w:szCs w:val="24"/>
          <w:lang w:eastAsia="sv-SE"/>
        </w:rPr>
        <w:t>Google drive är ett verktyg vi använder för kollegialt lärande. Där tar pedagogerna del av varandras tankar kring gemensamma frågeställningar och för en dialog kring sina reflektioner. Ett annat verktyg vi använder oss av är workshops i olika former. </w:t>
      </w:r>
    </w:p>
    <w:p w14:paraId="7D774D27"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p>
    <w:p w14:paraId="64D7CF0C"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color w:val="000000"/>
          <w:sz w:val="24"/>
          <w:szCs w:val="24"/>
          <w:lang w:eastAsia="sv-SE"/>
        </w:rPr>
        <w:t xml:space="preserve">Vi har </w:t>
      </w:r>
      <w:proofErr w:type="spellStart"/>
      <w:r w:rsidRPr="001E4F35">
        <w:rPr>
          <w:rFonts w:ascii="Arial" w:eastAsia="Times New Roman" w:hAnsi="Arial" w:cs="Arial"/>
          <w:color w:val="000000"/>
          <w:sz w:val="24"/>
          <w:szCs w:val="24"/>
          <w:lang w:eastAsia="sv-SE"/>
        </w:rPr>
        <w:t>nätverkat</w:t>
      </w:r>
      <w:proofErr w:type="spellEnd"/>
      <w:r w:rsidRPr="001E4F35">
        <w:rPr>
          <w:rFonts w:ascii="Arial" w:eastAsia="Times New Roman" w:hAnsi="Arial" w:cs="Arial"/>
          <w:color w:val="000000"/>
          <w:sz w:val="24"/>
          <w:szCs w:val="24"/>
          <w:lang w:eastAsia="sv-SE"/>
        </w:rPr>
        <w:t xml:space="preserve"> kring…</w:t>
      </w:r>
    </w:p>
    <w:p w14:paraId="462EDF31" w14:textId="77777777" w:rsidR="001E4F35" w:rsidRPr="001E4F35" w:rsidRDefault="001E4F35" w:rsidP="001E4F35">
      <w:pPr>
        <w:numPr>
          <w:ilvl w:val="0"/>
          <w:numId w:val="3"/>
        </w:numPr>
        <w:spacing w:after="0" w:line="240" w:lineRule="auto"/>
        <w:textAlignment w:val="baseline"/>
        <w:rPr>
          <w:rFonts w:ascii="Arial" w:eastAsia="Times New Roman" w:hAnsi="Arial" w:cs="Arial"/>
          <w:color w:val="000000"/>
          <w:sz w:val="24"/>
          <w:szCs w:val="24"/>
          <w:lang w:eastAsia="sv-SE"/>
        </w:rPr>
      </w:pPr>
      <w:r w:rsidRPr="001E4F35">
        <w:rPr>
          <w:rFonts w:ascii="Arial" w:eastAsia="Times New Roman" w:hAnsi="Arial" w:cs="Arial"/>
          <w:color w:val="000000"/>
          <w:sz w:val="24"/>
          <w:szCs w:val="24"/>
          <w:lang w:eastAsia="sv-SE"/>
        </w:rPr>
        <w:t>miljö och material</w:t>
      </w:r>
    </w:p>
    <w:p w14:paraId="0F3540DB" w14:textId="77777777" w:rsidR="001E4F35" w:rsidRPr="001E4F35" w:rsidRDefault="001E4F35" w:rsidP="001E4F35">
      <w:pPr>
        <w:numPr>
          <w:ilvl w:val="0"/>
          <w:numId w:val="3"/>
        </w:numPr>
        <w:spacing w:after="0" w:line="240" w:lineRule="auto"/>
        <w:textAlignment w:val="baseline"/>
        <w:rPr>
          <w:rFonts w:ascii="Arial" w:eastAsia="Times New Roman" w:hAnsi="Arial" w:cs="Arial"/>
          <w:color w:val="000000"/>
          <w:sz w:val="24"/>
          <w:szCs w:val="24"/>
          <w:lang w:eastAsia="sv-SE"/>
        </w:rPr>
      </w:pPr>
      <w:r w:rsidRPr="001E4F35">
        <w:rPr>
          <w:rFonts w:ascii="Arial" w:eastAsia="Times New Roman" w:hAnsi="Arial" w:cs="Arial"/>
          <w:color w:val="000000"/>
          <w:sz w:val="24"/>
          <w:szCs w:val="24"/>
          <w:lang w:eastAsia="sv-SE"/>
        </w:rPr>
        <w:t>pedagogisk dokumentation och projekterande arbetssätt</w:t>
      </w:r>
    </w:p>
    <w:p w14:paraId="0905D42C" w14:textId="77777777" w:rsidR="001E4F35" w:rsidRPr="001E4F35" w:rsidRDefault="001E4F35" w:rsidP="001E4F35">
      <w:pPr>
        <w:numPr>
          <w:ilvl w:val="0"/>
          <w:numId w:val="3"/>
        </w:numPr>
        <w:spacing w:after="0" w:line="240" w:lineRule="auto"/>
        <w:textAlignment w:val="baseline"/>
        <w:rPr>
          <w:rFonts w:ascii="Arial" w:eastAsia="Times New Roman" w:hAnsi="Arial" w:cs="Arial"/>
          <w:color w:val="000000"/>
          <w:sz w:val="24"/>
          <w:szCs w:val="24"/>
          <w:lang w:eastAsia="sv-SE"/>
        </w:rPr>
      </w:pPr>
      <w:r w:rsidRPr="001E4F35">
        <w:rPr>
          <w:rFonts w:ascii="Arial" w:eastAsia="Times New Roman" w:hAnsi="Arial" w:cs="Arial"/>
          <w:color w:val="000000"/>
          <w:sz w:val="24"/>
          <w:szCs w:val="24"/>
          <w:lang w:eastAsia="sv-SE"/>
        </w:rPr>
        <w:t>pedagogiska plattformen</w:t>
      </w:r>
    </w:p>
    <w:p w14:paraId="3FA961D1" w14:textId="77777777" w:rsidR="001E4F35" w:rsidRPr="001E4F35" w:rsidRDefault="001E4F35" w:rsidP="001E4F35">
      <w:pPr>
        <w:numPr>
          <w:ilvl w:val="0"/>
          <w:numId w:val="3"/>
        </w:numPr>
        <w:spacing w:after="0" w:line="240" w:lineRule="auto"/>
        <w:textAlignment w:val="baseline"/>
        <w:rPr>
          <w:rFonts w:ascii="Arial" w:eastAsia="Times New Roman" w:hAnsi="Arial" w:cs="Arial"/>
          <w:color w:val="000000"/>
          <w:sz w:val="24"/>
          <w:szCs w:val="24"/>
          <w:lang w:eastAsia="sv-SE"/>
        </w:rPr>
      </w:pPr>
      <w:r w:rsidRPr="001E4F35">
        <w:rPr>
          <w:rFonts w:ascii="Arial" w:eastAsia="Times New Roman" w:hAnsi="Arial" w:cs="Arial"/>
          <w:color w:val="000000"/>
          <w:sz w:val="24"/>
          <w:szCs w:val="24"/>
          <w:lang w:eastAsia="sv-SE"/>
        </w:rPr>
        <w:t>grundverksamheten</w:t>
      </w:r>
    </w:p>
    <w:p w14:paraId="601A73DA" w14:textId="77777777" w:rsidR="001E4F35" w:rsidRPr="001E4F35" w:rsidRDefault="001E4F35" w:rsidP="001E4F35">
      <w:pPr>
        <w:numPr>
          <w:ilvl w:val="0"/>
          <w:numId w:val="3"/>
        </w:numPr>
        <w:spacing w:after="0" w:line="240" w:lineRule="auto"/>
        <w:textAlignment w:val="baseline"/>
        <w:rPr>
          <w:rFonts w:ascii="Arial" w:eastAsia="Times New Roman" w:hAnsi="Arial" w:cs="Arial"/>
          <w:color w:val="000000"/>
          <w:sz w:val="24"/>
          <w:szCs w:val="24"/>
          <w:lang w:eastAsia="sv-SE"/>
        </w:rPr>
      </w:pPr>
      <w:r w:rsidRPr="001E4F35">
        <w:rPr>
          <w:rFonts w:ascii="Arial" w:eastAsia="Times New Roman" w:hAnsi="Arial" w:cs="Arial"/>
          <w:color w:val="000000"/>
          <w:sz w:val="24"/>
          <w:szCs w:val="24"/>
          <w:lang w:eastAsia="sv-SE"/>
        </w:rPr>
        <w:t>gemensam litteratur</w:t>
      </w:r>
    </w:p>
    <w:p w14:paraId="71DB65BB"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p>
    <w:p w14:paraId="08DABA96"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color w:val="000000"/>
          <w:sz w:val="24"/>
          <w:szCs w:val="24"/>
          <w:lang w:eastAsia="sv-SE"/>
        </w:rPr>
        <w:t>Centralt i kommunen har vi nätverk i pedagogisk dokumentation och projekterande arbetssätt. På Stenhamravillan arrangeras workshops med ostrukturerat material.</w:t>
      </w:r>
    </w:p>
    <w:p w14:paraId="4A34C583"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p>
    <w:p w14:paraId="658A1532"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b/>
          <w:bCs/>
          <w:color w:val="000000"/>
          <w:sz w:val="24"/>
          <w:szCs w:val="24"/>
          <w:lang w:eastAsia="sv-SE"/>
        </w:rPr>
        <w:t>Pedagogisk dokumentation och projekterande arbetssätt</w:t>
      </w:r>
    </w:p>
    <w:p w14:paraId="7D5BFA80"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color w:val="000000"/>
          <w:sz w:val="24"/>
          <w:szCs w:val="24"/>
          <w:lang w:eastAsia="sv-SE"/>
        </w:rPr>
        <w:t xml:space="preserve">Pedagogisk dokumentation och projekterande arbetssätt är varandras förutsättningar. I det systematiska kvalitetsarbetet använder vi en </w:t>
      </w:r>
      <w:proofErr w:type="spellStart"/>
      <w:r w:rsidRPr="001E4F35">
        <w:rPr>
          <w:rFonts w:ascii="Arial" w:eastAsia="Times New Roman" w:hAnsi="Arial" w:cs="Arial"/>
          <w:color w:val="000000"/>
          <w:sz w:val="24"/>
          <w:szCs w:val="24"/>
          <w:lang w:eastAsia="sv-SE"/>
        </w:rPr>
        <w:t>processmall</w:t>
      </w:r>
      <w:proofErr w:type="spellEnd"/>
      <w:r w:rsidRPr="001E4F35">
        <w:rPr>
          <w:rFonts w:ascii="Arial" w:eastAsia="Times New Roman" w:hAnsi="Arial" w:cs="Arial"/>
          <w:color w:val="000000"/>
          <w:sz w:val="24"/>
          <w:szCs w:val="24"/>
          <w:lang w:eastAsia="sv-SE"/>
        </w:rPr>
        <w:t xml:space="preserve"> som stödjer oss i </w:t>
      </w:r>
      <w:proofErr w:type="gramStart"/>
      <w:r w:rsidRPr="001E4F35">
        <w:rPr>
          <w:rFonts w:ascii="Arial" w:eastAsia="Times New Roman" w:hAnsi="Arial" w:cs="Arial"/>
          <w:color w:val="000000"/>
          <w:sz w:val="24"/>
          <w:szCs w:val="24"/>
          <w:lang w:eastAsia="sv-SE"/>
        </w:rPr>
        <w:t>vårt  projekterande</w:t>
      </w:r>
      <w:proofErr w:type="gramEnd"/>
      <w:r w:rsidRPr="001E4F35">
        <w:rPr>
          <w:rFonts w:ascii="Arial" w:eastAsia="Times New Roman" w:hAnsi="Arial" w:cs="Arial"/>
          <w:color w:val="000000"/>
          <w:sz w:val="24"/>
          <w:szCs w:val="24"/>
          <w:lang w:eastAsia="sv-SE"/>
        </w:rPr>
        <w:t xml:space="preserve"> arbetssätt.</w:t>
      </w:r>
    </w:p>
    <w:p w14:paraId="4CA5EA73"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p>
    <w:p w14:paraId="142011A0"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color w:val="000000"/>
          <w:sz w:val="24"/>
          <w:szCs w:val="24"/>
          <w:lang w:eastAsia="sv-SE"/>
        </w:rPr>
        <w:t>Genom pedagogisk dokumentation synliggör vi barnens intressen, nyfikenhet, tankar och behov så att trygghet, utveckling och lärande sker. Vi pedagoger har utvecklat hur vi förhåller oss till barnens utforskande där vi som pedagoger är nyfikna på vad barnen gör och fångar barnens intressen i nuet. Det gör att vi blir medforskande pedagoger.</w:t>
      </w:r>
    </w:p>
    <w:p w14:paraId="2D50E46B"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p>
    <w:p w14:paraId="1357A6AE"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color w:val="000000"/>
          <w:sz w:val="24"/>
          <w:szCs w:val="24"/>
          <w:lang w:eastAsia="sv-SE"/>
        </w:rPr>
        <w:t>Vi har gemensam pedagogisk utvecklingstid (PUT) på varje avdelning där vi tillsammans reflekterar och analyserar var vi är och hur vi går vidare i projektet.  </w:t>
      </w:r>
    </w:p>
    <w:p w14:paraId="24A21177"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color w:val="000000"/>
          <w:sz w:val="24"/>
          <w:szCs w:val="24"/>
          <w:lang w:eastAsia="sv-SE"/>
        </w:rPr>
        <w:t>Vår målsättning är att projektet ska vara levande under hela dagen och bilda en röd tråd i verksamheten. </w:t>
      </w:r>
    </w:p>
    <w:p w14:paraId="7884DB2B"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p>
    <w:p w14:paraId="1BD8F1C4" w14:textId="77777777" w:rsidR="001E4F35" w:rsidRPr="001E4F35" w:rsidRDefault="001E4F35" w:rsidP="001E4F35">
      <w:pPr>
        <w:spacing w:after="0" w:line="240" w:lineRule="auto"/>
        <w:rPr>
          <w:rFonts w:ascii="Times New Roman" w:eastAsia="Times New Roman" w:hAnsi="Times New Roman" w:cs="Times New Roman"/>
          <w:sz w:val="24"/>
          <w:szCs w:val="24"/>
          <w:lang w:eastAsia="sv-SE"/>
        </w:rPr>
      </w:pPr>
      <w:r w:rsidRPr="001E4F35">
        <w:rPr>
          <w:rFonts w:ascii="Arial" w:eastAsia="Times New Roman" w:hAnsi="Arial" w:cs="Arial"/>
          <w:b/>
          <w:bCs/>
          <w:color w:val="000000"/>
          <w:sz w:val="24"/>
          <w:szCs w:val="24"/>
          <w:lang w:eastAsia="sv-SE"/>
        </w:rPr>
        <w:t>Utvecklingsområde</w:t>
      </w:r>
    </w:p>
    <w:p w14:paraId="6CBFAA77" w14:textId="77777777" w:rsidR="001E4F35" w:rsidRPr="001E4F35" w:rsidRDefault="001E4F35" w:rsidP="001E4F35">
      <w:pPr>
        <w:numPr>
          <w:ilvl w:val="0"/>
          <w:numId w:val="4"/>
        </w:numPr>
        <w:spacing w:after="0" w:line="240" w:lineRule="auto"/>
        <w:textAlignment w:val="baseline"/>
        <w:rPr>
          <w:rFonts w:ascii="Arial" w:eastAsia="Times New Roman" w:hAnsi="Arial" w:cs="Arial"/>
          <w:color w:val="000000"/>
          <w:sz w:val="24"/>
          <w:szCs w:val="24"/>
          <w:lang w:eastAsia="sv-SE"/>
        </w:rPr>
      </w:pPr>
      <w:r w:rsidRPr="001E4F35">
        <w:rPr>
          <w:rFonts w:ascii="Arial" w:eastAsia="Times New Roman" w:hAnsi="Arial" w:cs="Arial"/>
          <w:color w:val="000000"/>
          <w:sz w:val="24"/>
          <w:szCs w:val="24"/>
          <w:lang w:eastAsia="sv-SE"/>
        </w:rPr>
        <w:t>Pedagogisk dokumentation och projekterande arbetssätt</w:t>
      </w:r>
    </w:p>
    <w:p w14:paraId="0FFB9543" w14:textId="77777777" w:rsidR="001E4F35" w:rsidRPr="001E4F35" w:rsidRDefault="001E4F35" w:rsidP="001E4F35">
      <w:pPr>
        <w:numPr>
          <w:ilvl w:val="0"/>
          <w:numId w:val="4"/>
        </w:numPr>
        <w:spacing w:after="0" w:line="240" w:lineRule="auto"/>
        <w:textAlignment w:val="baseline"/>
        <w:rPr>
          <w:rFonts w:ascii="Arial" w:eastAsia="Times New Roman" w:hAnsi="Arial" w:cs="Arial"/>
          <w:color w:val="000000"/>
          <w:sz w:val="24"/>
          <w:szCs w:val="24"/>
          <w:lang w:eastAsia="sv-SE"/>
        </w:rPr>
      </w:pPr>
      <w:r w:rsidRPr="001E4F35">
        <w:rPr>
          <w:rFonts w:ascii="Arial" w:eastAsia="Times New Roman" w:hAnsi="Arial" w:cs="Arial"/>
          <w:color w:val="000000"/>
          <w:sz w:val="24"/>
          <w:szCs w:val="24"/>
          <w:lang w:eastAsia="sv-SE"/>
        </w:rPr>
        <w:t>Digitalisering</w:t>
      </w:r>
    </w:p>
    <w:p w14:paraId="4199F2E6" w14:textId="77777777" w:rsidR="001E4F35" w:rsidRPr="001E4F35" w:rsidRDefault="001E4F35" w:rsidP="001E4F35">
      <w:pPr>
        <w:numPr>
          <w:ilvl w:val="0"/>
          <w:numId w:val="4"/>
        </w:numPr>
        <w:spacing w:after="0" w:line="240" w:lineRule="auto"/>
        <w:textAlignment w:val="baseline"/>
        <w:rPr>
          <w:rFonts w:ascii="Arial" w:eastAsia="Times New Roman" w:hAnsi="Arial" w:cs="Arial"/>
          <w:color w:val="000000"/>
          <w:sz w:val="24"/>
          <w:szCs w:val="24"/>
          <w:lang w:eastAsia="sv-SE"/>
        </w:rPr>
      </w:pPr>
      <w:r w:rsidRPr="001E4F35">
        <w:rPr>
          <w:rFonts w:ascii="Arial" w:eastAsia="Times New Roman" w:hAnsi="Arial" w:cs="Arial"/>
          <w:color w:val="000000"/>
          <w:sz w:val="24"/>
          <w:szCs w:val="24"/>
          <w:lang w:eastAsia="sv-SE"/>
        </w:rPr>
        <w:t xml:space="preserve">Implementering av </w:t>
      </w:r>
      <w:proofErr w:type="spellStart"/>
      <w:r w:rsidRPr="001E4F35">
        <w:rPr>
          <w:rFonts w:ascii="Arial" w:eastAsia="Times New Roman" w:hAnsi="Arial" w:cs="Arial"/>
          <w:color w:val="000000"/>
          <w:sz w:val="24"/>
          <w:szCs w:val="24"/>
          <w:lang w:eastAsia="sv-SE"/>
        </w:rPr>
        <w:t>Lpfö</w:t>
      </w:r>
      <w:proofErr w:type="spellEnd"/>
      <w:r w:rsidRPr="001E4F35">
        <w:rPr>
          <w:rFonts w:ascii="Arial" w:eastAsia="Times New Roman" w:hAnsi="Arial" w:cs="Arial"/>
          <w:color w:val="000000"/>
          <w:sz w:val="24"/>
          <w:szCs w:val="24"/>
          <w:lang w:eastAsia="sv-SE"/>
        </w:rPr>
        <w:t xml:space="preserve"> 18</w:t>
      </w:r>
    </w:p>
    <w:p w14:paraId="4A0826F0" w14:textId="77777777" w:rsidR="001E4F35" w:rsidRPr="001E4F35" w:rsidRDefault="001E4F35" w:rsidP="001E4F35">
      <w:pPr>
        <w:numPr>
          <w:ilvl w:val="0"/>
          <w:numId w:val="4"/>
        </w:numPr>
        <w:spacing w:after="0" w:line="240" w:lineRule="auto"/>
        <w:textAlignment w:val="baseline"/>
        <w:rPr>
          <w:rFonts w:ascii="Arial" w:eastAsia="Times New Roman" w:hAnsi="Arial" w:cs="Arial"/>
          <w:color w:val="000000"/>
          <w:sz w:val="24"/>
          <w:szCs w:val="24"/>
          <w:lang w:eastAsia="sv-SE"/>
        </w:rPr>
      </w:pPr>
      <w:r w:rsidRPr="001E4F35">
        <w:rPr>
          <w:rFonts w:ascii="Arial" w:eastAsia="Times New Roman" w:hAnsi="Arial" w:cs="Arial"/>
          <w:color w:val="000000"/>
          <w:sz w:val="24"/>
          <w:szCs w:val="24"/>
          <w:lang w:eastAsia="sv-SE"/>
        </w:rPr>
        <w:t>Språkutvecklande arbetssätt (SKUA)</w:t>
      </w:r>
    </w:p>
    <w:p w14:paraId="230673D5" w14:textId="77777777" w:rsidR="00A329BD" w:rsidRPr="001E4F35" w:rsidRDefault="00A329BD" w:rsidP="001E4F35">
      <w:bookmarkStart w:id="0" w:name="_GoBack"/>
      <w:bookmarkEnd w:id="0"/>
    </w:p>
    <w:sectPr w:rsidR="00A329BD" w:rsidRPr="001E4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34953"/>
    <w:multiLevelType w:val="multilevel"/>
    <w:tmpl w:val="916E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95BE3"/>
    <w:multiLevelType w:val="multilevel"/>
    <w:tmpl w:val="D0F2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357D67"/>
    <w:multiLevelType w:val="multilevel"/>
    <w:tmpl w:val="4FFE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8874AF"/>
    <w:multiLevelType w:val="multilevel"/>
    <w:tmpl w:val="7EC8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820"/>
    <w:rsid w:val="00121D3D"/>
    <w:rsid w:val="001E4F35"/>
    <w:rsid w:val="00295E0A"/>
    <w:rsid w:val="003C7A0B"/>
    <w:rsid w:val="00437820"/>
    <w:rsid w:val="0046288A"/>
    <w:rsid w:val="004F0FA0"/>
    <w:rsid w:val="005439C0"/>
    <w:rsid w:val="00650A09"/>
    <w:rsid w:val="00661005"/>
    <w:rsid w:val="006A2C25"/>
    <w:rsid w:val="007926C4"/>
    <w:rsid w:val="007F4032"/>
    <w:rsid w:val="00884AAD"/>
    <w:rsid w:val="00890F7D"/>
    <w:rsid w:val="008C2113"/>
    <w:rsid w:val="00A329BD"/>
    <w:rsid w:val="00B33526"/>
    <w:rsid w:val="00BA3769"/>
    <w:rsid w:val="00CA3E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5EA88"/>
  <w15:docId w15:val="{FB853AA4-F359-48F1-B0B7-F1B85094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52489">
      <w:bodyDiv w:val="1"/>
      <w:marLeft w:val="0"/>
      <w:marRight w:val="0"/>
      <w:marTop w:val="0"/>
      <w:marBottom w:val="0"/>
      <w:divBdr>
        <w:top w:val="none" w:sz="0" w:space="0" w:color="auto"/>
        <w:left w:val="none" w:sz="0" w:space="0" w:color="auto"/>
        <w:bottom w:val="none" w:sz="0" w:space="0" w:color="auto"/>
        <w:right w:val="none" w:sz="0" w:space="0" w:color="auto"/>
      </w:divBdr>
    </w:div>
    <w:div w:id="189084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E23CF9E9</Template>
  <TotalTime>1</TotalTime>
  <Pages>4</Pages>
  <Words>1382</Words>
  <Characters>7327</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Västerviks Kommun</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Facius</dc:creator>
  <cp:lastModifiedBy>Tina Facius</cp:lastModifiedBy>
  <cp:revision>3</cp:revision>
  <dcterms:created xsi:type="dcterms:W3CDTF">2018-01-12T14:34:00Z</dcterms:created>
  <dcterms:modified xsi:type="dcterms:W3CDTF">2019-09-04T14:28:00Z</dcterms:modified>
</cp:coreProperties>
</file>