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6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3834"/>
      </w:tblGrid>
      <w:tr w:rsidR="0024377B" w:rsidRPr="004A39CF" w14:paraId="1FD68811" w14:textId="77777777" w:rsidTr="00B8789B">
        <w:trPr>
          <w:trHeight w:val="426"/>
        </w:trPr>
        <w:tc>
          <w:tcPr>
            <w:tcW w:w="5013" w:type="dxa"/>
          </w:tcPr>
          <w:sdt>
            <w:sdtPr>
              <w:alias w:val="AnsvarigNamn"/>
              <w:tag w:val="AnsvarigNamn"/>
              <w:id w:val="382134685"/>
              <w:placeholder>
                <w:docPart w:val="D575CCBBBEE341E597DAC33B5CB99BA7"/>
              </w:placeholder>
              <w:temporary/>
              <w:dataBinding w:xpath="/Global_Document[1]/Responsible.FullName[1]" w:storeItemID="{809815EA-BBB2-4952-9150-9B5FE3D471E3}"/>
              <w:text/>
            </w:sdtPr>
            <w:sdtContent>
              <w:p w14:paraId="7C69B5F4" w14:textId="0FDF9985" w:rsidR="00AA3DC4" w:rsidRPr="004A39CF" w:rsidRDefault="000F4E4D" w:rsidP="00AA3DC4">
                <w:pPr>
                  <w:pStyle w:val="Profiluppgifter"/>
                </w:pPr>
                <w:r>
                  <w:t>Rickard Ljunggren</w:t>
                </w:r>
              </w:p>
            </w:sdtContent>
          </w:sdt>
          <w:p w14:paraId="7E7655F6" w14:textId="04BF5ECF" w:rsidR="00AA3DC4" w:rsidRPr="004A39CF" w:rsidRDefault="000F4E4D" w:rsidP="00AA3DC4">
            <w:pPr>
              <w:pStyle w:val="Profiluppgifter"/>
            </w:pPr>
            <w:r>
              <w:t>Mark- &amp; exploateringsingenjör</w:t>
            </w:r>
          </w:p>
          <w:sdt>
            <w:sdtPr>
              <w:alias w:val="AnsvarigAdressTelefonArbete"/>
              <w:tag w:val="AnsvarigAdressTelefonArbete"/>
              <w:id w:val="1507169483"/>
              <w:placeholder>
                <w:docPart w:val="D3F74A5B8BDD4EBA8BC246A0BCB66594"/>
              </w:placeholder>
              <w:temporary/>
              <w:dataBinding w:xpath="/Global_Document[1]/Responsible.Address.Phone.Work[1]" w:storeItemID="{809815EA-BBB2-4952-9150-9B5FE3D471E3}"/>
              <w:text/>
            </w:sdtPr>
            <w:sdtContent>
              <w:p w14:paraId="1CCCB62E" w14:textId="681306D6" w:rsidR="00AA3DC4" w:rsidRPr="004A39CF" w:rsidRDefault="000F4E4D" w:rsidP="00AA3DC4">
                <w:pPr>
                  <w:pStyle w:val="Profiluppgifter"/>
                </w:pPr>
                <w:r>
                  <w:t>0490-25 40 29</w:t>
                </w:r>
              </w:p>
            </w:sdtContent>
          </w:sdt>
          <w:sdt>
            <w:sdtPr>
              <w:alias w:val="AnsvarigAdressE-post"/>
              <w:tag w:val="AnsvarigAdressE-post"/>
              <w:id w:val="-4435811"/>
              <w:placeholder>
                <w:docPart w:val="A4A403510CDE480791415BB86E432937"/>
              </w:placeholder>
              <w:temporary/>
              <w:dataBinding w:xpath="/Global_Document[1]/Responsible.Address.Email[1]" w:storeItemID="{809815EA-BBB2-4952-9150-9B5FE3D471E3}"/>
              <w:text/>
            </w:sdtPr>
            <w:sdtContent>
              <w:p w14:paraId="67091DF4" w14:textId="6706BD80" w:rsidR="00A619FE" w:rsidRPr="004A39CF" w:rsidRDefault="000F4E4D" w:rsidP="00AA3DC4">
                <w:pPr>
                  <w:spacing w:after="0"/>
                </w:pPr>
                <w:r>
                  <w:t>rickard.ljunggren@vastervik.se</w:t>
                </w:r>
              </w:p>
            </w:sdtContent>
          </w:sdt>
        </w:tc>
        <w:sdt>
          <w:sdtPr>
            <w:alias w:val="EnhetBeskrivning"/>
            <w:tag w:val="EnhetBeskrivning"/>
            <w:id w:val="-651213021"/>
            <w:placeholder>
              <w:docPart w:val="12292E8D63114BE284228A04ECBF5D2C"/>
            </w:placeholder>
            <w:temporary/>
            <w:dataBinding w:xpath="/Global_Document[1]/Unit.Description[1]" w:storeItemID="{809815EA-BBB2-4952-9150-9B5FE3D471E3}"/>
            <w:text/>
          </w:sdtPr>
          <w:sdtContent>
            <w:tc>
              <w:tcPr>
                <w:tcW w:w="3834" w:type="dxa"/>
              </w:tcPr>
              <w:p w14:paraId="0AB3692D" w14:textId="1827A3A0" w:rsidR="00B83077" w:rsidRPr="004A39CF" w:rsidRDefault="000F4E4D" w:rsidP="004A39CF">
                <w:pPr>
                  <w:pStyle w:val="Mottagare"/>
                </w:pPr>
                <w:r>
                  <w:t>Kommunstyrelsen</w:t>
                </w:r>
              </w:p>
            </w:tc>
          </w:sdtContent>
        </w:sdt>
      </w:tr>
    </w:tbl>
    <w:tbl>
      <w:tblPr>
        <w:tblStyle w:val="Tabellrutnt"/>
        <w:tblpPr w:leftFromText="142" w:rightFromText="142" w:vertAnchor="page" w:horzAnchor="page" w:tblpX="6130" w:tblpY="664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</w:tblGrid>
      <w:tr w:rsidR="00516783" w:rsidRPr="004A39CF" w14:paraId="0CE84316" w14:textId="77777777" w:rsidTr="00CF39D2">
        <w:trPr>
          <w:trHeight w:val="34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042EA7CE" w14:textId="414CF199" w:rsidR="00516783" w:rsidRPr="004A39CF" w:rsidRDefault="00000000" w:rsidP="00AA3DC4">
            <w:pPr>
              <w:pStyle w:val="Sidhuvud"/>
              <w:tabs>
                <w:tab w:val="clear" w:pos="4513"/>
              </w:tabs>
              <w:ind w:left="284" w:right="-2"/>
              <w:rPr>
                <w:rFonts w:ascii="Arial Black" w:hAnsi="Arial Black"/>
                <w:sz w:val="20"/>
              </w:rPr>
            </w:pPr>
            <w:sdt>
              <w:sdtPr>
                <w:rPr>
                  <w:rFonts w:ascii="Arial Black" w:hAnsi="Arial Black"/>
                  <w:sz w:val="20"/>
                </w:rPr>
                <w:alias w:val="EnhetNamn"/>
                <w:tag w:val="EnhetNamn"/>
                <w:id w:val="-44751939"/>
                <w:placeholder>
                  <w:docPart w:val="A873D38B7E1441CDBDE1EBB2EB3CB43A"/>
                </w:placeholder>
                <w:dataBinding w:xpath="/Global_Document[1]/Unit.Name[1]" w:storeItemID="{809815EA-BBB2-4952-9150-9B5FE3D471E3}"/>
                <w:text/>
              </w:sdtPr>
              <w:sdtContent>
                <w:r w:rsidR="000F4E4D">
                  <w:rPr>
                    <w:rFonts w:ascii="Arial Black" w:hAnsi="Arial Black"/>
                    <w:sz w:val="20"/>
                  </w:rPr>
                  <w:t>Kommunstyrelsens förvaltning</w:t>
                </w:r>
              </w:sdtContent>
            </w:sdt>
          </w:p>
        </w:tc>
      </w:tr>
      <w:tr w:rsidR="00CF39D2" w:rsidRPr="004A39CF" w14:paraId="6AFA546C" w14:textId="77777777" w:rsidTr="00CF39D2">
        <w:trPr>
          <w:trHeight w:val="4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Organisation nivå 1Namn"/>
              <w:tag w:val="Organisation nivå 1Namn"/>
              <w:id w:val="885908168"/>
              <w:placeholder>
                <w:docPart w:val="90E72FF75A7E4909A11CC4EA520880EA"/>
              </w:placeholder>
              <w:dataBinding w:xpath="/Global_Document[1]/OrganisationNodeLevel1.Name[1]" w:storeItemID="{809815EA-BBB2-4952-9150-9B5FE3D471E3}"/>
              <w:text/>
            </w:sdtPr>
            <w:sdtContent>
              <w:p w14:paraId="45624DC7" w14:textId="4E8CE3C6" w:rsidR="004A39CF" w:rsidRPr="004A39CF" w:rsidRDefault="000F4E4D" w:rsidP="00AA3DC4">
                <w:pPr>
                  <w:pStyle w:val="Sidhuvud"/>
                  <w:tabs>
                    <w:tab w:val="clear" w:pos="4513"/>
                  </w:tabs>
                </w:pPr>
                <w:r>
                  <w:t>Enheten för samhällsbyggnad</w:t>
                </w:r>
              </w:p>
            </w:sdtContent>
          </w:sdt>
          <w:p w14:paraId="061AF248" w14:textId="1EEBF62B" w:rsidR="00A74A36" w:rsidRPr="004A39CF" w:rsidRDefault="00A74A36" w:rsidP="00AA3DC4">
            <w:pPr>
              <w:pStyle w:val="Sidhuvud"/>
              <w:tabs>
                <w:tab w:val="clear" w:pos="4513"/>
              </w:tabs>
            </w:pPr>
          </w:p>
          <w:p w14:paraId="601D0860" w14:textId="6C91580E" w:rsidR="00CF39D2" w:rsidRDefault="00CF39D2" w:rsidP="00AA3DC4">
            <w:pPr>
              <w:pStyle w:val="Sidhuvud"/>
              <w:tabs>
                <w:tab w:val="clear" w:pos="4513"/>
              </w:tabs>
            </w:pPr>
          </w:p>
          <w:p w14:paraId="4D810DC6" w14:textId="350D6333" w:rsidR="00AA3DC4" w:rsidRPr="004A39CF" w:rsidRDefault="00AA3DC4" w:rsidP="00AA3DC4">
            <w:pPr>
              <w:pStyle w:val="Sidhuvud"/>
              <w:tabs>
                <w:tab w:val="clear" w:pos="4513"/>
              </w:tabs>
            </w:pPr>
          </w:p>
        </w:tc>
      </w:tr>
      <w:tr w:rsidR="00AA3DC4" w:rsidRPr="004A39CF" w14:paraId="694D327F" w14:textId="77777777" w:rsidTr="00CF39D2">
        <w:trPr>
          <w:trHeight w:val="4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14BBFBE9" w14:textId="1E59CBBC" w:rsidR="007F48E6" w:rsidRDefault="007F48E6" w:rsidP="00AA3DC4">
            <w:pPr>
              <w:pStyle w:val="Sidhuvud"/>
              <w:tabs>
                <w:tab w:val="clear" w:pos="4513"/>
              </w:tabs>
            </w:pPr>
            <w:r>
              <w:t xml:space="preserve">Diarienummer: </w:t>
            </w:r>
            <w:sdt>
              <w:sdtPr>
                <w:alias w:val="ÄrendeDiarieNr"/>
                <w:tag w:val="ÄrendeDiarieNr"/>
                <w:id w:val="1928005617"/>
                <w:placeholder>
                  <w:docPart w:val="B56FBC9080EC4F7CAA2EC62A4F3C2DE0"/>
                </w:placeholder>
                <w:dataBinding w:xpath="/Global_Document[1]/ParentCase.NumberSequence[1]" w:storeItemID="{809815EA-BBB2-4952-9150-9B5FE3D471E3}"/>
                <w:text/>
              </w:sdtPr>
              <w:sdtContent>
                <w:r w:rsidR="0025091A">
                  <w:t>2024/115</w:t>
                </w:r>
              </w:sdtContent>
            </w:sdt>
          </w:p>
          <w:p w14:paraId="2029EBB1" w14:textId="76B591E5" w:rsidR="00AA3DC4" w:rsidRDefault="0025091A" w:rsidP="00AA3DC4">
            <w:pPr>
              <w:pStyle w:val="Sidhuvud"/>
              <w:tabs>
                <w:tab w:val="clear" w:pos="4513"/>
              </w:tabs>
            </w:pPr>
            <w:r>
              <w:t>18 mars 2024</w:t>
            </w:r>
          </w:p>
          <w:p w14:paraId="5DCD84F6" w14:textId="77777777" w:rsidR="00AA3DC4" w:rsidRDefault="00AA3DC4" w:rsidP="00AA3DC4">
            <w:pPr>
              <w:pStyle w:val="Sidhuvud"/>
              <w:tabs>
                <w:tab w:val="clear" w:pos="4513"/>
              </w:tabs>
            </w:pPr>
            <w:r>
              <w:t>Tjänsteskrivelse</w:t>
            </w:r>
          </w:p>
          <w:p w14:paraId="440AB1A0" w14:textId="200247A1" w:rsidR="00AA3DC4" w:rsidRDefault="00AA3DC4" w:rsidP="00AA3DC4">
            <w:pPr>
              <w:pStyle w:val="Sidhuvud"/>
              <w:tabs>
                <w:tab w:val="clear" w:pos="4513"/>
              </w:tabs>
            </w:pPr>
          </w:p>
        </w:tc>
      </w:tr>
    </w:tbl>
    <w:bookmarkStart w:id="0" w:name="Position" w:displacedByCustomXml="next"/>
    <w:bookmarkEnd w:id="0" w:displacedByCustomXml="next"/>
    <w:sdt>
      <w:sdtPr>
        <w:alias w:val="Beskrivning"/>
        <w:tag w:val="Beskrivning"/>
        <w:id w:val="506796047"/>
        <w:placeholder>
          <w:docPart w:val="437AA7097C4741B38424F34949ECA390"/>
        </w:placeholder>
        <w:dataBinding w:xpath="/Global_Document[1]/Description[1]" w:storeItemID="{809815EA-BBB2-4952-9150-9B5FE3D471E3}"/>
        <w:text/>
      </w:sdtPr>
      <w:sdtContent>
        <w:p w14:paraId="208597DE" w14:textId="0F2E1E4C" w:rsidR="008A20D5" w:rsidRPr="004A39CF" w:rsidRDefault="000F4E4D" w:rsidP="004A39CF">
          <w:pPr>
            <w:pStyle w:val="Rubrik1"/>
          </w:pPr>
          <w:r>
            <w:t xml:space="preserve">- Expropriation av mark för </w:t>
          </w:r>
          <w:r w:rsidR="00782DEA">
            <w:t xml:space="preserve">framtida </w:t>
          </w:r>
          <w:r>
            <w:t>verksamheter och industri, del av Törnsfalls-Rössle 3:1 m fl fastigheter</w:t>
          </w:r>
        </w:p>
      </w:sdtContent>
    </w:sdt>
    <w:p w14:paraId="035B560D" w14:textId="0FD259FD" w:rsidR="004A39CF" w:rsidRDefault="00E72CD3" w:rsidP="00A92677">
      <w:pPr>
        <w:pStyle w:val="Rubrik2"/>
      </w:pPr>
      <w:bookmarkStart w:id="1" w:name="xxDocument"/>
      <w:bookmarkEnd w:id="1"/>
      <w:r>
        <w:t xml:space="preserve">Bakgrund </w:t>
      </w:r>
    </w:p>
    <w:sdt>
      <w:sdtPr>
        <w:alias w:val="copy_background"/>
        <w:tag w:val="copy_background"/>
        <w:id w:val="1977406117"/>
        <w:placeholder>
          <w:docPart w:val="32B1DAE9D08F492B86D36FF48ECC4E1A"/>
        </w:placeholder>
      </w:sdtPr>
      <w:sdtContent>
        <w:p w14:paraId="5591B5B9" w14:textId="6F43F9E9" w:rsidR="006A2951" w:rsidRDefault="00091A31" w:rsidP="00091A31">
          <w:r>
            <w:t>Enheten för samhällsbyggnad utförde 2021 en lokaliseringsutredning för verksamheter och industri</w:t>
          </w:r>
          <w:r w:rsidR="00B9155B">
            <w:t xml:space="preserve"> (KS 2021/330)</w:t>
          </w:r>
          <w:r>
            <w:t xml:space="preserve">. Utredningen slår fast att kommunen har stor brist på </w:t>
          </w:r>
          <w:r w:rsidR="006A2951">
            <w:t>mark att exploatera för nämnda ändamål. Förutsättningar</w:t>
          </w:r>
          <w:r w:rsidR="00BE3353">
            <w:t>na</w:t>
          </w:r>
          <w:r w:rsidR="006A2951">
            <w:t xml:space="preserve"> är</w:t>
          </w:r>
          <w:r w:rsidR="00B9155B">
            <w:t xml:space="preserve"> därav</w:t>
          </w:r>
          <w:r w:rsidR="006A2951">
            <w:t xml:space="preserve"> mycket begränsade att möta den efterfrågan </w:t>
          </w:r>
          <w:r w:rsidR="008C4D61">
            <w:t xml:space="preserve">som finns på mark för </w:t>
          </w:r>
          <w:r w:rsidR="006A2951">
            <w:t>industri- och verksamhetsetablering</w:t>
          </w:r>
          <w:r w:rsidR="008C4D61">
            <w:t>.</w:t>
          </w:r>
          <w:r w:rsidR="006A2951">
            <w:br/>
          </w:r>
          <w:r w:rsidR="006A2951">
            <w:br/>
          </w:r>
          <w:r w:rsidR="000B6A37">
            <w:t>Ledtiderna</w:t>
          </w:r>
          <w:r w:rsidR="006A2951">
            <w:t xml:space="preserve"> för att tillskapa byggbar mark är långa</w:t>
          </w:r>
          <w:r w:rsidR="00B9155B">
            <w:t xml:space="preserve">. Detaljplanerna som krävs tar inte sällan ett par år att färdigställa. </w:t>
          </w:r>
          <w:r w:rsidR="000B6A37">
            <w:t xml:space="preserve">Ibland behöver kommunen även förvärva mark för att själv </w:t>
          </w:r>
          <w:r w:rsidR="00B95F5E">
            <w:t>få rådighet att tillse att den tänkta exploateringen faktiskt genomförs</w:t>
          </w:r>
          <w:r w:rsidR="000B6A37">
            <w:t>. Förhandlingar kring markförvärv kan vara utdragna processer om marken ens är möjlig att förvärva på frivillig basis.</w:t>
          </w:r>
          <w:r w:rsidR="00B9155B">
            <w:t xml:space="preserve"> </w:t>
          </w:r>
          <w:r w:rsidR="000B6A37">
            <w:t xml:space="preserve">Ur ett kommunalt perspektiv är det därför viktigt att tillskapa en större industrimarkreserv. </w:t>
          </w:r>
          <w:r w:rsidR="006A2951">
            <w:t xml:space="preserve">Detta förebygger en sådan akut brist som nu föreligger </w:t>
          </w:r>
          <w:r w:rsidR="00B95F5E">
            <w:t xml:space="preserve">och </w:t>
          </w:r>
          <w:r w:rsidR="006A2951">
            <w:t xml:space="preserve">öppnar även upp för att kunna möjliggöra för större ytkrävande etableringar. </w:t>
          </w:r>
          <w:r w:rsidR="000B6A37">
            <w:t xml:space="preserve">Kommunen </w:t>
          </w:r>
          <w:r w:rsidR="006A2951">
            <w:t xml:space="preserve">har vid ett flertal tillfällen de senaste åren </w:t>
          </w:r>
          <w:r w:rsidR="00C25790">
            <w:t xml:space="preserve">haft förfrågningar kring sådana </w:t>
          </w:r>
          <w:r w:rsidR="004B27DA">
            <w:t>etableringar men tvingats meddela att ingen mark finns att erbjuda.</w:t>
          </w:r>
          <w:r w:rsidR="006A2951">
            <w:t xml:space="preserve"> </w:t>
          </w:r>
        </w:p>
        <w:p w14:paraId="058CE781" w14:textId="6BA0955A" w:rsidR="007F1594" w:rsidRDefault="006A2951" w:rsidP="00091A31">
          <w:r>
            <w:t>Lokaliseringsutredningen från 2021 pekar ut området Mörtvik, ”Droppen”</w:t>
          </w:r>
          <w:r w:rsidR="00782DEA">
            <w:t xml:space="preserve"> inom </w:t>
          </w:r>
          <w:r w:rsidR="009F609D">
            <w:t xml:space="preserve">fastigheterna </w:t>
          </w:r>
          <w:r w:rsidR="00782DEA">
            <w:t>Törnsfalls-Rössle 3:1 och 4:1</w:t>
          </w:r>
          <w:r w:rsidR="009F609D">
            <w:t xml:space="preserve"> samt Hörtingerum 2:1</w:t>
          </w:r>
          <w:r>
            <w:t xml:space="preserve"> som särskilt strategiskt intressant</w:t>
          </w:r>
          <w:r w:rsidR="007F1594">
            <w:t xml:space="preserve">. Området ligger i direkt anslutning till </w:t>
          </w:r>
          <w:r w:rsidR="00497591">
            <w:t>e</w:t>
          </w:r>
          <w:r w:rsidR="007F1594">
            <w:t xml:space="preserve">uropaväg 22 och är av sådan storlek att en långsiktig markreserv </w:t>
          </w:r>
          <w:r w:rsidR="00E1186F">
            <w:t>kan</w:t>
          </w:r>
          <w:r w:rsidR="007F1594">
            <w:t xml:space="preserve"> tillskapas. </w:t>
          </w:r>
          <w:r w:rsidR="008066EE">
            <w:t>Lokalisering</w:t>
          </w:r>
          <w:r w:rsidR="007F1594">
            <w:t xml:space="preserve"> i anslutning till Europaväg 22 är ett av de mest frekvent förekommande önskemål</w:t>
          </w:r>
          <w:r w:rsidR="00E1186F">
            <w:t>en</w:t>
          </w:r>
          <w:r w:rsidR="007F1594">
            <w:t xml:space="preserve"> vid etableringsförfrågningar till kommunen.</w:t>
          </w:r>
        </w:p>
        <w:p w14:paraId="34495BAF" w14:textId="31B9B34C" w:rsidR="006A2951" w:rsidRDefault="007F1594" w:rsidP="00091A31">
          <w:r>
            <w:t>Enheten för Samhällsbyggnad kontaktade</w:t>
          </w:r>
          <w:r w:rsidR="00497591">
            <w:t xml:space="preserve"> år</w:t>
          </w:r>
          <w:r>
            <w:t xml:space="preserve"> 2020 ägarna till berört markområde med önskemål att få påbörja förhandlingar om </w:t>
          </w:r>
          <w:r w:rsidR="0025091A">
            <w:t>ett förvärv</w:t>
          </w:r>
          <w:r>
            <w:t xml:space="preserve">. </w:t>
          </w:r>
          <w:r w:rsidR="00497591">
            <w:t>Parterna har haft flera m</w:t>
          </w:r>
          <w:r w:rsidR="004C4A04">
            <w:t>öten</w:t>
          </w:r>
          <w:r w:rsidR="001A2772">
            <w:t xml:space="preserve"> </w:t>
          </w:r>
          <w:r w:rsidR="004C4A04">
            <w:t xml:space="preserve">där </w:t>
          </w:r>
          <w:r w:rsidR="00497591">
            <w:t xml:space="preserve">kommunens </w:t>
          </w:r>
          <w:r w:rsidR="001A2772">
            <w:t xml:space="preserve">akuta </w:t>
          </w:r>
          <w:r w:rsidR="00497591">
            <w:t>behov av mark för verksamhets</w:t>
          </w:r>
          <w:r w:rsidR="00327CBB">
            <w:softHyphen/>
          </w:r>
          <w:r w:rsidR="00497591">
            <w:t>etablering</w:t>
          </w:r>
          <w:r w:rsidR="00327CBB">
            <w:t xml:space="preserve"> presenterats. </w:t>
          </w:r>
          <w:r w:rsidR="001A2772">
            <w:t xml:space="preserve">Samhällsbyggnadsenheten har även tagit hjälp av en extern markförhandlingskonsult. Ingången har i denna del varit att i dialog med berörda fastighetsägare titta på alternativa upplägg för </w:t>
          </w:r>
          <w:r w:rsidR="00A127D6">
            <w:t xml:space="preserve">en </w:t>
          </w:r>
          <w:r w:rsidR="001A2772">
            <w:t>exploatering inom området.</w:t>
          </w:r>
          <w:r w:rsidR="004C4A04">
            <w:t xml:space="preserve"> </w:t>
          </w:r>
          <w:r w:rsidR="00A127D6">
            <w:t>Exempelvis genom att fastighets</w:t>
          </w:r>
          <w:r w:rsidR="00A127D6">
            <w:softHyphen/>
            <w:t>ägaren</w:t>
          </w:r>
          <w:r w:rsidR="004C4A04">
            <w:t xml:space="preserve"> själv</w:t>
          </w:r>
          <w:r w:rsidR="00A127D6">
            <w:t xml:space="preserve"> skulle kunna</w:t>
          </w:r>
          <w:r w:rsidR="004C4A04">
            <w:t xml:space="preserve"> vara med och fastighetsutveckla någon del av det berörda området.</w:t>
          </w:r>
        </w:p>
        <w:p w14:paraId="34CD585D" w14:textId="519E324E" w:rsidR="004C4A04" w:rsidRDefault="004C4A04" w:rsidP="00091A31">
          <w:r>
            <w:lastRenderedPageBreak/>
            <w:t>Samhällsbyggnadsenheten har under processen låtit</w:t>
          </w:r>
          <w:r w:rsidR="00782DEA">
            <w:t xml:space="preserve"> </w:t>
          </w:r>
          <w:r>
            <w:t xml:space="preserve">värdera det aktuella markområdet och lade inför sommaren 2023 ett skarpt </w:t>
          </w:r>
          <w:r w:rsidR="00782DEA">
            <w:t>bud</w:t>
          </w:r>
          <w:r w:rsidR="00C11720">
            <w:t>.</w:t>
          </w:r>
          <w:r w:rsidR="00E72CD3">
            <w:t xml:space="preserve"> </w:t>
          </w:r>
          <w:r w:rsidR="00A127D6">
            <w:t>Fastighetsägarna</w:t>
          </w:r>
          <w:r w:rsidR="00E72CD3">
            <w:t xml:space="preserve"> </w:t>
          </w:r>
          <w:r w:rsidR="00782DEA">
            <w:t xml:space="preserve">avböjde detta </w:t>
          </w:r>
          <w:r w:rsidR="00E72CD3">
            <w:t>och</w:t>
          </w:r>
          <w:r w:rsidR="00782DEA">
            <w:t xml:space="preserve"> signalerade</w:t>
          </w:r>
          <w:r w:rsidR="00E72CD3">
            <w:t xml:space="preserve"> såsom tidigare i processen att de inte är intresserade av att avyttra marken. Förvaltningen bedömer möjligheterna att komma fram till ett markförvärv på frivillig basis som ytterst begränsade.</w:t>
          </w:r>
        </w:p>
      </w:sdtContent>
    </w:sdt>
    <w:p w14:paraId="02BB35BE" w14:textId="3BD77806" w:rsidR="00A92677" w:rsidRDefault="00E72CD3" w:rsidP="00A92677">
      <w:pPr>
        <w:pStyle w:val="Rubrik2"/>
      </w:pPr>
      <w:r>
        <w:t xml:space="preserve">Expropriation </w:t>
      </w:r>
    </w:p>
    <w:sdt>
      <w:sdtPr>
        <w:id w:val="-1419859940"/>
        <w:placeholder>
          <w:docPart w:val="DF025A6FBB3448769AADBAAD334BED42"/>
        </w:placeholder>
      </w:sdtPr>
      <w:sdtContent>
        <w:p w14:paraId="59E41F4A" w14:textId="3CFCC4A9" w:rsidR="00FE2C8A" w:rsidRDefault="00B011EE" w:rsidP="00A92677">
          <w:r>
            <w:t xml:space="preserve">Kommunen </w:t>
          </w:r>
          <w:r w:rsidR="00C11720">
            <w:t>har möjlighet att hos</w:t>
          </w:r>
          <w:r w:rsidR="00A127D6">
            <w:t xml:space="preserve"> regeringen begära </w:t>
          </w:r>
          <w:r>
            <w:t xml:space="preserve">att få prövat möjligheten att </w:t>
          </w:r>
          <w:r w:rsidR="00A127D6">
            <w:t xml:space="preserve">överta </w:t>
          </w:r>
          <w:r>
            <w:t>äganderätten till markområde</w:t>
          </w:r>
          <w:r w:rsidR="00C11720">
            <w:t>t</w:t>
          </w:r>
          <w:r>
            <w:t xml:space="preserve"> via expropriation.</w:t>
          </w:r>
          <w:r w:rsidR="00FE2C8A">
            <w:t xml:space="preserve"> </w:t>
          </w:r>
          <w:r w:rsidR="00A127D6">
            <w:t>Den ansökta expropriationens</w:t>
          </w:r>
          <w:r w:rsidR="00FD4071">
            <w:t xml:space="preserve"> tillåtlig</w:t>
          </w:r>
          <w:r w:rsidR="00A127D6">
            <w:t>het</w:t>
          </w:r>
          <w:r w:rsidR="00FD4071">
            <w:t xml:space="preserve"> prövas </w:t>
          </w:r>
          <w:r w:rsidR="00C11720">
            <w:t xml:space="preserve">i sådana fall </w:t>
          </w:r>
          <w:r w:rsidR="00FD4071">
            <w:t xml:space="preserve">utifrån </w:t>
          </w:r>
          <w:r w:rsidR="00D6715F">
            <w:t xml:space="preserve">reglerna i </w:t>
          </w:r>
          <w:r w:rsidR="00A127D6">
            <w:t>expropriations</w:t>
          </w:r>
          <w:r w:rsidR="00782DEA">
            <w:softHyphen/>
          </w:r>
          <w:r w:rsidR="00A127D6">
            <w:t>lagen</w:t>
          </w:r>
          <w:r w:rsidR="007C5A37">
            <w:t>, ExL</w:t>
          </w:r>
          <w:r w:rsidR="00FD4071">
            <w:t xml:space="preserve">. </w:t>
          </w:r>
          <w:r w:rsidR="007C5A37">
            <w:t>Enligt ExL ska bland annat en intresseavvägning göras mellan fördelarna med expropriationen i relation till olägenheterna för den enskilda fastighetsägaren</w:t>
          </w:r>
          <w:r w:rsidR="00FD4071">
            <w:t>.</w:t>
          </w:r>
          <w:r>
            <w:t xml:space="preserve"> </w:t>
          </w:r>
          <w:r w:rsidR="007C5A37">
            <w:br/>
          </w:r>
          <w:r w:rsidR="007C5A37">
            <w:br/>
          </w:r>
          <w:r w:rsidR="004202BE">
            <w:t xml:space="preserve">Ett av de grundläggande kraven för att få en ansökan beviljad är expropriationen </w:t>
          </w:r>
          <w:r w:rsidR="007C5A37">
            <w:t>avser</w:t>
          </w:r>
          <w:r w:rsidR="004202BE">
            <w:t xml:space="preserve"> ett av de ändamål som </w:t>
          </w:r>
          <w:r w:rsidR="007C5A37">
            <w:t>finns specificerat</w:t>
          </w:r>
          <w:r w:rsidR="004202BE">
            <w:t xml:space="preserve"> i </w:t>
          </w:r>
          <w:r w:rsidR="00C11720">
            <w:t>ExL</w:t>
          </w:r>
          <w:r w:rsidR="004202BE">
            <w:t xml:space="preserve">. Ett </w:t>
          </w:r>
          <w:r w:rsidR="007C5A37">
            <w:t xml:space="preserve">av </w:t>
          </w:r>
          <w:r w:rsidR="00074E39">
            <w:t>dessa är</w:t>
          </w:r>
          <w:r w:rsidR="004202BE">
            <w:t xml:space="preserve"> att </w:t>
          </w:r>
          <w:r w:rsidR="00C706F3">
            <w:t xml:space="preserve">ge </w:t>
          </w:r>
          <w:r w:rsidR="004202BE">
            <w:t xml:space="preserve">en kommun </w:t>
          </w:r>
          <w:r w:rsidR="00C706F3">
            <w:t xml:space="preserve">möjlighet att förfoga över mark som med hänsyn till den framtida utvecklingen krävs för tätbebyggelse eller därmed sammanhängande anordning. I praktiken innebär detta att </w:t>
          </w:r>
          <w:r w:rsidR="00F27A2C">
            <w:t xml:space="preserve">kommunen </w:t>
          </w:r>
          <w:r w:rsidR="00C64270">
            <w:t xml:space="preserve">behöver styrka att berört markområde på sikt avses användas för </w:t>
          </w:r>
          <w:r w:rsidR="00D34E38">
            <w:t>nya industri- eller bostadsområden</w:t>
          </w:r>
          <w:r w:rsidR="00C64270">
            <w:t>. Detta ske</w:t>
          </w:r>
          <w:r w:rsidR="00D34E38">
            <w:t>r främst</w:t>
          </w:r>
          <w:r w:rsidR="00C64270">
            <w:t xml:space="preserve"> genom </w:t>
          </w:r>
          <w:r w:rsidR="00D34E38">
            <w:t xml:space="preserve">ställningstagande i </w:t>
          </w:r>
          <w:r w:rsidR="00C64270">
            <w:t>strategiska doku</w:t>
          </w:r>
          <w:r w:rsidR="00FE564D">
            <w:t>me</w:t>
          </w:r>
          <w:r w:rsidR="00C64270">
            <w:t xml:space="preserve">nt såsom kommunal översiktsplan eller </w:t>
          </w:r>
          <w:r w:rsidR="00D34E38">
            <w:t>utredningar likt</w:t>
          </w:r>
          <w:r w:rsidR="00C11720">
            <w:t xml:space="preserve"> nämnda</w:t>
          </w:r>
          <w:r w:rsidR="00D34E38">
            <w:t xml:space="preserve"> lokaliseringsutredning från 2021</w:t>
          </w:r>
          <w:r w:rsidR="00C64270">
            <w:t xml:space="preserve">. </w:t>
          </w:r>
        </w:p>
        <w:p w14:paraId="0F6F28E9" w14:textId="48115791" w:rsidR="00F07DE7" w:rsidRDefault="00FD4071" w:rsidP="00A92677">
          <w:r>
            <w:t>Förvaltningen bedömer i övrigt förutsättningarna för en beviljad expropriation</w:t>
          </w:r>
          <w:r w:rsidR="00913347">
            <w:t>s</w:t>
          </w:r>
          <w:r w:rsidR="00913347">
            <w:softHyphen/>
            <w:t>ansökan</w:t>
          </w:r>
          <w:r>
            <w:t xml:space="preserve"> som goda.</w:t>
          </w:r>
          <w:r w:rsidR="00C706F3">
            <w:br/>
          </w:r>
          <w:r w:rsidR="00C706F3">
            <w:br/>
          </w:r>
          <w:r>
            <w:t>Själva expropriationsförfarandet inleds med en begäran om expropriations</w:t>
          </w:r>
          <w:r w:rsidR="00F07DE7">
            <w:softHyphen/>
          </w:r>
          <w:r>
            <w:t xml:space="preserve">tillstånd hos regeringen. </w:t>
          </w:r>
          <w:r w:rsidR="00F07DE7">
            <w:t xml:space="preserve">Förutsatt att tillstånd beviljas behöver sedan kommunen </w:t>
          </w:r>
          <w:r w:rsidR="00F012F2">
            <w:t xml:space="preserve">inom ett (1) år </w:t>
          </w:r>
          <w:r w:rsidR="0025091A">
            <w:t>begära verkställighet av</w:t>
          </w:r>
          <w:r w:rsidR="00F07DE7">
            <w:t xml:space="preserve"> </w:t>
          </w:r>
          <w:r>
            <w:t>expropriationen genom en stämnings</w:t>
          </w:r>
          <w:r w:rsidR="00782DEA">
            <w:softHyphen/>
          </w:r>
          <w:r>
            <w:t xml:space="preserve">ansökan hos Mark- &amp; </w:t>
          </w:r>
          <w:r w:rsidR="00F07DE7">
            <w:t>m</w:t>
          </w:r>
          <w:r>
            <w:t>iljödomstolen</w:t>
          </w:r>
          <w:r w:rsidR="00F07DE7">
            <w:t>.</w:t>
          </w:r>
          <w:r>
            <w:t xml:space="preserve"> </w:t>
          </w:r>
          <w:r w:rsidR="00F07DE7">
            <w:t>Det är först i detta skede som frågan om ersättning till berörda markägare aktualiseras</w:t>
          </w:r>
          <w:r>
            <w:t>.</w:t>
          </w:r>
          <w:r w:rsidR="00C706F3">
            <w:t xml:space="preserve"> </w:t>
          </w:r>
        </w:p>
      </w:sdtContent>
    </w:sdt>
    <w:p w14:paraId="662039D4" w14:textId="6ACA7411" w:rsidR="00CD75C1" w:rsidRPr="009164A7" w:rsidRDefault="0025091A" w:rsidP="00CD75C1">
      <w:pPr>
        <w:pStyle w:val="Rubrik3"/>
        <w:rPr>
          <w:sz w:val="26"/>
          <w:szCs w:val="26"/>
        </w:rPr>
      </w:pPr>
      <w:r w:rsidRPr="009164A7">
        <w:rPr>
          <w:sz w:val="26"/>
          <w:szCs w:val="26"/>
        </w:rPr>
        <w:t>Detaljplanering</w:t>
      </w:r>
    </w:p>
    <w:sdt>
      <w:sdtPr>
        <w:id w:val="-1565945528"/>
        <w:placeholder>
          <w:docPart w:val="8AAF6AE5189B4D2B8521E3C25F676069"/>
        </w:placeholder>
      </w:sdtPr>
      <w:sdtContent>
        <w:p w14:paraId="00CE6D32" w14:textId="587CE5C0" w:rsidR="00B65651" w:rsidRDefault="0025091A" w:rsidP="00B65651">
          <w:r>
            <w:t xml:space="preserve">För exploatering i området krävs </w:t>
          </w:r>
          <w:r w:rsidR="00AD6BE3">
            <w:t>detaljplaneläggning. Det finns alltid en risk kopplat till tidiga markförvärv eftersom det inte finns några garantier att en detaljplaneprövning leder fram till lagakraftvunnen detaljplan för önskat ändamål. Emellertid är</w:t>
          </w:r>
          <w:r w:rsidR="00ED37CD">
            <w:t xml:space="preserve"> det berörda mark</w:t>
          </w:r>
          <w:r w:rsidR="00AD6BE3">
            <w:t>området arealmässigt mycket omfattande</w:t>
          </w:r>
          <w:r w:rsidR="00BF7396">
            <w:t>. Det finns</w:t>
          </w:r>
          <w:r w:rsidR="00AD6BE3">
            <w:t xml:space="preserve"> </w:t>
          </w:r>
          <w:r w:rsidR="00ED37CD">
            <w:t>god</w:t>
          </w:r>
          <w:r w:rsidR="00BF7396">
            <w:t>a</w:t>
          </w:r>
          <w:r w:rsidR="00ED37CD">
            <w:t xml:space="preserve"> möjligheter till</w:t>
          </w:r>
          <w:r w:rsidR="00BF7396">
            <w:t xml:space="preserve"> omdisponering av olika användningsområdens lokalisering i det fall </w:t>
          </w:r>
          <w:r w:rsidR="008066EE">
            <w:t xml:space="preserve">delområden </w:t>
          </w:r>
          <w:r w:rsidR="00BF7396">
            <w:t>visar sig vara mindre lämpliga att exploatera</w:t>
          </w:r>
          <w:r w:rsidR="00ED37CD">
            <w:t>. I</w:t>
          </w:r>
          <w:r w:rsidR="00F012F2">
            <w:t xml:space="preserve"> tidigare</w:t>
          </w:r>
          <w:r w:rsidR="00ED37CD">
            <w:t xml:space="preserve"> nämnda lokaliseringsutredning </w:t>
          </w:r>
          <w:r w:rsidR="00F012F2">
            <w:t>har även genomförts</w:t>
          </w:r>
          <w:r w:rsidR="00ED37CD">
            <w:t xml:space="preserve"> en bred översiktlig bedömning </w:t>
          </w:r>
          <w:r w:rsidR="00F012F2">
            <w:t xml:space="preserve">av att området ur flera aspekter är lämpligt som </w:t>
          </w:r>
          <w:r w:rsidR="00ED37CD">
            <w:t>verksamhets</w:t>
          </w:r>
          <w:r w:rsidR="00BF7396">
            <w:t>- och industri</w:t>
          </w:r>
          <w:r w:rsidR="00ED37CD">
            <w:t>mark.</w:t>
          </w:r>
          <w:r w:rsidR="001F04E5">
            <w:t xml:space="preserve"> U</w:t>
          </w:r>
          <w:r w:rsidR="001F04E5" w:rsidRPr="00AF2D2F">
            <w:t xml:space="preserve">tredningen visar </w:t>
          </w:r>
          <w:r w:rsidR="001F04E5">
            <w:t xml:space="preserve">även </w:t>
          </w:r>
          <w:r w:rsidR="001F04E5" w:rsidRPr="00AF2D2F">
            <w:t>att behovet av ett större sammanhängande industriområde som långsiktig markreserv med närhet till Västerviks tätort/stad inte kan tillgodoses på annan plats inom överskådlig tid.</w:t>
          </w:r>
          <w:r w:rsidR="00ED37CD">
            <w:t xml:space="preserve"> </w:t>
          </w:r>
          <w:r w:rsidR="001F04E5">
            <w:t>Förvaltningen bedömer därav att det kommer vara framkomligt med en detaljplan med inriktning verksamheter/industri inom området.</w:t>
          </w:r>
          <w:r w:rsidR="00F012F2">
            <w:t xml:space="preserve"> </w:t>
          </w:r>
        </w:p>
      </w:sdtContent>
    </w:sdt>
    <w:p w14:paraId="7418CC9A" w14:textId="403C3295" w:rsidR="006F40D1" w:rsidRDefault="006F40D1" w:rsidP="006F40D1">
      <w:pPr>
        <w:pStyle w:val="Rubrik2"/>
      </w:pPr>
      <w:r>
        <w:lastRenderedPageBreak/>
        <w:t>Sammanvägd bedömning</w:t>
      </w:r>
    </w:p>
    <w:sdt>
      <w:sdtPr>
        <w:alias w:val="copy_förslag"/>
        <w:tag w:val="copy_förslag"/>
        <w:id w:val="-671111078"/>
        <w:placeholder>
          <w:docPart w:val="EBA9D8976F524C79BC5E8B508362236D"/>
        </w:placeholder>
      </w:sdtPr>
      <w:sdtContent>
        <w:p w14:paraId="766E335E" w14:textId="319455A8" w:rsidR="006F40D1" w:rsidRDefault="006F40D1" w:rsidP="006F40D1">
          <w:r>
            <w:t>Förvaltningen bedömer att kommunen har så stark</w:t>
          </w:r>
          <w:r w:rsidR="00B833DB">
            <w:t>t</w:t>
          </w:r>
          <w:r>
            <w:t xml:space="preserve"> intresse </w:t>
          </w:r>
          <w:r w:rsidR="001644D8">
            <w:t xml:space="preserve">av </w:t>
          </w:r>
          <w:r>
            <w:t xml:space="preserve">att få rådighet till det aktuella markområdet att möjligheten att </w:t>
          </w:r>
          <w:r w:rsidR="005B77CE">
            <w:t xml:space="preserve">få </w:t>
          </w:r>
          <w:r>
            <w:t>frågan om äganderätts</w:t>
          </w:r>
          <w:r w:rsidR="001644D8">
            <w:softHyphen/>
          </w:r>
          <w:r>
            <w:t>exp</w:t>
          </w:r>
          <w:r w:rsidR="00B833DB">
            <w:t>r</w:t>
          </w:r>
          <w:r>
            <w:t>opriation prövad</w:t>
          </w:r>
          <w:r w:rsidR="00B833DB">
            <w:t xml:space="preserve"> bör nyttjas</w:t>
          </w:r>
          <w:r>
            <w:t xml:space="preserve">. </w:t>
          </w:r>
          <w:r w:rsidR="00B833DB">
            <w:t xml:space="preserve">Förslag till fysisk </w:t>
          </w:r>
          <w:r>
            <w:t xml:space="preserve">omfattning framgår av karta, bilaga 1. </w:t>
          </w:r>
          <w:r w:rsidR="00B833DB">
            <w:t>Detta o</w:t>
          </w:r>
          <w:r>
            <w:t xml:space="preserve">mråde är större än </w:t>
          </w:r>
          <w:r w:rsidR="00B833DB">
            <w:t>utredningsområdet</w:t>
          </w:r>
          <w:r>
            <w:t xml:space="preserve"> enligt lokaliserings</w:t>
          </w:r>
          <w:r w:rsidR="001644D8">
            <w:softHyphen/>
          </w:r>
          <w:r>
            <w:t xml:space="preserve">utredningen från 2021. Detta är motiverat utifrån </w:t>
          </w:r>
          <w:r w:rsidR="00471BF5">
            <w:t>möjligheten</w:t>
          </w:r>
          <w:r>
            <w:t xml:space="preserve"> att</w:t>
          </w:r>
          <w:r w:rsidR="00471BF5">
            <w:t xml:space="preserve"> kunna ha spelrum att </w:t>
          </w:r>
          <w:r>
            <w:t xml:space="preserve">justera </w:t>
          </w:r>
          <w:r w:rsidR="00E278D4">
            <w:t>omfattningen</w:t>
          </w:r>
          <w:r>
            <w:t xml:space="preserve"> </w:t>
          </w:r>
          <w:r w:rsidR="00471BF5">
            <w:t xml:space="preserve">av en </w:t>
          </w:r>
          <w:r>
            <w:t>framtida detaljplan</w:t>
          </w:r>
          <w:r w:rsidR="00471BF5">
            <w:t xml:space="preserve">. </w:t>
          </w:r>
          <w:r w:rsidR="00E13313">
            <w:t>Frågor kring bland annat dagvatten</w:t>
          </w:r>
          <w:r w:rsidR="00E13313">
            <w:softHyphen/>
            <w:t>h</w:t>
          </w:r>
          <w:r>
            <w:t xml:space="preserve">antering och </w:t>
          </w:r>
          <w:r w:rsidR="00E13313">
            <w:t>skydd</w:t>
          </w:r>
          <w:r w:rsidR="00B833DB">
            <w:t xml:space="preserve"> mot störningspåverkan kan komma att behöva hanteras inom det utökade området. </w:t>
          </w:r>
          <w:r w:rsidR="00E278D4">
            <w:t>Vidare blir de</w:t>
          </w:r>
          <w:r w:rsidR="00106D67">
            <w:t xml:space="preserve"> delar av </w:t>
          </w:r>
          <w:r w:rsidR="00B833DB">
            <w:t xml:space="preserve">berörda fastigheter som </w:t>
          </w:r>
          <w:r w:rsidR="00E278D4">
            <w:t>blir</w:t>
          </w:r>
          <w:r w:rsidR="00106D67">
            <w:t xml:space="preserve"> </w:t>
          </w:r>
          <w:r w:rsidR="00B833DB">
            <w:t>belägn</w:t>
          </w:r>
          <w:r w:rsidR="00106D67">
            <w:t>a</w:t>
          </w:r>
          <w:r w:rsidR="00B833DB">
            <w:t xml:space="preserve"> mellan </w:t>
          </w:r>
          <w:r w:rsidR="000909BE">
            <w:t>den tänkta exploateringsfastigheten</w:t>
          </w:r>
          <w:r w:rsidR="00B833DB">
            <w:t xml:space="preserve"> och sjön Hjorten</w:t>
          </w:r>
          <w:r w:rsidR="00106D67">
            <w:t xml:space="preserve"> avskurna </w:t>
          </w:r>
          <w:r w:rsidR="00326A7B">
            <w:t>från fastigheternas övriga ägovidder</w:t>
          </w:r>
          <w:r w:rsidR="00E278D4">
            <w:t xml:space="preserve"> vid en expropriation. </w:t>
          </w:r>
          <w:r w:rsidR="00AF3E2C">
            <w:t>Detta bör beaktas vid bedömning av lämplig avgrän</w:t>
          </w:r>
          <w:r w:rsidR="000909BE">
            <w:t>sn</w:t>
          </w:r>
          <w:r w:rsidR="00AF3E2C">
            <w:t>ing.</w:t>
          </w:r>
        </w:p>
      </w:sdtContent>
    </w:sdt>
    <w:p w14:paraId="0A3600B4" w14:textId="1C43DB2C" w:rsidR="00502211" w:rsidRDefault="00502211" w:rsidP="00502211">
      <w:pPr>
        <w:pStyle w:val="Rubrik2"/>
      </w:pPr>
      <w:r>
        <w:t>Förslag till beslut</w:t>
      </w:r>
    </w:p>
    <w:sdt>
      <w:sdtPr>
        <w:alias w:val="copy_förslag"/>
        <w:tag w:val="copy_förslag"/>
        <w:id w:val="1141229178"/>
        <w:placeholder>
          <w:docPart w:val="9B4607A6E13147E3806D5A5C2D16645A"/>
        </w:placeholder>
      </w:sdtPr>
      <w:sdtContent>
        <w:p w14:paraId="18A0EFBC" w14:textId="7299F6C5" w:rsidR="00AC1DFD" w:rsidRDefault="00EC4E24" w:rsidP="00502211">
          <w:r>
            <w:t>a</w:t>
          </w:r>
          <w:r w:rsidR="000F4E4D">
            <w:t>tt ge Samhällsbyggnadsenheten i uppdrag att ansöka om expropriation</w:t>
          </w:r>
          <w:r w:rsidR="00FE0D4E">
            <w:t>stillstånd</w:t>
          </w:r>
          <w:r w:rsidR="00F00727">
            <w:t xml:space="preserve"> för</w:t>
          </w:r>
          <w:r w:rsidR="000F4E4D">
            <w:t xml:space="preserve"> del </w:t>
          </w:r>
          <w:r w:rsidR="00B902FD">
            <w:t xml:space="preserve">av </w:t>
          </w:r>
          <w:r w:rsidR="009F609D">
            <w:t xml:space="preserve">fastigheterna </w:t>
          </w:r>
          <w:r w:rsidR="000F4E4D">
            <w:t>Törnsfalls-Rössle</w:t>
          </w:r>
          <w:r w:rsidR="00091A31">
            <w:t xml:space="preserve"> 3:1</w:t>
          </w:r>
          <w:r w:rsidR="009F609D">
            <w:t xml:space="preserve">, </w:t>
          </w:r>
          <w:r w:rsidR="00091A31">
            <w:t xml:space="preserve">4:1 </w:t>
          </w:r>
          <w:r w:rsidR="009F609D">
            <w:t>och Hörtingerum 2:1</w:t>
          </w:r>
          <w:r w:rsidR="009164A7">
            <w:t xml:space="preserve"> med avgränsning enligt karta, bilaga 1.</w:t>
          </w:r>
        </w:p>
      </w:sdtContent>
    </w:sdt>
    <w:sdt>
      <w:sdtPr>
        <w:alias w:val="EnhetChefNamn"/>
        <w:tag w:val="EnhetChefNamn"/>
        <w:id w:val="-834608020"/>
        <w:placeholder>
          <w:docPart w:val="86A613D1279C404796B61827832B8FC3"/>
        </w:placeholder>
        <w:dataBinding w:xpath="/Global_Document[1]/Unit.Manager.FullName[1]" w:storeItemID="{809815EA-BBB2-4952-9150-9B5FE3D471E3}"/>
        <w:text/>
      </w:sdtPr>
      <w:sdtContent>
        <w:p w14:paraId="072DF6D1" w14:textId="410D9E7C" w:rsidR="00AA3DC4" w:rsidRDefault="00091A31" w:rsidP="00AA3DC4">
          <w:pPr>
            <w:pStyle w:val="Profiluppgifter"/>
            <w:spacing w:before="600"/>
          </w:pPr>
          <w:r>
            <w:t>Ulf Kullin</w:t>
          </w:r>
        </w:p>
      </w:sdtContent>
    </w:sdt>
    <w:sdt>
      <w:sdtPr>
        <w:alias w:val="EnhetChefTitel"/>
        <w:tag w:val="EnhetChefTitel"/>
        <w:id w:val="253555295"/>
        <w:placeholder>
          <w:docPart w:val="8BCEC80567284504A0563FC5BE347F1E"/>
        </w:placeholder>
        <w:dataBinding w:xpath="/Global_Document[1]/Unit.Manager.Posistion[1]" w:storeItemID="{809815EA-BBB2-4952-9150-9B5FE3D471E3}"/>
        <w:text/>
      </w:sdtPr>
      <w:sdtContent>
        <w:p w14:paraId="09626AC0" w14:textId="160AA969" w:rsidR="00AA3DC4" w:rsidRDefault="00091A31" w:rsidP="00AA3DC4">
          <w:pPr>
            <w:pStyle w:val="Profiluppgifter"/>
            <w:spacing w:after="220"/>
          </w:pPr>
          <w:r>
            <w:t>Förvaltningsledare</w:t>
          </w:r>
        </w:p>
      </w:sdtContent>
    </w:sdt>
    <w:sdt>
      <w:sdtPr>
        <w:alias w:val="Organisation nivå 2ChefNamn"/>
        <w:tag w:val="Organisation nivå 2ChefNamn"/>
        <w:id w:val="1800184080"/>
        <w:placeholder>
          <w:docPart w:val="226773811E5C43DD9012A80C1827C5E1"/>
        </w:placeholder>
        <w:dataBinding w:xpath="/Global_Document[1]/OrganisationNodeLevel2.Manager.FullName[1]" w:storeItemID="{809815EA-BBB2-4952-9150-9B5FE3D471E3}"/>
        <w:text/>
      </w:sdtPr>
      <w:sdtContent>
        <w:p w14:paraId="74C9B661" w14:textId="08001CAB" w:rsidR="00A179A8" w:rsidRDefault="00091A31" w:rsidP="00AA3DC4">
          <w:pPr>
            <w:pStyle w:val="Profiluppgifter"/>
          </w:pPr>
          <w:r>
            <w:t>Sara Dolk</w:t>
          </w:r>
        </w:p>
      </w:sdtContent>
    </w:sdt>
    <w:sdt>
      <w:sdtPr>
        <w:alias w:val="Organisation nivå 2ChefTitel"/>
        <w:tag w:val="Organisation nivå 2ChefTitel"/>
        <w:id w:val="-1809932278"/>
        <w:placeholder>
          <w:docPart w:val="4AB27BE30385478197E006314CE474E6"/>
        </w:placeholder>
        <w:dataBinding w:xpath="/Global_Document[1]/OrganisationNodeLevel2.Manager.Posistion[1]" w:storeItemID="{809815EA-BBB2-4952-9150-9B5FE3D471E3}"/>
        <w:text/>
      </w:sdtPr>
      <w:sdtContent>
        <w:p w14:paraId="505DC097" w14:textId="51EFC7EC" w:rsidR="00A179A8" w:rsidRDefault="00091A31" w:rsidP="00A179A8">
          <w:pPr>
            <w:pStyle w:val="Profiluppgifter"/>
            <w:spacing w:after="220"/>
          </w:pPr>
          <w:r>
            <w:t>Tf Samhällsbyggnadschef</w:t>
          </w:r>
        </w:p>
      </w:sdtContent>
    </w:sdt>
    <w:sdt>
      <w:sdtPr>
        <w:id w:val="811375472"/>
        <w:placeholder>
          <w:docPart w:val="3475A3328BFB4DBEB145C1EE1DA1B6E4"/>
        </w:placeholder>
        <w:text/>
      </w:sdtPr>
      <w:sdtContent>
        <w:p w14:paraId="3FB02D2D" w14:textId="5E4C22D5" w:rsidR="005C2A18" w:rsidRDefault="00091A31" w:rsidP="00AA3DC4">
          <w:pPr>
            <w:pStyle w:val="Profiluppgifter"/>
          </w:pPr>
          <w:r>
            <w:t>Rickard Ljunggren</w:t>
          </w:r>
        </w:p>
      </w:sdtContent>
    </w:sdt>
    <w:sdt>
      <w:sdtPr>
        <w:id w:val="1132905420"/>
        <w:placeholder>
          <w:docPart w:val="BD203F4E1FB94330815EB9A2B0AF57F6"/>
        </w:placeholder>
        <w:text/>
      </w:sdtPr>
      <w:sdtContent>
        <w:p w14:paraId="114511EE" w14:textId="06C1E44B" w:rsidR="005C2A18" w:rsidRDefault="00091A31" w:rsidP="00AA3DC4">
          <w:pPr>
            <w:pStyle w:val="Profiluppgifter"/>
            <w:spacing w:after="220"/>
          </w:pPr>
          <w:r>
            <w:t>Mark- &amp; exploateringsingenjör</w:t>
          </w:r>
        </w:p>
      </w:sdtContent>
    </w:sdt>
    <w:p w14:paraId="3DD125E9" w14:textId="050F2E35" w:rsidR="00CF7708" w:rsidRDefault="00CF7708" w:rsidP="00CF7708">
      <w:pPr>
        <w:pStyle w:val="Rubrik2"/>
      </w:pPr>
      <w:r>
        <w:t>Bilagor</w:t>
      </w:r>
    </w:p>
    <w:sdt>
      <w:sdtPr>
        <w:alias w:val="copy_handlingar"/>
        <w:tag w:val="copy_handlingar"/>
        <w:id w:val="890229660"/>
        <w:placeholder>
          <w:docPart w:val="7A9E30571F534591BF0B250282BE7E5B"/>
        </w:placeholder>
      </w:sdtPr>
      <w:sdtContent>
        <w:p w14:paraId="6E4AB0D3" w14:textId="222E8561" w:rsidR="00AC1DFD" w:rsidRDefault="007B248E" w:rsidP="00A179A8">
          <w:pPr>
            <w:spacing w:after="0"/>
          </w:pPr>
          <w:r>
            <w:t>Kartskiss, expropriationsområde, bilaga 1</w:t>
          </w:r>
        </w:p>
        <w:p w14:paraId="03534EBD" w14:textId="2A7B9344" w:rsidR="007B248E" w:rsidRDefault="007B248E" w:rsidP="00A179A8">
          <w:pPr>
            <w:spacing w:after="0"/>
          </w:pPr>
          <w:r>
            <w:t>Lokaliseringsutredning för verksamheter och industri, bilaga 2</w:t>
          </w:r>
        </w:p>
      </w:sdtContent>
    </w:sdt>
    <w:sectPr w:rsidR="007B248E" w:rsidSect="00317B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2268" w:bottom="1701" w:left="226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D576" w14:textId="77777777" w:rsidR="00317BC8" w:rsidRDefault="00317BC8" w:rsidP="00D45F54">
      <w:r>
        <w:separator/>
      </w:r>
    </w:p>
  </w:endnote>
  <w:endnote w:type="continuationSeparator" w:id="0">
    <w:p w14:paraId="00540F98" w14:textId="77777777" w:rsidR="00317BC8" w:rsidRDefault="00317BC8" w:rsidP="00D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e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86DD" w14:textId="77777777" w:rsidR="00B7540B" w:rsidRDefault="00B7540B" w:rsidP="0024377B">
    <w:pPr>
      <w:pStyle w:val="Sidfot"/>
      <w:rPr>
        <w:sz w:val="2"/>
        <w:szCs w:val="2"/>
      </w:rPr>
    </w:pPr>
  </w:p>
  <w:p w14:paraId="5E91B602" w14:textId="77777777" w:rsidR="00761EAF" w:rsidRDefault="00761EAF" w:rsidP="0024377B">
    <w:pPr>
      <w:pStyle w:val="Sidfot"/>
      <w:rPr>
        <w:sz w:val="2"/>
        <w:szCs w:val="2"/>
      </w:rPr>
    </w:pPr>
  </w:p>
  <w:p w14:paraId="17004FF5" w14:textId="77777777" w:rsidR="00761EAF" w:rsidRPr="00565447" w:rsidRDefault="00565447" w:rsidP="00565447">
    <w:pPr>
      <w:pStyle w:val="Sidfot"/>
    </w:pPr>
    <w:r w:rsidRPr="00417BC9">
      <w:rPr>
        <w:bCs/>
        <w:szCs w:val="16"/>
      </w:rPr>
      <w:fldChar w:fldCharType="begin"/>
    </w:r>
    <w:r w:rsidRPr="00417BC9">
      <w:rPr>
        <w:bCs/>
        <w:szCs w:val="16"/>
      </w:rPr>
      <w:instrText xml:space="preserve"> PAGE  \* Arabic  \* MERGEFORMAT </w:instrText>
    </w:r>
    <w:r w:rsidRPr="00417BC9">
      <w:rPr>
        <w:bCs/>
        <w:szCs w:val="16"/>
      </w:rPr>
      <w:fldChar w:fldCharType="separate"/>
    </w:r>
    <w:r>
      <w:rPr>
        <w:bCs/>
        <w:szCs w:val="16"/>
      </w:rPr>
      <w:t>2</w:t>
    </w:r>
    <w:r w:rsidRPr="00417BC9">
      <w:rPr>
        <w:bCs/>
        <w:szCs w:val="16"/>
      </w:rPr>
      <w:fldChar w:fldCharType="end"/>
    </w:r>
    <w:r w:rsidRPr="00417BC9">
      <w:rPr>
        <w:szCs w:val="16"/>
      </w:rPr>
      <w:t xml:space="preserve"> (</w:t>
    </w:r>
    <w:r w:rsidRPr="00417BC9">
      <w:rPr>
        <w:bCs/>
        <w:szCs w:val="16"/>
      </w:rPr>
      <w:fldChar w:fldCharType="begin"/>
    </w:r>
    <w:r w:rsidRPr="00417BC9">
      <w:rPr>
        <w:bCs/>
        <w:szCs w:val="16"/>
      </w:rPr>
      <w:instrText xml:space="preserve"> NUMPAGES  \* Arabic  \* MERGEFORMAT </w:instrText>
    </w:r>
    <w:r w:rsidRPr="00417BC9">
      <w:rPr>
        <w:bCs/>
        <w:szCs w:val="16"/>
      </w:rPr>
      <w:fldChar w:fldCharType="separate"/>
    </w:r>
    <w:r>
      <w:rPr>
        <w:bCs/>
        <w:szCs w:val="16"/>
      </w:rPr>
      <w:t>3</w:t>
    </w:r>
    <w:r w:rsidRPr="00417BC9">
      <w:rPr>
        <w:bCs/>
        <w:szCs w:val="16"/>
      </w:rPr>
      <w:fldChar w:fldCharType="end"/>
    </w:r>
    <w:r w:rsidRPr="00417BC9">
      <w:rPr>
        <w:bCs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79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0" w:type="dxa"/>
      </w:tblCellMar>
      <w:tblLook w:val="04A0" w:firstRow="1" w:lastRow="0" w:firstColumn="1" w:lastColumn="0" w:noHBand="0" w:noVBand="1"/>
    </w:tblPr>
    <w:tblGrid>
      <w:gridCol w:w="7797"/>
    </w:tblGrid>
    <w:tr w:rsidR="00E2596C" w:rsidRPr="00DA25FA" w14:paraId="6E83F32A" w14:textId="77777777" w:rsidTr="00476718">
      <w:trPr>
        <w:trHeight w:val="510"/>
        <w:jc w:val="center"/>
      </w:trPr>
      <w:tc>
        <w:tcPr>
          <w:tcW w:w="7797" w:type="dxa"/>
          <w:tcBorders>
            <w:top w:val="single" w:sz="4" w:space="0" w:color="auto"/>
          </w:tcBorders>
        </w:tcPr>
        <w:p w14:paraId="20A79E52" w14:textId="02C16322" w:rsidR="004A39CF" w:rsidRPr="009B1A2D" w:rsidRDefault="00B8789B" w:rsidP="004A39CF">
          <w:pPr>
            <w:pStyle w:val="Sidfot"/>
          </w:pPr>
          <w:r w:rsidRPr="009B1A2D">
            <w:t>Västerviks kommun</w:t>
          </w:r>
          <w:r w:rsidR="004A39CF" w:rsidRPr="009B1A2D">
            <w:t xml:space="preserve">, </w:t>
          </w:r>
          <w:r w:rsidRPr="009B1A2D">
            <w:t>593 80</w:t>
          </w:r>
          <w:r w:rsidR="007102E4" w:rsidRPr="009B1A2D">
            <w:t xml:space="preserve"> </w:t>
          </w:r>
          <w:r w:rsidR="004A39CF" w:rsidRPr="009B1A2D">
            <w:t>Västervik, Besöksadress:</w:t>
          </w:r>
          <w:r w:rsidR="007102E4" w:rsidRPr="009B1A2D">
            <w:t xml:space="preserve"> </w:t>
          </w:r>
          <w:sdt>
            <w:sdtPr>
              <w:alias w:val="EnhetAdressGatuadress"/>
              <w:tag w:val="EnhetAdressGatuadress"/>
              <w:id w:val="1153488225"/>
              <w:placeholder>
                <w:docPart w:val="4E89125FE5A94BA79F7931E6A029C60F"/>
              </w:placeholder>
              <w:dataBinding w:xpath="/Global_Document[1]/Unit.Address.Street[1]" w:storeItemID="{809815EA-BBB2-4952-9150-9B5FE3D471E3}"/>
              <w:text/>
            </w:sdtPr>
            <w:sdtContent>
              <w:r w:rsidR="000F4E4D" w:rsidRPr="00DA25FA">
                <w:t>Fabriksgatan 21</w:t>
              </w:r>
            </w:sdtContent>
          </w:sdt>
          <w:r w:rsidR="004A39CF" w:rsidRPr="009B1A2D">
            <w:t xml:space="preserve">, Växel: </w:t>
          </w:r>
          <w:sdt>
            <w:sdtPr>
              <w:alias w:val="EnhetAdressTelefonVäxel"/>
              <w:tag w:val="EnhetAdressTelefonVäxel"/>
              <w:id w:val="-624082400"/>
              <w:placeholder>
                <w:docPart w:val="D0DB71A8A59B475C948F08F528C56274"/>
              </w:placeholder>
              <w:dataBinding w:xpath="/Global_Document[1]/Unit.Address.Phone.Switchboard[1]" w:storeItemID="{809815EA-BBB2-4952-9150-9B5FE3D471E3}"/>
              <w:text/>
            </w:sdtPr>
            <w:sdtContent>
              <w:r w:rsidR="000F4E4D" w:rsidRPr="00DA25FA">
                <w:t>010-355 40 00</w:t>
              </w:r>
            </w:sdtContent>
          </w:sdt>
        </w:p>
        <w:p w14:paraId="597166DC" w14:textId="619C11B9" w:rsidR="00476718" w:rsidRDefault="004A39CF" w:rsidP="004A39CF">
          <w:pPr>
            <w:pStyle w:val="Sidfot"/>
            <w:rPr>
              <w:lang w:val="en-GB"/>
            </w:rPr>
          </w:pPr>
          <w:r>
            <w:rPr>
              <w:lang w:val="en-GB"/>
            </w:rPr>
            <w:t xml:space="preserve">E-post: </w:t>
          </w:r>
          <w:sdt>
            <w:sdtPr>
              <w:rPr>
                <w:lang w:val="en-GB"/>
              </w:rPr>
              <w:alias w:val="EnhetAdressE-post"/>
              <w:tag w:val="EnhetAdressE-post"/>
              <w:id w:val="668216384"/>
              <w:placeholder>
                <w:docPart w:val="588F3E6570BD44A4A37022CB4C5299A1"/>
              </w:placeholder>
              <w:dataBinding w:xpath="/Global_Document[1]/Unit.Address.Email[1]" w:storeItemID="{809815EA-BBB2-4952-9150-9B5FE3D471E3}"/>
              <w:text/>
            </w:sdtPr>
            <w:sdtContent>
              <w:r w:rsidR="000F4E4D">
                <w:rPr>
                  <w:lang w:val="en-GB"/>
                </w:rPr>
                <w:t>kommun@vastervik.se</w:t>
              </w:r>
            </w:sdtContent>
          </w:sdt>
          <w:r w:rsidR="007102E4">
            <w:rPr>
              <w:lang w:val="en-GB"/>
            </w:rPr>
            <w:t xml:space="preserve"> </w:t>
          </w:r>
          <w:r>
            <w:rPr>
              <w:lang w:val="en-GB"/>
            </w:rPr>
            <w:t xml:space="preserve">Webbplats: </w:t>
          </w:r>
          <w:hyperlink r:id="rId1" w:history="1">
            <w:r w:rsidR="00B8789B" w:rsidRPr="00D22956">
              <w:rPr>
                <w:rStyle w:val="Hyperlnk"/>
                <w:lang w:val="en-GB"/>
              </w:rPr>
              <w:t>www.vastervik.se</w:t>
            </w:r>
          </w:hyperlink>
        </w:p>
      </w:tc>
    </w:tr>
  </w:tbl>
  <w:p w14:paraId="57148C04" w14:textId="77777777" w:rsidR="00E2596C" w:rsidRPr="00476718" w:rsidRDefault="00E2596C" w:rsidP="00476718">
    <w:pPr>
      <w:pStyle w:val="Sidfot"/>
      <w:spacing w:line="240" w:lineRule="auto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5413" w14:textId="77777777" w:rsidR="00317BC8" w:rsidRDefault="00317BC8" w:rsidP="00D45F54">
      <w:r>
        <w:separator/>
      </w:r>
    </w:p>
  </w:footnote>
  <w:footnote w:type="continuationSeparator" w:id="0">
    <w:p w14:paraId="12FBFF59" w14:textId="77777777" w:rsidR="00317BC8" w:rsidRDefault="00317BC8" w:rsidP="00D4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197C" w14:textId="77777777" w:rsidR="00B7540B" w:rsidRDefault="00B7540B" w:rsidP="009A5C47">
    <w:pPr>
      <w:pStyle w:val="Ingetavstnd"/>
    </w:pPr>
  </w:p>
  <w:tbl>
    <w:tblPr>
      <w:tblStyle w:val="Tabellrutnt"/>
      <w:tblpPr w:leftFromText="142" w:rightFromText="142" w:vertAnchor="page" w:horzAnchor="page" w:tblpX="6130" w:tblpY="664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5"/>
    </w:tblGrid>
    <w:tr w:rsidR="00E1543D" w:rsidRPr="004A39CF" w14:paraId="57355EE6" w14:textId="77777777" w:rsidTr="00A54410">
      <w:trPr>
        <w:trHeight w:val="340"/>
      </w:trPr>
      <w:tc>
        <w:tcPr>
          <w:tcW w:w="4965" w:type="dxa"/>
          <w:tcBorders>
            <w:top w:val="nil"/>
            <w:left w:val="nil"/>
            <w:bottom w:val="nil"/>
            <w:right w:val="nil"/>
          </w:tcBorders>
        </w:tcPr>
        <w:p w14:paraId="5112BEFA" w14:textId="2ADF6F2E" w:rsidR="00E1543D" w:rsidRPr="004A39CF" w:rsidRDefault="00000000" w:rsidP="00E1543D">
          <w:pPr>
            <w:pStyle w:val="Sidhuvud"/>
            <w:tabs>
              <w:tab w:val="clear" w:pos="4513"/>
            </w:tabs>
            <w:ind w:left="284" w:right="-2"/>
            <w:rPr>
              <w:rFonts w:ascii="Arial Black" w:hAnsi="Arial Black"/>
              <w:sz w:val="20"/>
            </w:rPr>
          </w:pPr>
          <w:sdt>
            <w:sdtPr>
              <w:rPr>
                <w:rFonts w:ascii="Arial Black" w:hAnsi="Arial Black"/>
                <w:sz w:val="20"/>
              </w:rPr>
              <w:alias w:val="EnhetNamn"/>
              <w:tag w:val="EnhetNamn"/>
              <w:id w:val="1316915318"/>
              <w:placeholder>
                <w:docPart w:val="2BD888301C6145FDA90B7AE187319C7B"/>
              </w:placeholder>
              <w:dataBinding w:xpath="/Global_Document[1]/Unit.Name[1]" w:storeItemID="{809815EA-BBB2-4952-9150-9B5FE3D471E3}"/>
              <w:text/>
            </w:sdtPr>
            <w:sdtContent>
              <w:r w:rsidR="000F4E4D">
                <w:rPr>
                  <w:rFonts w:ascii="Arial Black" w:hAnsi="Arial Black"/>
                  <w:sz w:val="20"/>
                </w:rPr>
                <w:t>Kommunstyrelsens förvaltning</w:t>
              </w:r>
            </w:sdtContent>
          </w:sdt>
        </w:p>
      </w:tc>
    </w:tr>
    <w:tr w:rsidR="00E1543D" w:rsidRPr="004A39CF" w14:paraId="31300B3F" w14:textId="77777777" w:rsidTr="00A54410">
      <w:trPr>
        <w:trHeight w:val="480"/>
      </w:trPr>
      <w:tc>
        <w:tcPr>
          <w:tcW w:w="4965" w:type="dxa"/>
          <w:tcBorders>
            <w:top w:val="nil"/>
            <w:left w:val="nil"/>
            <w:bottom w:val="nil"/>
            <w:right w:val="nil"/>
          </w:tcBorders>
        </w:tcPr>
        <w:sdt>
          <w:sdtPr>
            <w:alias w:val="Organisation nivå 1Namn"/>
            <w:tag w:val="Organisation nivå 1Namn"/>
            <w:id w:val="1753851624"/>
            <w:placeholder>
              <w:docPart w:val="E03ECE0636C5487B928DA5345DE413E1"/>
            </w:placeholder>
            <w:dataBinding w:xpath="/Global_Document[1]/OrganisationNodeLevel1.Name[1]" w:storeItemID="{809815EA-BBB2-4952-9150-9B5FE3D471E3}"/>
            <w:text/>
          </w:sdtPr>
          <w:sdtContent>
            <w:p w14:paraId="358694D7" w14:textId="57C65545" w:rsidR="00E1543D" w:rsidRPr="004A39CF" w:rsidRDefault="000F4E4D" w:rsidP="00E1543D">
              <w:pPr>
                <w:pStyle w:val="Sidhuvud"/>
                <w:tabs>
                  <w:tab w:val="clear" w:pos="4513"/>
                </w:tabs>
              </w:pPr>
              <w:r>
                <w:t>Enheten för samhällsbyggnad</w:t>
              </w:r>
            </w:p>
          </w:sdtContent>
        </w:sdt>
        <w:p w14:paraId="7A016B34" w14:textId="7C738544" w:rsidR="00E1543D" w:rsidRDefault="00E1543D" w:rsidP="00E1543D">
          <w:pPr>
            <w:pStyle w:val="Sidhuvud"/>
            <w:tabs>
              <w:tab w:val="clear" w:pos="4513"/>
            </w:tabs>
          </w:pPr>
        </w:p>
        <w:p w14:paraId="237A9843" w14:textId="77777777" w:rsidR="00E1543D" w:rsidRPr="004A39CF" w:rsidRDefault="00E1543D" w:rsidP="00E1543D">
          <w:pPr>
            <w:pStyle w:val="Sidhuvud"/>
            <w:tabs>
              <w:tab w:val="clear" w:pos="4513"/>
            </w:tabs>
          </w:pPr>
        </w:p>
      </w:tc>
    </w:tr>
  </w:tbl>
  <w:p w14:paraId="5545A7DA" w14:textId="77777777" w:rsidR="009A5C47" w:rsidRDefault="009A5C47" w:rsidP="009A5C47">
    <w:pPr>
      <w:pStyle w:val="Ingetavstnd"/>
    </w:pPr>
  </w:p>
  <w:p w14:paraId="6C452F22" w14:textId="77777777" w:rsidR="00565447" w:rsidRDefault="00565447" w:rsidP="009A5C47">
    <w:pPr>
      <w:pStyle w:val="Ingetavstnd"/>
    </w:pPr>
  </w:p>
  <w:p w14:paraId="352E1C7F" w14:textId="77777777" w:rsidR="00565447" w:rsidRPr="00D45F54" w:rsidRDefault="007B0634" w:rsidP="002B1CE0">
    <w:pPr>
      <w:pStyle w:val="Ingetavstnd"/>
      <w:spacing w:before="40"/>
      <w:ind w:left="-1470"/>
      <w:rPr>
        <w:noProof/>
      </w:rPr>
    </w:pPr>
    <w:r>
      <w:rPr>
        <w:noProof/>
      </w:rPr>
      <w:drawing>
        <wp:inline distT="0" distB="0" distL="0" distR="0" wp14:anchorId="2DE5C05C" wp14:editId="62115193">
          <wp:extent cx="1562100" cy="538635"/>
          <wp:effectExtent l="0" t="0" r="0" b="0"/>
          <wp:docPr id="6" name="Logotyp" descr="Västerviks kommuns logotyp består av en blå sköld med ett enmastat skepp av guld på. Skölden kompletteras med texten Västerviks kommun. " title="Logotyp för Västerviks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" descr="Västerviks kommuns logotyp består av en blå sköld med ett enmastat skepp av guld på. Skölden kompletteras med texten Västerviks kommun. " title="Logotyp för Västerviks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4F1B" w14:textId="77777777" w:rsidR="00B7540B" w:rsidRPr="00D94F4D" w:rsidRDefault="00B7540B" w:rsidP="00342DA2">
    <w:pPr>
      <w:pStyle w:val="Ingetavstnd"/>
    </w:pPr>
  </w:p>
  <w:p w14:paraId="43927941" w14:textId="77777777" w:rsidR="00342DA2" w:rsidRDefault="00516783" w:rsidP="002B1CE0">
    <w:pPr>
      <w:pStyle w:val="Ingetavstnd"/>
      <w:spacing w:before="40"/>
      <w:ind w:left="-1470"/>
    </w:pPr>
    <w:r>
      <w:rPr>
        <w:noProof/>
      </w:rPr>
      <w:drawing>
        <wp:inline distT="0" distB="0" distL="0" distR="0" wp14:anchorId="4D737188" wp14:editId="60D75548">
          <wp:extent cx="1562100" cy="538635"/>
          <wp:effectExtent l="0" t="0" r="0" b="0"/>
          <wp:docPr id="168" name="Logotyp" descr="Västerviks kommuns logotyp består av en blå sköld med ett enmastat skepp av guld på. Skölden kompletteras med texten Västerviks kommun. " title="Logotyp för Västerviks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Logotyp" descr="Västerviks kommuns logotyp består av en blå sköld med ett enmastat skepp av guld på. Skölden kompletteras med texten Västerviks kommun. " title="Logotyp för Västerviks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2972A" w14:textId="77777777" w:rsidR="00342DA2" w:rsidRPr="00643E78" w:rsidRDefault="007D2C53" w:rsidP="00342DA2">
    <w:pPr>
      <w:pStyle w:val="Ingetavstn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EF940E" wp14:editId="650FC250">
          <wp:simplePos x="0" y="0"/>
          <wp:positionH relativeFrom="column">
            <wp:posOffset>3810000</wp:posOffset>
          </wp:positionH>
          <wp:positionV relativeFrom="paragraph">
            <wp:posOffset>2314575</wp:posOffset>
          </wp:positionV>
          <wp:extent cx="2489200" cy="6998970"/>
          <wp:effectExtent l="0" t="0" r="6350" b="0"/>
          <wp:wrapNone/>
          <wp:docPr id="169" name="Designelmen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" name="Designelment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99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6EED"/>
    <w:multiLevelType w:val="multilevel"/>
    <w:tmpl w:val="4D0E73E6"/>
    <w:numStyleLink w:val="CompanyList"/>
  </w:abstractNum>
  <w:abstractNum w:abstractNumId="1" w15:restartNumberingAfterBreak="0">
    <w:nsid w:val="19800770"/>
    <w:multiLevelType w:val="multilevel"/>
    <w:tmpl w:val="4D0E73E6"/>
    <w:numStyleLink w:val="CompanyList"/>
  </w:abstractNum>
  <w:abstractNum w:abstractNumId="2" w15:restartNumberingAfterBreak="0">
    <w:nsid w:val="20A21FF0"/>
    <w:multiLevelType w:val="multilevel"/>
    <w:tmpl w:val="F3D84692"/>
    <w:numStyleLink w:val="CompanyListBullet"/>
  </w:abstractNum>
  <w:abstractNum w:abstractNumId="3" w15:restartNumberingAfterBreak="0">
    <w:nsid w:val="229019D4"/>
    <w:multiLevelType w:val="multilevel"/>
    <w:tmpl w:val="1834FFE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2B9660C8"/>
    <w:multiLevelType w:val="multilevel"/>
    <w:tmpl w:val="4D0E73E6"/>
    <w:numStyleLink w:val="CompanyList"/>
  </w:abstractNum>
  <w:abstractNum w:abstractNumId="5" w15:restartNumberingAfterBreak="0">
    <w:nsid w:val="327C05A6"/>
    <w:multiLevelType w:val="multilevel"/>
    <w:tmpl w:val="6D74815A"/>
    <w:lvl w:ilvl="0">
      <w:start w:val="1"/>
      <w:numFmt w:val="bullet"/>
      <w:lvlText w:val="■"/>
      <w:lvlJc w:val="left"/>
      <w:pPr>
        <w:ind w:left="284" w:hanging="284"/>
      </w:pPr>
      <w:rPr>
        <w:rFonts w:ascii="Arial" w:hAnsi="Arial" w:hint="default"/>
        <w:color w:val="005582" w:themeColor="accent5"/>
      </w:rPr>
    </w:lvl>
    <w:lvl w:ilvl="1">
      <w:start w:val="1"/>
      <w:numFmt w:val="none"/>
      <w:lvlText w:val="-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none"/>
      <w:lvlText w:val="-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none"/>
      <w:lvlText w:val="-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none"/>
      <w:lvlText w:val="-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pStyle w:val="Punktlista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3675709E"/>
    <w:multiLevelType w:val="multilevel"/>
    <w:tmpl w:val="F3D84692"/>
    <w:numStyleLink w:val="CompanyListBullet"/>
  </w:abstractNum>
  <w:abstractNum w:abstractNumId="8" w15:restartNumberingAfterBreak="0">
    <w:nsid w:val="379F01F7"/>
    <w:multiLevelType w:val="multilevel"/>
    <w:tmpl w:val="F4306476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9" w15:restartNumberingAfterBreak="0">
    <w:nsid w:val="3BD81B03"/>
    <w:multiLevelType w:val="multilevel"/>
    <w:tmpl w:val="E8ACB7F2"/>
    <w:lvl w:ilvl="0">
      <w:start w:val="1"/>
      <w:numFmt w:val="decimal"/>
      <w:lvlRestart w:val="0"/>
      <w:pStyle w:val="Rubrik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2No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pStyle w:val="Rubrik3No"/>
      <w:lvlText w:val="%1.%2.%3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pStyle w:val="Heading5No"/>
      <w:lvlText w:val="%1.%2.%3.%4.%5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6">
      <w:start w:val="1"/>
      <w:numFmt w:val="none"/>
      <w:pStyle w:val="Rubrik7"/>
      <w:lvlText w:val="%1.%2.%3.%4.%5.%6.%7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7">
      <w:start w:val="1"/>
      <w:numFmt w:val="none"/>
      <w:pStyle w:val="Rubrik8"/>
      <w:lvlText w:val="%1.%2.%3.%4.%5.%6.%7.%8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8">
      <w:start w:val="1"/>
      <w:numFmt w:val="none"/>
      <w:pStyle w:val="Rubrik9"/>
      <w:lvlText w:val="%1.%2.%3.%4.%5.%6.%7.%8.%9"/>
      <w:lvlJc w:val="left"/>
      <w:pPr>
        <w:tabs>
          <w:tab w:val="num" w:pos="284"/>
        </w:tabs>
        <w:ind w:left="567" w:hanging="567"/>
      </w:pPr>
      <w:rPr>
        <w:rFonts w:hint="default"/>
      </w:rPr>
    </w:lvl>
  </w:abstractNum>
  <w:abstractNum w:abstractNumId="10" w15:restartNumberingAfterBreak="0">
    <w:nsid w:val="41B867B0"/>
    <w:multiLevelType w:val="multilevel"/>
    <w:tmpl w:val="F3D84692"/>
    <w:numStyleLink w:val="CompanyListBullet"/>
  </w:abstractNum>
  <w:abstractNum w:abstractNumId="11" w15:restartNumberingAfterBreak="0">
    <w:nsid w:val="434B5193"/>
    <w:multiLevelType w:val="multilevel"/>
    <w:tmpl w:val="4D0E73E6"/>
    <w:numStyleLink w:val="CompanyList"/>
  </w:abstractNum>
  <w:abstractNum w:abstractNumId="12" w15:restartNumberingAfterBreak="0">
    <w:nsid w:val="6B6C6B62"/>
    <w:multiLevelType w:val="multilevel"/>
    <w:tmpl w:val="F3D84692"/>
    <w:numStyleLink w:val="CompanyListBullet"/>
  </w:abstractNum>
  <w:abstractNum w:abstractNumId="13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4" w15:restartNumberingAfterBreak="0">
    <w:nsid w:val="742D2C36"/>
    <w:multiLevelType w:val="multilevel"/>
    <w:tmpl w:val="F3D84692"/>
    <w:numStyleLink w:val="CompanyListBullet"/>
  </w:abstractNum>
  <w:abstractNum w:abstractNumId="15" w15:restartNumberingAfterBreak="0">
    <w:nsid w:val="769D3B9D"/>
    <w:multiLevelType w:val="multilevel"/>
    <w:tmpl w:val="F3D84692"/>
    <w:numStyleLink w:val="CompanyListBullet"/>
  </w:abstractNum>
  <w:abstractNum w:abstractNumId="16" w15:restartNumberingAfterBreak="0">
    <w:nsid w:val="772F0C00"/>
    <w:multiLevelType w:val="multilevel"/>
    <w:tmpl w:val="4D0E73E6"/>
    <w:numStyleLink w:val="CompanyList"/>
  </w:abstractNum>
  <w:num w:numId="1" w16cid:durableId="2053530940">
    <w:abstractNumId w:val="8"/>
  </w:num>
  <w:num w:numId="2" w16cid:durableId="545800038">
    <w:abstractNumId w:val="5"/>
  </w:num>
  <w:num w:numId="3" w16cid:durableId="228157901">
    <w:abstractNumId w:val="9"/>
  </w:num>
  <w:num w:numId="4" w16cid:durableId="76366776">
    <w:abstractNumId w:val="3"/>
  </w:num>
  <w:num w:numId="5" w16cid:durableId="1246526526">
    <w:abstractNumId w:val="13"/>
  </w:num>
  <w:num w:numId="6" w16cid:durableId="450438063">
    <w:abstractNumId w:val="6"/>
  </w:num>
  <w:num w:numId="7" w16cid:durableId="725299874">
    <w:abstractNumId w:val="7"/>
  </w:num>
  <w:num w:numId="8" w16cid:durableId="192696218">
    <w:abstractNumId w:val="16"/>
  </w:num>
  <w:num w:numId="9" w16cid:durableId="780537724">
    <w:abstractNumId w:val="0"/>
  </w:num>
  <w:num w:numId="10" w16cid:durableId="2001536949">
    <w:abstractNumId w:val="15"/>
  </w:num>
  <w:num w:numId="11" w16cid:durableId="990712620">
    <w:abstractNumId w:val="13"/>
  </w:num>
  <w:num w:numId="12" w16cid:durableId="110129577">
    <w:abstractNumId w:val="6"/>
  </w:num>
  <w:num w:numId="13" w16cid:durableId="1124276986">
    <w:abstractNumId w:val="9"/>
  </w:num>
  <w:num w:numId="14" w16cid:durableId="1669403767">
    <w:abstractNumId w:val="9"/>
  </w:num>
  <w:num w:numId="15" w16cid:durableId="1145010203">
    <w:abstractNumId w:val="9"/>
  </w:num>
  <w:num w:numId="16" w16cid:durableId="1072892239">
    <w:abstractNumId w:val="9"/>
  </w:num>
  <w:num w:numId="17" w16cid:durableId="1011252968">
    <w:abstractNumId w:val="9"/>
  </w:num>
  <w:num w:numId="18" w16cid:durableId="740716276">
    <w:abstractNumId w:val="9"/>
  </w:num>
  <w:num w:numId="19" w16cid:durableId="1484851211">
    <w:abstractNumId w:val="9"/>
  </w:num>
  <w:num w:numId="20" w16cid:durableId="858737624">
    <w:abstractNumId w:val="9"/>
  </w:num>
  <w:num w:numId="21" w16cid:durableId="1905676561">
    <w:abstractNumId w:val="5"/>
  </w:num>
  <w:num w:numId="22" w16cid:durableId="815804657">
    <w:abstractNumId w:val="8"/>
  </w:num>
  <w:num w:numId="23" w16cid:durableId="1058020198">
    <w:abstractNumId w:val="2"/>
  </w:num>
  <w:num w:numId="24" w16cid:durableId="332682385">
    <w:abstractNumId w:val="4"/>
  </w:num>
  <w:num w:numId="25" w16cid:durableId="879049697">
    <w:abstractNumId w:val="14"/>
  </w:num>
  <w:num w:numId="26" w16cid:durableId="611479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3699091">
    <w:abstractNumId w:val="11"/>
  </w:num>
  <w:num w:numId="28" w16cid:durableId="2064256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0536684">
    <w:abstractNumId w:val="8"/>
  </w:num>
  <w:num w:numId="30" w16cid:durableId="1031761219">
    <w:abstractNumId w:val="10"/>
  </w:num>
  <w:num w:numId="31" w16cid:durableId="855116699">
    <w:abstractNumId w:val="12"/>
  </w:num>
  <w:num w:numId="32" w16cid:durableId="1473404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CF"/>
    <w:rsid w:val="00005CB3"/>
    <w:rsid w:val="00007B7A"/>
    <w:rsid w:val="00017A16"/>
    <w:rsid w:val="0002579A"/>
    <w:rsid w:val="00044EBF"/>
    <w:rsid w:val="00061916"/>
    <w:rsid w:val="00063C13"/>
    <w:rsid w:val="00074E39"/>
    <w:rsid w:val="00081FFB"/>
    <w:rsid w:val="000909BE"/>
    <w:rsid w:val="00091A31"/>
    <w:rsid w:val="000952BB"/>
    <w:rsid w:val="000A14AE"/>
    <w:rsid w:val="000B39E6"/>
    <w:rsid w:val="000B3BF0"/>
    <w:rsid w:val="000B6A37"/>
    <w:rsid w:val="000C62CE"/>
    <w:rsid w:val="000D0AEF"/>
    <w:rsid w:val="000D3F1E"/>
    <w:rsid w:val="000D4D91"/>
    <w:rsid w:val="000D669A"/>
    <w:rsid w:val="000F1E4E"/>
    <w:rsid w:val="000F4E4D"/>
    <w:rsid w:val="000F6497"/>
    <w:rsid w:val="001062F1"/>
    <w:rsid w:val="00106D67"/>
    <w:rsid w:val="001102F7"/>
    <w:rsid w:val="00113BBD"/>
    <w:rsid w:val="00126C9E"/>
    <w:rsid w:val="001344B2"/>
    <w:rsid w:val="00140EF9"/>
    <w:rsid w:val="00143A04"/>
    <w:rsid w:val="00150132"/>
    <w:rsid w:val="00153BCA"/>
    <w:rsid w:val="001644D8"/>
    <w:rsid w:val="00165988"/>
    <w:rsid w:val="00170B68"/>
    <w:rsid w:val="001737C0"/>
    <w:rsid w:val="0018459E"/>
    <w:rsid w:val="00194CA0"/>
    <w:rsid w:val="001A2772"/>
    <w:rsid w:val="001A5CE5"/>
    <w:rsid w:val="001B1A3B"/>
    <w:rsid w:val="001E32BF"/>
    <w:rsid w:val="001F04E5"/>
    <w:rsid w:val="001F7D99"/>
    <w:rsid w:val="00203AAC"/>
    <w:rsid w:val="00203EBE"/>
    <w:rsid w:val="00205897"/>
    <w:rsid w:val="0022332F"/>
    <w:rsid w:val="00224132"/>
    <w:rsid w:val="00242752"/>
    <w:rsid w:val="0024377B"/>
    <w:rsid w:val="0025091A"/>
    <w:rsid w:val="002565CB"/>
    <w:rsid w:val="0026121A"/>
    <w:rsid w:val="002648F3"/>
    <w:rsid w:val="00273A1D"/>
    <w:rsid w:val="002755D9"/>
    <w:rsid w:val="0028255C"/>
    <w:rsid w:val="00287EFF"/>
    <w:rsid w:val="002927CE"/>
    <w:rsid w:val="002A3D3A"/>
    <w:rsid w:val="002B0D00"/>
    <w:rsid w:val="002B16FA"/>
    <w:rsid w:val="002B1CE0"/>
    <w:rsid w:val="002B257C"/>
    <w:rsid w:val="002B7456"/>
    <w:rsid w:val="002C5403"/>
    <w:rsid w:val="002D60FD"/>
    <w:rsid w:val="002D7CBC"/>
    <w:rsid w:val="002E51AF"/>
    <w:rsid w:val="002F5093"/>
    <w:rsid w:val="002F538F"/>
    <w:rsid w:val="00306604"/>
    <w:rsid w:val="00317BC8"/>
    <w:rsid w:val="00326A7B"/>
    <w:rsid w:val="00327CBB"/>
    <w:rsid w:val="00331098"/>
    <w:rsid w:val="0033689E"/>
    <w:rsid w:val="00342DA2"/>
    <w:rsid w:val="00344458"/>
    <w:rsid w:val="00362AEE"/>
    <w:rsid w:val="00371EBE"/>
    <w:rsid w:val="00372D84"/>
    <w:rsid w:val="00374862"/>
    <w:rsid w:val="00381B07"/>
    <w:rsid w:val="0038306B"/>
    <w:rsid w:val="0039755A"/>
    <w:rsid w:val="003A0067"/>
    <w:rsid w:val="003A53F6"/>
    <w:rsid w:val="003B06C4"/>
    <w:rsid w:val="003C2225"/>
    <w:rsid w:val="003D7D4F"/>
    <w:rsid w:val="003E03B3"/>
    <w:rsid w:val="003F565A"/>
    <w:rsid w:val="003F62E5"/>
    <w:rsid w:val="003F6566"/>
    <w:rsid w:val="00402BE5"/>
    <w:rsid w:val="00414632"/>
    <w:rsid w:val="00417BC9"/>
    <w:rsid w:val="004202BE"/>
    <w:rsid w:val="0042207A"/>
    <w:rsid w:val="0042322B"/>
    <w:rsid w:val="00427E02"/>
    <w:rsid w:val="004317A9"/>
    <w:rsid w:val="00447673"/>
    <w:rsid w:val="00460FA4"/>
    <w:rsid w:val="00463ABC"/>
    <w:rsid w:val="00471BF5"/>
    <w:rsid w:val="00476718"/>
    <w:rsid w:val="004776B0"/>
    <w:rsid w:val="00480B95"/>
    <w:rsid w:val="00497591"/>
    <w:rsid w:val="004A2B95"/>
    <w:rsid w:val="004A39CF"/>
    <w:rsid w:val="004A7885"/>
    <w:rsid w:val="004B27DA"/>
    <w:rsid w:val="004B7E10"/>
    <w:rsid w:val="004C4A04"/>
    <w:rsid w:val="004D6515"/>
    <w:rsid w:val="004E3126"/>
    <w:rsid w:val="004E318E"/>
    <w:rsid w:val="004E586E"/>
    <w:rsid w:val="004F5EC9"/>
    <w:rsid w:val="004F7606"/>
    <w:rsid w:val="00502211"/>
    <w:rsid w:val="005030B5"/>
    <w:rsid w:val="00516783"/>
    <w:rsid w:val="00524D9F"/>
    <w:rsid w:val="00530000"/>
    <w:rsid w:val="005352DD"/>
    <w:rsid w:val="00543441"/>
    <w:rsid w:val="0055063D"/>
    <w:rsid w:val="00551862"/>
    <w:rsid w:val="00560A7E"/>
    <w:rsid w:val="00564902"/>
    <w:rsid w:val="00565447"/>
    <w:rsid w:val="00572564"/>
    <w:rsid w:val="0057771F"/>
    <w:rsid w:val="00580864"/>
    <w:rsid w:val="005837E5"/>
    <w:rsid w:val="005A01C9"/>
    <w:rsid w:val="005A77FA"/>
    <w:rsid w:val="005B77CE"/>
    <w:rsid w:val="005C2A18"/>
    <w:rsid w:val="005C44A1"/>
    <w:rsid w:val="00601977"/>
    <w:rsid w:val="00613879"/>
    <w:rsid w:val="006402F0"/>
    <w:rsid w:val="00643E78"/>
    <w:rsid w:val="0065732F"/>
    <w:rsid w:val="00673E1B"/>
    <w:rsid w:val="0067757C"/>
    <w:rsid w:val="006823D6"/>
    <w:rsid w:val="00686076"/>
    <w:rsid w:val="0068746D"/>
    <w:rsid w:val="006A08FF"/>
    <w:rsid w:val="006A102D"/>
    <w:rsid w:val="006A2951"/>
    <w:rsid w:val="006C1C30"/>
    <w:rsid w:val="006C1F46"/>
    <w:rsid w:val="006C4FC6"/>
    <w:rsid w:val="006E0494"/>
    <w:rsid w:val="006E2483"/>
    <w:rsid w:val="006F2B13"/>
    <w:rsid w:val="006F352B"/>
    <w:rsid w:val="006F40D1"/>
    <w:rsid w:val="006F54B5"/>
    <w:rsid w:val="007102E4"/>
    <w:rsid w:val="00717D1B"/>
    <w:rsid w:val="0072121D"/>
    <w:rsid w:val="007238C8"/>
    <w:rsid w:val="00726A0D"/>
    <w:rsid w:val="00747CFD"/>
    <w:rsid w:val="00761EAF"/>
    <w:rsid w:val="00770561"/>
    <w:rsid w:val="00770EF5"/>
    <w:rsid w:val="007721F5"/>
    <w:rsid w:val="00773D94"/>
    <w:rsid w:val="00782DEA"/>
    <w:rsid w:val="0079248F"/>
    <w:rsid w:val="00794AD0"/>
    <w:rsid w:val="00797820"/>
    <w:rsid w:val="007A1FA3"/>
    <w:rsid w:val="007A4F38"/>
    <w:rsid w:val="007B0634"/>
    <w:rsid w:val="007B248E"/>
    <w:rsid w:val="007B5A56"/>
    <w:rsid w:val="007B7C61"/>
    <w:rsid w:val="007C45AF"/>
    <w:rsid w:val="007C5A37"/>
    <w:rsid w:val="007D2C53"/>
    <w:rsid w:val="007D43C8"/>
    <w:rsid w:val="007E083C"/>
    <w:rsid w:val="007E7CB2"/>
    <w:rsid w:val="007F1594"/>
    <w:rsid w:val="007F1AA0"/>
    <w:rsid w:val="007F22D2"/>
    <w:rsid w:val="007F39AE"/>
    <w:rsid w:val="007F48E6"/>
    <w:rsid w:val="00801817"/>
    <w:rsid w:val="008066EE"/>
    <w:rsid w:val="00816382"/>
    <w:rsid w:val="008434DC"/>
    <w:rsid w:val="0084536E"/>
    <w:rsid w:val="00847A45"/>
    <w:rsid w:val="00852F39"/>
    <w:rsid w:val="00866289"/>
    <w:rsid w:val="0087032F"/>
    <w:rsid w:val="0087273F"/>
    <w:rsid w:val="00877C62"/>
    <w:rsid w:val="008901CB"/>
    <w:rsid w:val="00894CDB"/>
    <w:rsid w:val="008A20D5"/>
    <w:rsid w:val="008A3E5C"/>
    <w:rsid w:val="008A4E5B"/>
    <w:rsid w:val="008A54A2"/>
    <w:rsid w:val="008A7F10"/>
    <w:rsid w:val="008B0E99"/>
    <w:rsid w:val="008B4268"/>
    <w:rsid w:val="008B44DF"/>
    <w:rsid w:val="008C0E6E"/>
    <w:rsid w:val="008C2083"/>
    <w:rsid w:val="008C394D"/>
    <w:rsid w:val="008C4D61"/>
    <w:rsid w:val="008E1504"/>
    <w:rsid w:val="0090481B"/>
    <w:rsid w:val="009064CB"/>
    <w:rsid w:val="00913347"/>
    <w:rsid w:val="009162F3"/>
    <w:rsid w:val="009164A7"/>
    <w:rsid w:val="00933F6D"/>
    <w:rsid w:val="00942CA8"/>
    <w:rsid w:val="0094651B"/>
    <w:rsid w:val="0094697C"/>
    <w:rsid w:val="00973BE0"/>
    <w:rsid w:val="00973EF2"/>
    <w:rsid w:val="009772EB"/>
    <w:rsid w:val="0098099B"/>
    <w:rsid w:val="00983D5D"/>
    <w:rsid w:val="009A5C47"/>
    <w:rsid w:val="009B1A2D"/>
    <w:rsid w:val="009B269C"/>
    <w:rsid w:val="009B4947"/>
    <w:rsid w:val="009C3534"/>
    <w:rsid w:val="009D3AC6"/>
    <w:rsid w:val="009D4021"/>
    <w:rsid w:val="009E6ABD"/>
    <w:rsid w:val="009F5DDB"/>
    <w:rsid w:val="009F609D"/>
    <w:rsid w:val="00A110AB"/>
    <w:rsid w:val="00A122DB"/>
    <w:rsid w:val="00A127D6"/>
    <w:rsid w:val="00A179A8"/>
    <w:rsid w:val="00A21457"/>
    <w:rsid w:val="00A619FE"/>
    <w:rsid w:val="00A63EF2"/>
    <w:rsid w:val="00A73F7A"/>
    <w:rsid w:val="00A74A36"/>
    <w:rsid w:val="00A82A38"/>
    <w:rsid w:val="00A86903"/>
    <w:rsid w:val="00A92677"/>
    <w:rsid w:val="00A94074"/>
    <w:rsid w:val="00A9498B"/>
    <w:rsid w:val="00AA0794"/>
    <w:rsid w:val="00AA3D56"/>
    <w:rsid w:val="00AA3DC4"/>
    <w:rsid w:val="00AC1DFD"/>
    <w:rsid w:val="00AC245E"/>
    <w:rsid w:val="00AD22E3"/>
    <w:rsid w:val="00AD6BE3"/>
    <w:rsid w:val="00AE4898"/>
    <w:rsid w:val="00AE4CCF"/>
    <w:rsid w:val="00AF3E2C"/>
    <w:rsid w:val="00AF4AF0"/>
    <w:rsid w:val="00AF6E00"/>
    <w:rsid w:val="00B00D31"/>
    <w:rsid w:val="00B011EE"/>
    <w:rsid w:val="00B06236"/>
    <w:rsid w:val="00B06FF5"/>
    <w:rsid w:val="00B11A85"/>
    <w:rsid w:val="00B14A75"/>
    <w:rsid w:val="00B162C7"/>
    <w:rsid w:val="00B22B58"/>
    <w:rsid w:val="00B2786D"/>
    <w:rsid w:val="00B36CE3"/>
    <w:rsid w:val="00B538AA"/>
    <w:rsid w:val="00B634BF"/>
    <w:rsid w:val="00B6500A"/>
    <w:rsid w:val="00B65651"/>
    <w:rsid w:val="00B66386"/>
    <w:rsid w:val="00B66999"/>
    <w:rsid w:val="00B7540B"/>
    <w:rsid w:val="00B76B91"/>
    <w:rsid w:val="00B8212C"/>
    <w:rsid w:val="00B83077"/>
    <w:rsid w:val="00B833DB"/>
    <w:rsid w:val="00B8568D"/>
    <w:rsid w:val="00B87517"/>
    <w:rsid w:val="00B8789B"/>
    <w:rsid w:val="00B902FD"/>
    <w:rsid w:val="00B9155B"/>
    <w:rsid w:val="00B93487"/>
    <w:rsid w:val="00B93F5B"/>
    <w:rsid w:val="00B957D8"/>
    <w:rsid w:val="00B95F5E"/>
    <w:rsid w:val="00BA21C0"/>
    <w:rsid w:val="00BA24F7"/>
    <w:rsid w:val="00BA7506"/>
    <w:rsid w:val="00BC05AD"/>
    <w:rsid w:val="00BC06D4"/>
    <w:rsid w:val="00BE2E1B"/>
    <w:rsid w:val="00BE3353"/>
    <w:rsid w:val="00BE5594"/>
    <w:rsid w:val="00BE55B4"/>
    <w:rsid w:val="00BF7396"/>
    <w:rsid w:val="00BF7E1C"/>
    <w:rsid w:val="00C04F44"/>
    <w:rsid w:val="00C06081"/>
    <w:rsid w:val="00C11720"/>
    <w:rsid w:val="00C13FC9"/>
    <w:rsid w:val="00C16047"/>
    <w:rsid w:val="00C212EC"/>
    <w:rsid w:val="00C223FA"/>
    <w:rsid w:val="00C25790"/>
    <w:rsid w:val="00C27D21"/>
    <w:rsid w:val="00C350B1"/>
    <w:rsid w:val="00C60FCC"/>
    <w:rsid w:val="00C64270"/>
    <w:rsid w:val="00C706F3"/>
    <w:rsid w:val="00C70AA8"/>
    <w:rsid w:val="00C80306"/>
    <w:rsid w:val="00C872B1"/>
    <w:rsid w:val="00C87F79"/>
    <w:rsid w:val="00CB416D"/>
    <w:rsid w:val="00CC1F8E"/>
    <w:rsid w:val="00CD75C1"/>
    <w:rsid w:val="00CF39D2"/>
    <w:rsid w:val="00CF6818"/>
    <w:rsid w:val="00CF7708"/>
    <w:rsid w:val="00D00C83"/>
    <w:rsid w:val="00D00EE6"/>
    <w:rsid w:val="00D03A1C"/>
    <w:rsid w:val="00D11602"/>
    <w:rsid w:val="00D157B3"/>
    <w:rsid w:val="00D2657F"/>
    <w:rsid w:val="00D31ABB"/>
    <w:rsid w:val="00D34E38"/>
    <w:rsid w:val="00D432D2"/>
    <w:rsid w:val="00D45F54"/>
    <w:rsid w:val="00D65C80"/>
    <w:rsid w:val="00D6715F"/>
    <w:rsid w:val="00D71AD4"/>
    <w:rsid w:val="00D72F25"/>
    <w:rsid w:val="00D83071"/>
    <w:rsid w:val="00D86F3E"/>
    <w:rsid w:val="00D90A1F"/>
    <w:rsid w:val="00D91A3B"/>
    <w:rsid w:val="00D94F4D"/>
    <w:rsid w:val="00D956CA"/>
    <w:rsid w:val="00DA25FA"/>
    <w:rsid w:val="00DB0246"/>
    <w:rsid w:val="00DB269A"/>
    <w:rsid w:val="00DB3266"/>
    <w:rsid w:val="00DB40CB"/>
    <w:rsid w:val="00DB7FB8"/>
    <w:rsid w:val="00DC1CC6"/>
    <w:rsid w:val="00DC6C92"/>
    <w:rsid w:val="00DE3684"/>
    <w:rsid w:val="00DE4074"/>
    <w:rsid w:val="00DE4F27"/>
    <w:rsid w:val="00DE57B4"/>
    <w:rsid w:val="00E1186F"/>
    <w:rsid w:val="00E13313"/>
    <w:rsid w:val="00E13E99"/>
    <w:rsid w:val="00E1543D"/>
    <w:rsid w:val="00E164A6"/>
    <w:rsid w:val="00E22BEC"/>
    <w:rsid w:val="00E252CD"/>
    <w:rsid w:val="00E2596C"/>
    <w:rsid w:val="00E278D4"/>
    <w:rsid w:val="00E4675E"/>
    <w:rsid w:val="00E61511"/>
    <w:rsid w:val="00E66BC3"/>
    <w:rsid w:val="00E72CD3"/>
    <w:rsid w:val="00E907A0"/>
    <w:rsid w:val="00E92EBC"/>
    <w:rsid w:val="00EA2D59"/>
    <w:rsid w:val="00EA6CD1"/>
    <w:rsid w:val="00EB21A3"/>
    <w:rsid w:val="00EB7FD1"/>
    <w:rsid w:val="00EC3F68"/>
    <w:rsid w:val="00EC4E24"/>
    <w:rsid w:val="00EC68F9"/>
    <w:rsid w:val="00ED0BCC"/>
    <w:rsid w:val="00ED37CD"/>
    <w:rsid w:val="00ED64CC"/>
    <w:rsid w:val="00EE539C"/>
    <w:rsid w:val="00F00727"/>
    <w:rsid w:val="00F012F2"/>
    <w:rsid w:val="00F07CD4"/>
    <w:rsid w:val="00F07DE7"/>
    <w:rsid w:val="00F2634B"/>
    <w:rsid w:val="00F2776E"/>
    <w:rsid w:val="00F27A2C"/>
    <w:rsid w:val="00F34314"/>
    <w:rsid w:val="00F35A18"/>
    <w:rsid w:val="00F760ED"/>
    <w:rsid w:val="00F76353"/>
    <w:rsid w:val="00F8154B"/>
    <w:rsid w:val="00F8441D"/>
    <w:rsid w:val="00FA305E"/>
    <w:rsid w:val="00FA6BDF"/>
    <w:rsid w:val="00FD142B"/>
    <w:rsid w:val="00FD2FC7"/>
    <w:rsid w:val="00FD4071"/>
    <w:rsid w:val="00FE0D4E"/>
    <w:rsid w:val="00FE2C8A"/>
    <w:rsid w:val="00FE41E4"/>
    <w:rsid w:val="00FE564D"/>
    <w:rsid w:val="00FF3FA7"/>
    <w:rsid w:val="00FF41C3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DA0556"/>
  <w15:chartTrackingRefBased/>
  <w15:docId w15:val="{892748C6-8748-4B09-91EA-9A0EA2B3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3" w:unhideWhenUsed="1"/>
    <w:lsdException w:name="List Number" w:semiHidden="1" w:uiPriority="3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68"/>
  </w:style>
  <w:style w:type="paragraph" w:styleId="Rubrik1">
    <w:name w:val="heading 1"/>
    <w:basedOn w:val="Normal"/>
    <w:next w:val="Normal"/>
    <w:link w:val="Rubrik1Char"/>
    <w:uiPriority w:val="1"/>
    <w:qFormat/>
    <w:rsid w:val="00A21457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sz w:val="30"/>
      <w:szCs w:val="30"/>
    </w:rPr>
  </w:style>
  <w:style w:type="paragraph" w:styleId="Rubrik2">
    <w:name w:val="heading 2"/>
    <w:basedOn w:val="Normal"/>
    <w:next w:val="Normal"/>
    <w:link w:val="Rubrik2Char"/>
    <w:uiPriority w:val="1"/>
    <w:qFormat/>
    <w:rsid w:val="00894CDB"/>
    <w:pPr>
      <w:keepNext/>
      <w:keepLines/>
      <w:spacing w:before="260" w:after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894CDB"/>
    <w:pPr>
      <w:keepNext/>
      <w:keepLines/>
      <w:spacing w:before="260" w:after="0"/>
      <w:outlineLvl w:val="2"/>
    </w:pPr>
    <w:rPr>
      <w:rFonts w:asciiTheme="majorHAnsi" w:eastAsiaTheme="majorEastAsia" w:hAnsiTheme="majorHAnsi" w:cstheme="majorBidi"/>
    </w:rPr>
  </w:style>
  <w:style w:type="paragraph" w:styleId="Rubrik4">
    <w:name w:val="heading 4"/>
    <w:basedOn w:val="Normal"/>
    <w:next w:val="Normal"/>
    <w:link w:val="Rubrik4Char"/>
    <w:uiPriority w:val="1"/>
    <w:qFormat/>
    <w:rsid w:val="00C872B1"/>
    <w:pPr>
      <w:keepNext/>
      <w:keepLines/>
      <w:spacing w:before="260" w:after="0"/>
      <w:outlineLvl w:val="3"/>
    </w:pPr>
    <w:rPr>
      <w:rFonts w:ascii="Calibre Semibold" w:eastAsiaTheme="majorEastAsia" w:hAnsi="Calibre Semibold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F53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752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F53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536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C212EC"/>
    <w:pPr>
      <w:keepNext/>
      <w:keepLines/>
      <w:numPr>
        <w:ilvl w:val="6"/>
        <w:numId w:val="20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C212EC"/>
    <w:pPr>
      <w:keepNext/>
      <w:keepLines/>
      <w:numPr>
        <w:ilvl w:val="7"/>
        <w:numId w:val="20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12EC"/>
    <w:pPr>
      <w:keepNext/>
      <w:keepLines/>
      <w:numPr>
        <w:ilvl w:val="8"/>
        <w:numId w:val="20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"/>
    <w:unhideWhenUsed/>
    <w:rsid w:val="00C212EC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4"/>
    <w:rsid w:val="00B83077"/>
    <w:rPr>
      <w:sz w:val="18"/>
    </w:rPr>
  </w:style>
  <w:style w:type="paragraph" w:styleId="Sidfot">
    <w:name w:val="footer"/>
    <w:basedOn w:val="Normal"/>
    <w:link w:val="SidfotChar"/>
    <w:uiPriority w:val="4"/>
    <w:unhideWhenUsed/>
    <w:rsid w:val="00B957D8"/>
    <w:pPr>
      <w:tabs>
        <w:tab w:val="center" w:pos="4513"/>
        <w:tab w:val="right" w:pos="9026"/>
      </w:tabs>
      <w:spacing w:after="0" w:line="224" w:lineRule="atLeast"/>
      <w:jc w:val="center"/>
    </w:pPr>
    <w:rPr>
      <w:spacing w:val="5"/>
      <w:sz w:val="18"/>
    </w:rPr>
  </w:style>
  <w:style w:type="character" w:customStyle="1" w:styleId="SidfotChar">
    <w:name w:val="Sidfot Char"/>
    <w:basedOn w:val="Standardstycketeckensnitt"/>
    <w:link w:val="Sidfot"/>
    <w:uiPriority w:val="4"/>
    <w:rsid w:val="00B957D8"/>
    <w:rPr>
      <w:spacing w:val="5"/>
      <w:sz w:val="18"/>
    </w:rPr>
  </w:style>
  <w:style w:type="table" w:styleId="Tabellrutnt">
    <w:name w:val="Table Grid"/>
    <w:basedOn w:val="Normaltabell"/>
    <w:uiPriority w:val="39"/>
    <w:rsid w:val="00C2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7238C8"/>
    <w:rPr>
      <w:rFonts w:asciiTheme="majorHAnsi" w:eastAsiaTheme="majorEastAsia" w:hAnsiTheme="majorHAnsi" w:cstheme="majorBidi"/>
      <w:sz w:val="30"/>
      <w:szCs w:val="30"/>
    </w:rPr>
  </w:style>
  <w:style w:type="character" w:customStyle="1" w:styleId="Rubrik3Char">
    <w:name w:val="Rubrik 3 Char"/>
    <w:basedOn w:val="Standardstycketeckensnitt"/>
    <w:link w:val="Rubrik3"/>
    <w:uiPriority w:val="1"/>
    <w:rsid w:val="007238C8"/>
    <w:rPr>
      <w:rFonts w:asciiTheme="majorHAnsi" w:eastAsiaTheme="majorEastAsia" w:hAnsiTheme="majorHAnsi" w:cstheme="majorBidi"/>
    </w:rPr>
  </w:style>
  <w:style w:type="paragraph" w:styleId="Punktlista">
    <w:name w:val="List Bullet"/>
    <w:basedOn w:val="Liststycke"/>
    <w:uiPriority w:val="3"/>
    <w:rsid w:val="00EA2D59"/>
    <w:pPr>
      <w:numPr>
        <w:numId w:val="31"/>
      </w:numPr>
      <w:spacing w:line="260" w:lineRule="atLeast"/>
    </w:pPr>
  </w:style>
  <w:style w:type="paragraph" w:styleId="Numreradlista">
    <w:name w:val="List Number"/>
    <w:basedOn w:val="Normal"/>
    <w:uiPriority w:val="3"/>
    <w:rsid w:val="00EA2D59"/>
    <w:pPr>
      <w:numPr>
        <w:numId w:val="29"/>
      </w:numPr>
      <w:contextualSpacing/>
    </w:pPr>
    <w:rPr>
      <w:rFonts w:eastAsia="Times New Roman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7238C8"/>
    <w:rPr>
      <w:rFonts w:asciiTheme="majorHAnsi" w:eastAsiaTheme="majorEastAsia" w:hAnsiTheme="majorHAnsi" w:cstheme="majorBidi"/>
      <w:sz w:val="26"/>
      <w:szCs w:val="26"/>
    </w:rPr>
  </w:style>
  <w:style w:type="character" w:styleId="Sidnummer">
    <w:name w:val="page number"/>
    <w:basedOn w:val="Standardstycketeckensnitt"/>
    <w:uiPriority w:val="4"/>
    <w:rsid w:val="00C212EC"/>
    <w:rPr>
      <w:rFonts w:asciiTheme="minorHAnsi" w:hAnsiTheme="minorHAnsi"/>
      <w:i w:val="0"/>
      <w:sz w:val="21"/>
    </w:rPr>
  </w:style>
  <w:style w:type="table" w:styleId="Listtabell3dekorfrg1">
    <w:name w:val="List Table 3 Accent 1"/>
    <w:basedOn w:val="Normaltabell"/>
    <w:uiPriority w:val="48"/>
    <w:rsid w:val="00C212EC"/>
    <w:tblPr>
      <w:tblStyleRowBandSize w:val="1"/>
      <w:tblStyleColBandSize w:val="1"/>
      <w:tblBorders>
        <w:top w:val="single" w:sz="4" w:space="0" w:color="004B6E" w:themeColor="accent1"/>
        <w:left w:val="single" w:sz="4" w:space="0" w:color="004B6E" w:themeColor="accent1"/>
        <w:bottom w:val="single" w:sz="4" w:space="0" w:color="004B6E" w:themeColor="accent1"/>
        <w:right w:val="single" w:sz="4" w:space="0" w:color="004B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6E" w:themeFill="accent1"/>
      </w:tcPr>
    </w:tblStylePr>
    <w:tblStylePr w:type="lastRow">
      <w:rPr>
        <w:b/>
        <w:bCs/>
      </w:rPr>
      <w:tblPr/>
      <w:tcPr>
        <w:tcBorders>
          <w:top w:val="double" w:sz="4" w:space="0" w:color="004B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6E" w:themeColor="accent1"/>
          <w:right w:val="single" w:sz="4" w:space="0" w:color="004B6E" w:themeColor="accent1"/>
        </w:tcBorders>
      </w:tcPr>
    </w:tblStylePr>
    <w:tblStylePr w:type="band1Horz">
      <w:tblPr/>
      <w:tcPr>
        <w:tcBorders>
          <w:top w:val="single" w:sz="4" w:space="0" w:color="004B6E" w:themeColor="accent1"/>
          <w:bottom w:val="single" w:sz="4" w:space="0" w:color="004B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6E" w:themeColor="accent1"/>
          <w:left w:val="nil"/>
        </w:tcBorders>
      </w:tcPr>
    </w:tblStylePr>
    <w:tblStylePr w:type="swCell">
      <w:tblPr/>
      <w:tcPr>
        <w:tcBorders>
          <w:top w:val="double" w:sz="4" w:space="0" w:color="004B6E" w:themeColor="accent1"/>
          <w:right w:val="nil"/>
        </w:tcBorders>
      </w:tcPr>
    </w:tblStylePr>
  </w:style>
  <w:style w:type="character" w:customStyle="1" w:styleId="Rubrik7Char">
    <w:name w:val="Rubrik 7 Char"/>
    <w:basedOn w:val="Standardstycketeckensnitt"/>
    <w:link w:val="Rubrik7"/>
    <w:semiHidden/>
    <w:rsid w:val="00C212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C212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C212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Rubrik1No">
    <w:name w:val="Rubrik_1 No"/>
    <w:basedOn w:val="Normal"/>
    <w:next w:val="Normal"/>
    <w:link w:val="Rubrik1NoChar"/>
    <w:uiPriority w:val="2"/>
    <w:rsid w:val="008A20D5"/>
    <w:pPr>
      <w:keepNext/>
      <w:numPr>
        <w:numId w:val="20"/>
      </w:numPr>
      <w:tabs>
        <w:tab w:val="clear" w:pos="567"/>
        <w:tab w:val="num" w:pos="851"/>
      </w:tabs>
      <w:spacing w:before="600" w:after="60"/>
      <w:ind w:left="851" w:hanging="851"/>
      <w:outlineLvl w:val="0"/>
    </w:pPr>
    <w:rPr>
      <w:rFonts w:asciiTheme="majorHAnsi" w:eastAsia="Times New Roman" w:hAnsiTheme="majorHAnsi" w:cs="Arial"/>
      <w:sz w:val="30"/>
      <w:szCs w:val="30"/>
    </w:rPr>
  </w:style>
  <w:style w:type="character" w:customStyle="1" w:styleId="Rubrik1NoChar">
    <w:name w:val="Rubrik_1 No Char"/>
    <w:basedOn w:val="Standardstycketeckensnitt"/>
    <w:link w:val="Rubrik1No"/>
    <w:uiPriority w:val="2"/>
    <w:rsid w:val="008A20D5"/>
    <w:rPr>
      <w:rFonts w:asciiTheme="majorHAnsi" w:eastAsia="Times New Roman" w:hAnsiTheme="majorHAnsi" w:cs="Arial"/>
      <w:sz w:val="30"/>
      <w:szCs w:val="30"/>
    </w:rPr>
  </w:style>
  <w:style w:type="paragraph" w:customStyle="1" w:styleId="Rubrik2No">
    <w:name w:val="Rubrik_2 No"/>
    <w:basedOn w:val="Normal"/>
    <w:next w:val="Normal"/>
    <w:link w:val="Rubrik2NoChar"/>
    <w:uiPriority w:val="2"/>
    <w:rsid w:val="008A20D5"/>
    <w:pPr>
      <w:keepNext/>
      <w:numPr>
        <w:ilvl w:val="1"/>
        <w:numId w:val="20"/>
      </w:numPr>
      <w:tabs>
        <w:tab w:val="clear" w:pos="284"/>
        <w:tab w:val="num" w:pos="851"/>
      </w:tabs>
      <w:spacing w:before="260" w:after="40"/>
      <w:ind w:left="851" w:hanging="851"/>
      <w:outlineLvl w:val="1"/>
    </w:pPr>
    <w:rPr>
      <w:rFonts w:asciiTheme="majorHAnsi" w:eastAsia="Times New Roman" w:hAnsiTheme="majorHAnsi" w:cs="Arial"/>
      <w:sz w:val="26"/>
      <w:szCs w:val="26"/>
    </w:rPr>
  </w:style>
  <w:style w:type="character" w:customStyle="1" w:styleId="Rubrik2NoChar">
    <w:name w:val="Rubrik_2 No Char"/>
    <w:basedOn w:val="Standardstycketeckensnitt"/>
    <w:link w:val="Rubrik2No"/>
    <w:uiPriority w:val="2"/>
    <w:rsid w:val="008A20D5"/>
    <w:rPr>
      <w:rFonts w:asciiTheme="majorHAnsi" w:eastAsia="Times New Roman" w:hAnsiTheme="majorHAnsi" w:cs="Arial"/>
      <w:sz w:val="26"/>
      <w:szCs w:val="26"/>
    </w:rPr>
  </w:style>
  <w:style w:type="paragraph" w:customStyle="1" w:styleId="Rubrik3No">
    <w:name w:val="Rubrik_3 No"/>
    <w:basedOn w:val="Rubrik3"/>
    <w:next w:val="Normal"/>
    <w:link w:val="Rubrik3NoChar"/>
    <w:uiPriority w:val="2"/>
    <w:rsid w:val="008A20D5"/>
    <w:pPr>
      <w:keepLines w:val="0"/>
      <w:numPr>
        <w:ilvl w:val="2"/>
        <w:numId w:val="20"/>
      </w:numPr>
      <w:tabs>
        <w:tab w:val="clear" w:pos="284"/>
        <w:tab w:val="num" w:pos="851"/>
      </w:tabs>
      <w:ind w:left="851" w:hanging="851"/>
    </w:pPr>
    <w:rPr>
      <w:rFonts w:cs="Arial"/>
      <w:bCs/>
      <w:szCs w:val="34"/>
    </w:rPr>
  </w:style>
  <w:style w:type="character" w:customStyle="1" w:styleId="Rubrik3NoChar">
    <w:name w:val="Rubrik_3 No Char"/>
    <w:basedOn w:val="Standardstycketeckensnitt"/>
    <w:link w:val="Rubrik3No"/>
    <w:uiPriority w:val="2"/>
    <w:rsid w:val="008A20D5"/>
    <w:rPr>
      <w:rFonts w:asciiTheme="majorHAnsi" w:eastAsiaTheme="majorEastAsia" w:hAnsiTheme="majorHAnsi" w:cs="Arial"/>
      <w:bCs/>
      <w:szCs w:val="34"/>
    </w:rPr>
  </w:style>
  <w:style w:type="paragraph" w:customStyle="1" w:styleId="Heading4No">
    <w:name w:val="Heading_4 No"/>
    <w:basedOn w:val="Normal"/>
    <w:next w:val="Normal"/>
    <w:uiPriority w:val="2"/>
    <w:semiHidden/>
    <w:rsid w:val="00EB21A3"/>
    <w:pPr>
      <w:keepNext/>
      <w:numPr>
        <w:ilvl w:val="3"/>
        <w:numId w:val="20"/>
      </w:numPr>
      <w:spacing w:before="260" w:after="0"/>
      <w:outlineLvl w:val="3"/>
    </w:pPr>
    <w:rPr>
      <w:rFonts w:ascii="Calibre Semibold" w:eastAsia="Times New Roman" w:hAnsi="Calibre Semibold" w:cs="Times New Roman"/>
      <w:lang w:val="en-GB"/>
    </w:rPr>
  </w:style>
  <w:style w:type="paragraph" w:customStyle="1" w:styleId="Heading5No">
    <w:name w:val="Heading_5 No"/>
    <w:basedOn w:val="Normal"/>
    <w:next w:val="Normal"/>
    <w:semiHidden/>
    <w:rsid w:val="00C212EC"/>
    <w:pPr>
      <w:keepNext/>
      <w:numPr>
        <w:ilvl w:val="4"/>
        <w:numId w:val="20"/>
      </w:numPr>
      <w:spacing w:before="360" w:line="276" w:lineRule="auto"/>
      <w:outlineLvl w:val="4"/>
    </w:pPr>
    <w:rPr>
      <w:rFonts w:ascii="Arial" w:eastAsia="Times New Roman" w:hAnsi="Arial" w:cs="Times New Roman"/>
      <w:i/>
      <w:color w:val="004B6E" w:themeColor="text2"/>
      <w:sz w:val="24"/>
      <w:lang w:val="en-GB"/>
    </w:rPr>
  </w:style>
  <w:style w:type="paragraph" w:styleId="Innehll1">
    <w:name w:val="toc 1"/>
    <w:basedOn w:val="Normal"/>
    <w:next w:val="Normal"/>
    <w:autoRedefine/>
    <w:uiPriority w:val="7"/>
    <w:rsid w:val="00C212EC"/>
    <w:pPr>
      <w:tabs>
        <w:tab w:val="right" w:leader="dot" w:pos="8787"/>
      </w:tabs>
      <w:spacing w:after="100"/>
    </w:pPr>
  </w:style>
  <w:style w:type="paragraph" w:styleId="Innehll2">
    <w:name w:val="toc 2"/>
    <w:basedOn w:val="Normal"/>
    <w:next w:val="Normal"/>
    <w:autoRedefine/>
    <w:uiPriority w:val="7"/>
    <w:rsid w:val="00C212EC"/>
    <w:pPr>
      <w:tabs>
        <w:tab w:val="right" w:leader="dot" w:pos="8787"/>
      </w:tabs>
      <w:spacing w:after="100"/>
      <w:ind w:left="283"/>
    </w:pPr>
  </w:style>
  <w:style w:type="paragraph" w:styleId="Innehll3">
    <w:name w:val="toc 3"/>
    <w:basedOn w:val="Normal"/>
    <w:next w:val="Normal"/>
    <w:autoRedefine/>
    <w:uiPriority w:val="7"/>
    <w:rsid w:val="00C212EC"/>
    <w:pPr>
      <w:tabs>
        <w:tab w:val="right" w:leader="dot" w:pos="8787"/>
      </w:tabs>
      <w:spacing w:after="100"/>
      <w:ind w:left="567"/>
    </w:pPr>
  </w:style>
  <w:style w:type="paragraph" w:styleId="Innehllsfrteckningsrubrik">
    <w:name w:val="TOC Heading"/>
    <w:basedOn w:val="Rubrik1"/>
    <w:next w:val="Normal"/>
    <w:uiPriority w:val="6"/>
    <w:unhideWhenUsed/>
    <w:rsid w:val="00C212EC"/>
    <w:pPr>
      <w:spacing w:before="240" w:after="200" w:line="259" w:lineRule="auto"/>
      <w:outlineLvl w:val="9"/>
    </w:pPr>
  </w:style>
  <w:style w:type="character" w:styleId="Hyperlnk">
    <w:name w:val="Hyperlink"/>
    <w:basedOn w:val="Standardstycketeckensnitt"/>
    <w:uiPriority w:val="99"/>
    <w:semiHidden/>
    <w:rsid w:val="00170B68"/>
    <w:rPr>
      <w:color w:val="auto"/>
      <w:u w:val="none"/>
    </w:rPr>
  </w:style>
  <w:style w:type="numbering" w:customStyle="1" w:styleId="CompanyList">
    <w:name w:val="Company_List"/>
    <w:basedOn w:val="Ingenlista"/>
    <w:rsid w:val="00C212EC"/>
    <w:pPr>
      <w:numPr>
        <w:numId w:val="5"/>
      </w:numPr>
    </w:pPr>
  </w:style>
  <w:style w:type="numbering" w:customStyle="1" w:styleId="CompanyListBullet">
    <w:name w:val="Company_ListBullet"/>
    <w:basedOn w:val="Ingenlista"/>
    <w:rsid w:val="00C212EC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601977"/>
    <w:pPr>
      <w:spacing w:line="260" w:lineRule="exact"/>
      <w:ind w:left="720"/>
      <w:contextualSpacing/>
    </w:pPr>
    <w:rPr>
      <w:rFonts w:eastAsia="Times New Roman" w:cs="Times New Roman"/>
      <w:lang w:val="en-US"/>
    </w:rPr>
  </w:style>
  <w:style w:type="paragraph" w:styleId="Ingetavstnd">
    <w:name w:val="No Spacing"/>
    <w:uiPriority w:val="99"/>
    <w:rsid w:val="0094697C"/>
    <w:pPr>
      <w:spacing w:after="0"/>
    </w:pPr>
    <w:rPr>
      <w:sz w:val="2"/>
    </w:rPr>
  </w:style>
  <w:style w:type="character" w:customStyle="1" w:styleId="Rubrik4Char">
    <w:name w:val="Rubrik 4 Char"/>
    <w:basedOn w:val="Standardstycketeckensnitt"/>
    <w:link w:val="Rubrik4"/>
    <w:uiPriority w:val="1"/>
    <w:rsid w:val="007238C8"/>
    <w:rPr>
      <w:rFonts w:ascii="Calibre Semibold" w:eastAsiaTheme="majorEastAsia" w:hAnsi="Calibre Semibold" w:cstheme="majorBidi"/>
      <w:iCs/>
    </w:rPr>
  </w:style>
  <w:style w:type="paragraph" w:customStyle="1" w:styleId="Mottagare">
    <w:name w:val="Mottagare"/>
    <w:basedOn w:val="Normal"/>
    <w:uiPriority w:val="3"/>
    <w:rsid w:val="00FF5C5B"/>
    <w:pPr>
      <w:spacing w:after="0" w:line="240" w:lineRule="exact"/>
    </w:pPr>
  </w:style>
  <w:style w:type="paragraph" w:customStyle="1" w:styleId="Profiluppgifter">
    <w:name w:val="Profiluppgifter"/>
    <w:basedOn w:val="Normal"/>
    <w:uiPriority w:val="3"/>
    <w:rsid w:val="00E13E99"/>
    <w:pPr>
      <w:spacing w:after="0"/>
    </w:pPr>
  </w:style>
  <w:style w:type="table" w:customStyle="1" w:styleId="Vstervikskommun">
    <w:name w:val="Västerviks kommun"/>
    <w:basedOn w:val="Normaltabell"/>
    <w:uiPriority w:val="99"/>
    <w:rsid w:val="000D3F1E"/>
    <w:pPr>
      <w:spacing w:after="0"/>
    </w:pPr>
    <w:rPr>
      <w:sz w:val="18"/>
    </w:rPr>
    <w:tblPr>
      <w:tblBorders>
        <w:top w:val="single" w:sz="4" w:space="0" w:color="004B6E" w:themeColor="accent1"/>
        <w:left w:val="single" w:sz="4" w:space="0" w:color="004B6E" w:themeColor="accent1"/>
        <w:bottom w:val="single" w:sz="4" w:space="0" w:color="004B6E" w:themeColor="accent1"/>
        <w:right w:val="single" w:sz="4" w:space="0" w:color="004B6E" w:themeColor="accent1"/>
        <w:insideH w:val="single" w:sz="4" w:space="0" w:color="004B6E" w:themeColor="accent1"/>
        <w:insideV w:val="single" w:sz="4" w:space="0" w:color="004B6E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shd w:val="clear" w:color="auto" w:fill="004B6E" w:themeFill="accent1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E61511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538F"/>
    <w:rPr>
      <w:rFonts w:asciiTheme="majorHAnsi" w:eastAsiaTheme="majorEastAsia" w:hAnsiTheme="majorHAnsi" w:cstheme="majorBidi"/>
      <w:color w:val="003752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F538F"/>
    <w:rPr>
      <w:rFonts w:asciiTheme="majorHAnsi" w:eastAsiaTheme="majorEastAsia" w:hAnsiTheme="majorHAnsi" w:cstheme="majorBidi"/>
      <w:color w:val="002536" w:themeColor="accent1" w:themeShade="7F"/>
    </w:rPr>
  </w:style>
  <w:style w:type="character" w:styleId="Platshllartext">
    <w:name w:val="Placeholder Text"/>
    <w:basedOn w:val="Standardstycketeckensnitt"/>
    <w:uiPriority w:val="99"/>
    <w:semiHidden/>
    <w:rsid w:val="009048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tervi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292E8D63114BE284228A04ECBF5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0CF14F-667A-4FF4-8D51-045E6D4A9E20}"/>
      </w:docPartPr>
      <w:docPartBody>
        <w:p w:rsidR="00E977A7" w:rsidRDefault="00A108E8" w:rsidP="00A108E8">
          <w:pPr>
            <w:pStyle w:val="12292E8D63114BE284228A04ECBF5D2C"/>
          </w:pPr>
          <w:r>
            <w:rPr>
              <w:rStyle w:val="Platshllartext"/>
            </w:rPr>
            <w:t>Ange mottagare</w:t>
          </w:r>
        </w:p>
      </w:docPartBody>
    </w:docPart>
    <w:docPart>
      <w:docPartPr>
        <w:name w:val="A873D38B7E1441CDBDE1EBB2EB3CB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920B6-7D7D-40DD-B112-9EC700FDCEA5}"/>
      </w:docPartPr>
      <w:docPartBody>
        <w:p w:rsidR="00E977A7" w:rsidRDefault="00A108E8" w:rsidP="00A108E8">
          <w:pPr>
            <w:pStyle w:val="A873D38B7E1441CDBDE1EBB2EB3CB43A"/>
          </w:pPr>
          <w:r>
            <w:rPr>
              <w:rStyle w:val="Platshllartext"/>
            </w:rPr>
            <w:t>Enhet</w:t>
          </w:r>
        </w:p>
      </w:docPartBody>
    </w:docPart>
    <w:docPart>
      <w:docPartPr>
        <w:name w:val="90E72FF75A7E4909A11CC4EA52088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0625F-C3F9-4DF9-8FFE-8D1DC1CEB2A7}"/>
      </w:docPartPr>
      <w:docPartBody>
        <w:p w:rsidR="00E977A7" w:rsidRDefault="00A108E8" w:rsidP="00A108E8">
          <w:pPr>
            <w:pStyle w:val="90E72FF75A7E4909A11CC4EA520880EA"/>
          </w:pPr>
          <w:r>
            <w:rPr>
              <w:rStyle w:val="Platshllartext"/>
            </w:rPr>
            <w:t xml:space="preserve">                     </w:t>
          </w:r>
        </w:p>
      </w:docPartBody>
    </w:docPart>
    <w:docPart>
      <w:docPartPr>
        <w:name w:val="437AA7097C4741B38424F34949ECA3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79B311-16F4-433F-A237-792C7230CD9C}"/>
      </w:docPartPr>
      <w:docPartBody>
        <w:p w:rsidR="00E977A7" w:rsidRDefault="00A108E8" w:rsidP="00A108E8">
          <w:pPr>
            <w:pStyle w:val="437AA7097C4741B38424F34949ECA390"/>
          </w:pPr>
          <w:r>
            <w:rPr>
              <w:rStyle w:val="Platshllartext"/>
            </w:rPr>
            <w:t>Namn på handlingen</w:t>
          </w:r>
        </w:p>
      </w:docPartBody>
    </w:docPart>
    <w:docPart>
      <w:docPartPr>
        <w:name w:val="3475A3328BFB4DBEB145C1EE1DA1B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B4CC4-407B-4846-B2D1-AB8A59881C47}"/>
      </w:docPartPr>
      <w:docPartBody>
        <w:p w:rsidR="00AC5A79" w:rsidRDefault="00A108E8" w:rsidP="00A108E8">
          <w:pPr>
            <w:pStyle w:val="3475A3328BFB4DBEB145C1EE1DA1B6E4"/>
          </w:pPr>
          <w:r>
            <w:rPr>
              <w:rStyle w:val="Platshllartext"/>
            </w:rPr>
            <w:t>Namn, ansvarig chef</w:t>
          </w:r>
        </w:p>
      </w:docPartBody>
    </w:docPart>
    <w:docPart>
      <w:docPartPr>
        <w:name w:val="BD203F4E1FB94330815EB9A2B0AF5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74D7B-4766-4B38-B198-95060FBFFA43}"/>
      </w:docPartPr>
      <w:docPartBody>
        <w:p w:rsidR="00AC5A79" w:rsidRDefault="00A108E8" w:rsidP="00A108E8">
          <w:pPr>
            <w:pStyle w:val="BD203F4E1FB94330815EB9A2B0AF57F6"/>
          </w:pPr>
          <w:r>
            <w:rPr>
              <w:rStyle w:val="Platshllartext"/>
            </w:rPr>
            <w:t>Titel, ansvarig chef</w:t>
          </w:r>
        </w:p>
      </w:docPartBody>
    </w:docPart>
    <w:docPart>
      <w:docPartPr>
        <w:name w:val="4E89125FE5A94BA79F7931E6A029C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83497-6793-4396-981B-F3215A7CD31F}"/>
      </w:docPartPr>
      <w:docPartBody>
        <w:p w:rsidR="00AC5A79" w:rsidRDefault="00A108E8" w:rsidP="00A108E8">
          <w:pPr>
            <w:pStyle w:val="4E89125FE5A94BA79F7931E6A029C60F"/>
          </w:pPr>
          <w:r>
            <w:rPr>
              <w:rStyle w:val="Platshllartext"/>
            </w:rPr>
            <w:t>Gatuadress</w:t>
          </w:r>
        </w:p>
      </w:docPartBody>
    </w:docPart>
    <w:docPart>
      <w:docPartPr>
        <w:name w:val="D0DB71A8A59B475C948F08F528C56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06B19-159E-4733-B770-70E98B8EB4EE}"/>
      </w:docPartPr>
      <w:docPartBody>
        <w:p w:rsidR="00AC5A79" w:rsidRDefault="00A108E8" w:rsidP="00A108E8">
          <w:pPr>
            <w:pStyle w:val="D0DB71A8A59B475C948F08F528C56274"/>
          </w:pPr>
          <w:r>
            <w:rPr>
              <w:rStyle w:val="Platshllartext"/>
            </w:rPr>
            <w:t>0490 - 25 4x xx</w:t>
          </w:r>
        </w:p>
      </w:docPartBody>
    </w:docPart>
    <w:docPart>
      <w:docPartPr>
        <w:name w:val="588F3E6570BD44A4A37022CB4C529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FCF0F-BD79-4FA8-B534-F1EB277711E2}"/>
      </w:docPartPr>
      <w:docPartBody>
        <w:p w:rsidR="00AC5A79" w:rsidRDefault="00A108E8" w:rsidP="00A108E8">
          <w:pPr>
            <w:pStyle w:val="588F3E6570BD44A4A37022CB4C5299A1"/>
          </w:pPr>
          <w:r>
            <w:rPr>
              <w:rStyle w:val="Platshllartext"/>
            </w:rPr>
            <w:t>e-postadress</w:t>
          </w:r>
        </w:p>
      </w:docPartBody>
    </w:docPart>
    <w:docPart>
      <w:docPartPr>
        <w:name w:val="32B1DAE9D08F492B86D36FF48ECC4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D81A7-320A-4E99-BD8B-239F66B0BC67}"/>
      </w:docPartPr>
      <w:docPartBody>
        <w:p w:rsidR="00A108E8" w:rsidRDefault="00A108E8" w:rsidP="00A92677">
          <w:pPr>
            <w:rPr>
              <w:rStyle w:val="Platshllartext"/>
            </w:rPr>
          </w:pPr>
          <w:r w:rsidRPr="00A92677">
            <w:rPr>
              <w:rStyle w:val="Platshllartext"/>
            </w:rPr>
            <w:t xml:space="preserve">En kort sammanfattning av hela ärendet. Sammanfattningen ska kunna användas som ärendebeskrivning i protokollet. Sammanfattningen bör innehålla huvudtankarna i ärendet med en kort motivering och en kort bakgrundsbeskrivning samt förslag till beslut (sammanfattat i löptext). </w:t>
          </w:r>
        </w:p>
        <w:p w:rsidR="00A108E8" w:rsidRDefault="00A108E8" w:rsidP="00A92677">
          <w:pPr>
            <w:rPr>
              <w:rStyle w:val="Platshllartext"/>
            </w:rPr>
          </w:pPr>
          <w:r w:rsidRPr="00A92677">
            <w:rPr>
              <w:rStyle w:val="Platshllartext"/>
            </w:rPr>
            <w:t xml:space="preserve">Ett riktmärke för längden på sammanfattning är max ca 150 ord </w:t>
          </w:r>
        </w:p>
        <w:p w:rsidR="00BD1C3E" w:rsidRDefault="00A108E8" w:rsidP="00A108E8">
          <w:pPr>
            <w:pStyle w:val="32B1DAE9D08F492B86D36FF48ECC4E1A"/>
          </w:pPr>
          <w:r w:rsidRPr="00A92677">
            <w:rPr>
              <w:rStyle w:val="Platshllartext"/>
            </w:rPr>
            <w:t>(</w:t>
          </w:r>
          <w:r>
            <w:rPr>
              <w:rStyle w:val="Platshllartext"/>
            </w:rPr>
            <w:t>K</w:t>
          </w:r>
          <w:r w:rsidRPr="00A92677">
            <w:rPr>
              <w:rStyle w:val="Platshllartext"/>
            </w:rPr>
            <w:t>opieras över till protokollet).</w:t>
          </w:r>
        </w:p>
      </w:docPartBody>
    </w:docPart>
    <w:docPart>
      <w:docPartPr>
        <w:name w:val="DF025A6FBB3448769AADBAAD334BE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B7184-41B9-4936-A527-ABF827A93691}"/>
      </w:docPartPr>
      <w:docPartBody>
        <w:p w:rsidR="00BD1C3E" w:rsidRDefault="00A108E8" w:rsidP="00A108E8">
          <w:pPr>
            <w:pStyle w:val="DF025A6FBB3448769AADBAAD334BED42"/>
          </w:pPr>
          <w:r w:rsidRPr="00A92677">
            <w:rPr>
              <w:rStyle w:val="Platshllartext"/>
            </w:rPr>
            <w:t>Bakgrunden i ärendet. Ange eventuella beslutade mål och uppdrag som ligger till grund för ärendet, samt övriga beslut som är relevanta för ärendet. Presentation av sakfrågan. Om avsnittet blir omfattande, använd underrubriker.</w:t>
          </w:r>
        </w:p>
      </w:docPartBody>
    </w:docPart>
    <w:docPart>
      <w:docPartPr>
        <w:name w:val="8AAF6AE5189B4D2B8521E3C25F676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B65B0-555A-41FE-B1B1-FE8348E444C3}"/>
      </w:docPartPr>
      <w:docPartBody>
        <w:p w:rsidR="00BD1C3E" w:rsidRDefault="00A108E8" w:rsidP="00A108E8">
          <w:pPr>
            <w:pStyle w:val="8AAF6AE5189B4D2B8521E3C25F676069"/>
          </w:pPr>
          <w:r w:rsidRPr="00502211">
            <w:rPr>
              <w:rStyle w:val="Platshllartext"/>
            </w:rPr>
            <w:t>Vad krävs i form av ekonomi och övriga resurser. Beskriv finansiering och plan för resurslösning.</w:t>
          </w:r>
        </w:p>
      </w:docPartBody>
    </w:docPart>
    <w:docPart>
      <w:docPartPr>
        <w:name w:val="9B4607A6E13147E3806D5A5C2D166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E915C-450C-48EE-9B51-44E555A83786}"/>
      </w:docPartPr>
      <w:docPartBody>
        <w:p w:rsidR="00BD1C3E" w:rsidRDefault="00A108E8" w:rsidP="00A108E8">
          <w:pPr>
            <w:pStyle w:val="9B4607A6E13147E3806D5A5C2D16645A"/>
          </w:pPr>
          <w:r w:rsidRPr="00502211">
            <w:rPr>
              <w:rStyle w:val="Platshllartext"/>
            </w:rPr>
            <w:t>Skriv varje beslut i klartext och separata att-satser. Varje att-sats bör kunna förstås självständigt (kopieras över till protokollet).</w:t>
          </w:r>
        </w:p>
      </w:docPartBody>
    </w:docPart>
    <w:docPart>
      <w:docPartPr>
        <w:name w:val="7A9E30571F534591BF0B250282BE7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482E5-6953-4C83-8D6A-3467B2ED9BF4}"/>
      </w:docPartPr>
      <w:docPartBody>
        <w:p w:rsidR="00BD1C3E" w:rsidRDefault="00A108E8" w:rsidP="00A108E8">
          <w:pPr>
            <w:pStyle w:val="7A9E30571F534591BF0B250282BE7E5B"/>
          </w:pPr>
          <w:r w:rsidRPr="00CF7708">
            <w:rPr>
              <w:rStyle w:val="Platshllartext"/>
            </w:rPr>
            <w:t>Lista över eventuella bilagor till skrivelsen</w:t>
          </w:r>
          <w:r>
            <w:rPr>
              <w:rStyle w:val="Platshllartext"/>
            </w:rPr>
            <w:t xml:space="preserve"> (kopieras till protokollet</w:t>
          </w:r>
        </w:p>
      </w:docPartBody>
    </w:docPart>
    <w:docPart>
      <w:docPartPr>
        <w:name w:val="D575CCBBBEE341E597DAC33B5CB99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7CA04-2CDE-4C4C-897C-2C580054CA9E}"/>
      </w:docPartPr>
      <w:docPartBody>
        <w:p w:rsidR="00E2132E" w:rsidRDefault="00A108E8" w:rsidP="00A108E8">
          <w:pPr>
            <w:pStyle w:val="D575CCBBBEE341E597DAC33B5CB99BA7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D3F74A5B8BDD4EBA8BC246A0BCB66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44105-F7D7-47D0-B694-97C2325FBFAA}"/>
      </w:docPartPr>
      <w:docPartBody>
        <w:p w:rsidR="00E2132E" w:rsidRDefault="00A108E8" w:rsidP="00A108E8">
          <w:pPr>
            <w:pStyle w:val="D3F74A5B8BDD4EBA8BC246A0BCB66594"/>
          </w:pPr>
          <w:r>
            <w:rPr>
              <w:rStyle w:val="Platshllartext"/>
            </w:rPr>
            <w:t>Telefonnummer</w:t>
          </w:r>
        </w:p>
      </w:docPartBody>
    </w:docPart>
    <w:docPart>
      <w:docPartPr>
        <w:name w:val="A4A403510CDE480791415BB86E432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19349-1547-406D-ADA9-65F0DE4DD631}"/>
      </w:docPartPr>
      <w:docPartBody>
        <w:p w:rsidR="00E2132E" w:rsidRDefault="00A108E8" w:rsidP="00A108E8">
          <w:pPr>
            <w:pStyle w:val="A4A403510CDE480791415BB86E432937"/>
          </w:pPr>
          <w:r>
            <w:rPr>
              <w:rStyle w:val="Platshllartext"/>
            </w:rPr>
            <w:t>E-post</w:t>
          </w:r>
        </w:p>
      </w:docPartBody>
    </w:docPart>
    <w:docPart>
      <w:docPartPr>
        <w:name w:val="2BD888301C6145FDA90B7AE187319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98940-81B6-4A63-9137-6CE63056C2FD}"/>
      </w:docPartPr>
      <w:docPartBody>
        <w:p w:rsidR="00E2132E" w:rsidRDefault="00A108E8" w:rsidP="00A108E8">
          <w:pPr>
            <w:pStyle w:val="2BD888301C6145FDA90B7AE187319C7B"/>
          </w:pPr>
          <w:r>
            <w:rPr>
              <w:rStyle w:val="Platshllartext"/>
            </w:rPr>
            <w:t>Enhet</w:t>
          </w:r>
        </w:p>
      </w:docPartBody>
    </w:docPart>
    <w:docPart>
      <w:docPartPr>
        <w:name w:val="E03ECE0636C5487B928DA5345DE41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DD6D5-528A-42DA-A003-F36189F4F250}"/>
      </w:docPartPr>
      <w:docPartBody>
        <w:p w:rsidR="00E2132E" w:rsidRDefault="00A108E8" w:rsidP="00A108E8">
          <w:pPr>
            <w:pStyle w:val="E03ECE0636C5487B928DA5345DE413E1"/>
          </w:pPr>
          <w:r>
            <w:rPr>
              <w:rStyle w:val="Platshllartext"/>
            </w:rPr>
            <w:t xml:space="preserve">                     </w:t>
          </w:r>
        </w:p>
      </w:docPartBody>
    </w:docPart>
    <w:docPart>
      <w:docPartPr>
        <w:name w:val="B56FBC9080EC4F7CAA2EC62A4F3C2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32E1B-CC48-4A7A-8E2E-32DEA1000740}"/>
      </w:docPartPr>
      <w:docPartBody>
        <w:p w:rsidR="00C3680E" w:rsidRDefault="00A108E8" w:rsidP="00A108E8">
          <w:pPr>
            <w:pStyle w:val="B56FBC9080EC4F7CAA2EC62A4F3C2DE01"/>
          </w:pPr>
          <w:r>
            <w:rPr>
              <w:rStyle w:val="Platshllartext"/>
            </w:rPr>
            <w:t>xxxx/xxx</w:t>
          </w:r>
        </w:p>
      </w:docPartBody>
    </w:docPart>
    <w:docPart>
      <w:docPartPr>
        <w:name w:val="86A613D1279C404796B61827832B8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A188C-F190-4139-9579-4F899D8207A6}"/>
      </w:docPartPr>
      <w:docPartBody>
        <w:p w:rsidR="00652783" w:rsidRDefault="00A108E8" w:rsidP="00A108E8">
          <w:pPr>
            <w:pStyle w:val="86A613D1279C404796B61827832B8FC3"/>
          </w:pPr>
          <w:r>
            <w:rPr>
              <w:rStyle w:val="Platshllartext"/>
            </w:rPr>
            <w:t>Förvaltningschefens namn</w:t>
          </w:r>
        </w:p>
      </w:docPartBody>
    </w:docPart>
    <w:docPart>
      <w:docPartPr>
        <w:name w:val="8BCEC80567284504A0563FC5BE347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7DA5F-074C-4DDB-AF85-17AB0AB89623}"/>
      </w:docPartPr>
      <w:docPartBody>
        <w:p w:rsidR="00652783" w:rsidRDefault="00A108E8" w:rsidP="00A108E8">
          <w:pPr>
            <w:pStyle w:val="8BCEC80567284504A0563FC5BE347F1E"/>
          </w:pPr>
          <w:r>
            <w:rPr>
              <w:rStyle w:val="Platshllartext"/>
            </w:rPr>
            <w:t>Förvaltningschefens titel</w:t>
          </w:r>
        </w:p>
      </w:docPartBody>
    </w:docPart>
    <w:docPart>
      <w:docPartPr>
        <w:name w:val="226773811E5C43DD9012A80C1827C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6D44C-4017-4394-AF64-9E1150FBE7C8}"/>
      </w:docPartPr>
      <w:docPartBody>
        <w:p w:rsidR="00652783" w:rsidRDefault="00A108E8" w:rsidP="00A108E8">
          <w:pPr>
            <w:pStyle w:val="226773811E5C43DD9012A80C1827C5E1"/>
          </w:pPr>
          <w:r>
            <w:rPr>
              <w:rStyle w:val="Platshllartext"/>
            </w:rPr>
            <w:t>Enhetschefs namn</w:t>
          </w:r>
        </w:p>
      </w:docPartBody>
    </w:docPart>
    <w:docPart>
      <w:docPartPr>
        <w:name w:val="4AB27BE30385478197E006314CE47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9237C-620C-45D4-85A7-4A4E750B825A}"/>
      </w:docPartPr>
      <w:docPartBody>
        <w:p w:rsidR="00652783" w:rsidRDefault="00A108E8" w:rsidP="00A108E8">
          <w:pPr>
            <w:pStyle w:val="4AB27BE30385478197E006314CE474E6"/>
          </w:pPr>
          <w:r>
            <w:rPr>
              <w:rStyle w:val="Platshllartext"/>
            </w:rPr>
            <w:t>Enhetschef titel</w:t>
          </w:r>
        </w:p>
      </w:docPartBody>
    </w:docPart>
    <w:docPart>
      <w:docPartPr>
        <w:name w:val="EBA9D8976F524C79BC5E8B5083622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9FCC4-DFFD-4498-8CD2-210C3223F007}"/>
      </w:docPartPr>
      <w:docPartBody>
        <w:p w:rsidR="009065C8" w:rsidRDefault="00E44AA5" w:rsidP="00E44AA5">
          <w:pPr>
            <w:pStyle w:val="EBA9D8976F524C79BC5E8B508362236D"/>
          </w:pPr>
          <w:r w:rsidRPr="00502211">
            <w:rPr>
              <w:rStyle w:val="Platshllartext"/>
            </w:rPr>
            <w:t>Skriv varje beslut i klartext och separata att-satser. Varje att-sats bör kunna förstås självständigt (kopieras över till protokollet).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e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B03"/>
    <w:multiLevelType w:val="multilevel"/>
    <w:tmpl w:val="E8ACB7F2"/>
    <w:lvl w:ilvl="0">
      <w:start w:val="1"/>
      <w:numFmt w:val="decimal"/>
      <w:lvlRestart w:val="0"/>
      <w:pStyle w:val="Rubrik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2No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pStyle w:val="Rubrik3No"/>
      <w:lvlText w:val="%1.%2.%3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pStyle w:val="Heading5No"/>
      <w:lvlText w:val="%1.%2.%3.%4.%5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6">
      <w:start w:val="1"/>
      <w:numFmt w:val="none"/>
      <w:pStyle w:val="Rubrik7"/>
      <w:lvlText w:val="%1.%2.%3.%4.%5.%6.%7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7">
      <w:start w:val="1"/>
      <w:numFmt w:val="none"/>
      <w:pStyle w:val="Rubrik8"/>
      <w:lvlText w:val="%1.%2.%3.%4.%5.%6.%7.%8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8">
      <w:start w:val="1"/>
      <w:numFmt w:val="none"/>
      <w:pStyle w:val="Rubrik9"/>
      <w:lvlText w:val="%1.%2.%3.%4.%5.%6.%7.%8.%9"/>
      <w:lvlJc w:val="left"/>
      <w:pPr>
        <w:tabs>
          <w:tab w:val="num" w:pos="284"/>
        </w:tabs>
        <w:ind w:left="567" w:hanging="567"/>
      </w:pPr>
      <w:rPr>
        <w:rFonts w:hint="default"/>
      </w:rPr>
    </w:lvl>
  </w:abstractNum>
  <w:num w:numId="1" w16cid:durableId="85873762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31"/>
    <w:rsid w:val="00130431"/>
    <w:rsid w:val="00147AB6"/>
    <w:rsid w:val="0016764D"/>
    <w:rsid w:val="00382F41"/>
    <w:rsid w:val="004120A8"/>
    <w:rsid w:val="005616CF"/>
    <w:rsid w:val="00627D06"/>
    <w:rsid w:val="00652783"/>
    <w:rsid w:val="00677977"/>
    <w:rsid w:val="006F7655"/>
    <w:rsid w:val="00754A17"/>
    <w:rsid w:val="009065C8"/>
    <w:rsid w:val="00973BEB"/>
    <w:rsid w:val="00A108E8"/>
    <w:rsid w:val="00A75D33"/>
    <w:rsid w:val="00AC5A79"/>
    <w:rsid w:val="00B35F76"/>
    <w:rsid w:val="00B47BDF"/>
    <w:rsid w:val="00BD1C3E"/>
    <w:rsid w:val="00C3680E"/>
    <w:rsid w:val="00CD4688"/>
    <w:rsid w:val="00DF67F0"/>
    <w:rsid w:val="00E06349"/>
    <w:rsid w:val="00E2132E"/>
    <w:rsid w:val="00E44AA5"/>
    <w:rsid w:val="00E5550D"/>
    <w:rsid w:val="00E90BBF"/>
    <w:rsid w:val="00E96DA6"/>
    <w:rsid w:val="00E977A7"/>
    <w:rsid w:val="00F1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108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7">
    <w:name w:val="heading 7"/>
    <w:basedOn w:val="Normal"/>
    <w:next w:val="Normal"/>
    <w:link w:val="Rubrik7Char"/>
    <w:semiHidden/>
    <w:qFormat/>
    <w:rsid w:val="00A108E8"/>
    <w:pPr>
      <w:keepNext/>
      <w:keepLines/>
      <w:numPr>
        <w:ilvl w:val="6"/>
        <w:numId w:val="1"/>
      </w:numPr>
      <w:spacing w:before="200" w:after="22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ubrik8">
    <w:name w:val="heading 8"/>
    <w:basedOn w:val="Normal"/>
    <w:next w:val="Normal"/>
    <w:link w:val="Rubrik8Char"/>
    <w:semiHidden/>
    <w:qFormat/>
    <w:rsid w:val="00A108E8"/>
    <w:pPr>
      <w:keepNext/>
      <w:keepLines/>
      <w:numPr>
        <w:ilvl w:val="7"/>
        <w:numId w:val="1"/>
      </w:numPr>
      <w:spacing w:before="200" w:after="22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108E8"/>
    <w:pPr>
      <w:keepNext/>
      <w:keepLines/>
      <w:numPr>
        <w:ilvl w:val="8"/>
        <w:numId w:val="1"/>
      </w:numPr>
      <w:spacing w:before="40" w:after="22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44AA5"/>
    <w:rPr>
      <w:color w:val="808080"/>
    </w:rPr>
  </w:style>
  <w:style w:type="paragraph" w:customStyle="1" w:styleId="D575CCBBBEE341E597DAC33B5CB99BA71">
    <w:name w:val="D575CCBBBEE341E597DAC33B5CB99BA71"/>
    <w:rsid w:val="00E2132E"/>
    <w:pPr>
      <w:spacing w:after="0" w:line="240" w:lineRule="auto"/>
    </w:pPr>
    <w:rPr>
      <w:rFonts w:eastAsiaTheme="minorHAnsi"/>
      <w:lang w:eastAsia="en-US"/>
    </w:rPr>
  </w:style>
  <w:style w:type="paragraph" w:customStyle="1" w:styleId="BFD4A15971B4452390E91D2F84C6C1141">
    <w:name w:val="BFD4A15971B4452390E91D2F84C6C1141"/>
    <w:rsid w:val="00E2132E"/>
    <w:pPr>
      <w:spacing w:after="0" w:line="240" w:lineRule="auto"/>
    </w:pPr>
    <w:rPr>
      <w:rFonts w:eastAsiaTheme="minorHAnsi"/>
      <w:lang w:eastAsia="en-US"/>
    </w:rPr>
  </w:style>
  <w:style w:type="paragraph" w:customStyle="1" w:styleId="D3F74A5B8BDD4EBA8BC246A0BCB665941">
    <w:name w:val="D3F74A5B8BDD4EBA8BC246A0BCB665941"/>
    <w:rsid w:val="00E2132E"/>
    <w:pPr>
      <w:spacing w:after="0" w:line="240" w:lineRule="auto"/>
    </w:pPr>
    <w:rPr>
      <w:rFonts w:eastAsiaTheme="minorHAnsi"/>
      <w:lang w:eastAsia="en-US"/>
    </w:rPr>
  </w:style>
  <w:style w:type="paragraph" w:customStyle="1" w:styleId="A4A403510CDE480791415BB86E4329371">
    <w:name w:val="A4A403510CDE480791415BB86E4329371"/>
    <w:rsid w:val="00E2132E"/>
    <w:pPr>
      <w:spacing w:after="220" w:line="240" w:lineRule="auto"/>
    </w:pPr>
    <w:rPr>
      <w:rFonts w:eastAsiaTheme="minorHAnsi"/>
      <w:lang w:eastAsia="en-US"/>
    </w:rPr>
  </w:style>
  <w:style w:type="paragraph" w:customStyle="1" w:styleId="12292E8D63114BE284228A04ECBF5D2C4">
    <w:name w:val="12292E8D63114BE284228A04ECBF5D2C4"/>
    <w:rsid w:val="00E2132E"/>
    <w:pPr>
      <w:spacing w:after="0" w:line="240" w:lineRule="exact"/>
    </w:pPr>
    <w:rPr>
      <w:rFonts w:eastAsiaTheme="minorHAnsi"/>
      <w:lang w:eastAsia="en-US"/>
    </w:rPr>
  </w:style>
  <w:style w:type="paragraph" w:customStyle="1" w:styleId="A873D38B7E1441CDBDE1EBB2EB3CB43A4">
    <w:name w:val="A873D38B7E1441CDBDE1EBB2EB3CB43A4"/>
    <w:rsid w:val="00E2132E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90E72FF75A7E4909A11CC4EA520880EA4">
    <w:name w:val="90E72FF75A7E4909A11CC4EA520880EA4"/>
    <w:rsid w:val="00E2132E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DF0840137E434E8E97FD3B1E4885DEC84">
    <w:name w:val="DF0840137E434E8E97FD3B1E4885DEC84"/>
    <w:rsid w:val="00E2132E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D78110CAA7B8444FB3F72F797F2D79EC4">
    <w:name w:val="D78110CAA7B8444FB3F72F797F2D79EC4"/>
    <w:rsid w:val="00E2132E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B56FBC9080EC4F7CAA2EC62A4F3C2DE0">
    <w:name w:val="B56FBC9080EC4F7CAA2EC62A4F3C2DE0"/>
    <w:rsid w:val="00E2132E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5DBE089DAD2743FB8BCE5D03CB49BF0F1">
    <w:name w:val="5DBE089DAD2743FB8BCE5D03CB49BF0F1"/>
    <w:rsid w:val="00E2132E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437AA7097C4741B38424F34949ECA3904">
    <w:name w:val="437AA7097C4741B38424F34949ECA3904"/>
    <w:rsid w:val="00E2132E"/>
    <w:pPr>
      <w:keepNext/>
      <w:keepLines/>
      <w:spacing w:before="600" w:after="60" w:line="240" w:lineRule="auto"/>
      <w:outlineLvl w:val="0"/>
    </w:pPr>
    <w:rPr>
      <w:rFonts w:asciiTheme="majorHAnsi" w:eastAsiaTheme="majorEastAsia" w:hAnsiTheme="majorHAnsi" w:cstheme="majorBidi"/>
      <w:sz w:val="30"/>
      <w:szCs w:val="30"/>
      <w:lang w:eastAsia="en-US"/>
    </w:rPr>
  </w:style>
  <w:style w:type="paragraph" w:customStyle="1" w:styleId="32B1DAE9D08F492B86D36FF48ECC4E1A4">
    <w:name w:val="32B1DAE9D08F492B86D36FF48ECC4E1A4"/>
    <w:rsid w:val="00E2132E"/>
    <w:pPr>
      <w:spacing w:after="220" w:line="240" w:lineRule="auto"/>
    </w:pPr>
    <w:rPr>
      <w:rFonts w:eastAsiaTheme="minorHAnsi"/>
      <w:lang w:eastAsia="en-US"/>
    </w:rPr>
  </w:style>
  <w:style w:type="paragraph" w:customStyle="1" w:styleId="DF025A6FBB3448769AADBAAD334BED424">
    <w:name w:val="DF025A6FBB3448769AADBAAD334BED424"/>
    <w:rsid w:val="00E2132E"/>
    <w:pPr>
      <w:spacing w:after="220" w:line="240" w:lineRule="auto"/>
    </w:pPr>
    <w:rPr>
      <w:rFonts w:eastAsiaTheme="minorHAnsi"/>
      <w:lang w:eastAsia="en-US"/>
    </w:rPr>
  </w:style>
  <w:style w:type="paragraph" w:customStyle="1" w:styleId="DD9BA1D9616742B28CAC444701C0A2D84">
    <w:name w:val="DD9BA1D9616742B28CAC444701C0A2D84"/>
    <w:rsid w:val="00E2132E"/>
    <w:pPr>
      <w:spacing w:after="220" w:line="240" w:lineRule="auto"/>
    </w:pPr>
    <w:rPr>
      <w:rFonts w:eastAsiaTheme="minorHAnsi"/>
      <w:lang w:eastAsia="en-US"/>
    </w:rPr>
  </w:style>
  <w:style w:type="paragraph" w:customStyle="1" w:styleId="8AAF6AE5189B4D2B8521E3C25F6760694">
    <w:name w:val="8AAF6AE5189B4D2B8521E3C25F6760694"/>
    <w:rsid w:val="00E2132E"/>
    <w:pPr>
      <w:spacing w:after="220" w:line="240" w:lineRule="auto"/>
    </w:pPr>
    <w:rPr>
      <w:rFonts w:eastAsiaTheme="minorHAnsi"/>
      <w:lang w:eastAsia="en-US"/>
    </w:rPr>
  </w:style>
  <w:style w:type="paragraph" w:customStyle="1" w:styleId="39DF52BF32C54E7B8624E940CA9615B14">
    <w:name w:val="39DF52BF32C54E7B8624E940CA9615B14"/>
    <w:rsid w:val="00E2132E"/>
    <w:pPr>
      <w:spacing w:after="220" w:line="240" w:lineRule="auto"/>
    </w:pPr>
    <w:rPr>
      <w:rFonts w:eastAsiaTheme="minorHAnsi"/>
      <w:lang w:eastAsia="en-US"/>
    </w:rPr>
  </w:style>
  <w:style w:type="paragraph" w:customStyle="1" w:styleId="CBE1ED8FFDE64955A34831240391D64F4">
    <w:name w:val="CBE1ED8FFDE64955A34831240391D64F4"/>
    <w:rsid w:val="00E2132E"/>
    <w:pPr>
      <w:spacing w:after="220" w:line="240" w:lineRule="auto"/>
    </w:pPr>
    <w:rPr>
      <w:rFonts w:eastAsiaTheme="minorHAnsi"/>
      <w:lang w:eastAsia="en-US"/>
    </w:rPr>
  </w:style>
  <w:style w:type="paragraph" w:customStyle="1" w:styleId="1BAB558132C34AAB85805770E2B7BD8E4">
    <w:name w:val="1BAB558132C34AAB85805770E2B7BD8E4"/>
    <w:rsid w:val="00E2132E"/>
    <w:pPr>
      <w:spacing w:after="220" w:line="240" w:lineRule="auto"/>
    </w:pPr>
    <w:rPr>
      <w:rFonts w:eastAsiaTheme="minorHAnsi"/>
      <w:lang w:eastAsia="en-US"/>
    </w:rPr>
  </w:style>
  <w:style w:type="paragraph" w:customStyle="1" w:styleId="9B4607A6E13147E3806D5A5C2D16645A4">
    <w:name w:val="9B4607A6E13147E3806D5A5C2D16645A4"/>
    <w:rsid w:val="00E2132E"/>
    <w:pPr>
      <w:spacing w:after="220" w:line="240" w:lineRule="auto"/>
    </w:pPr>
    <w:rPr>
      <w:rFonts w:eastAsiaTheme="minorHAnsi"/>
      <w:lang w:eastAsia="en-US"/>
    </w:rPr>
  </w:style>
  <w:style w:type="paragraph" w:customStyle="1" w:styleId="F4FDFAEA82EB43609BF72D1DD6B017051">
    <w:name w:val="F4FDFAEA82EB43609BF72D1DD6B017051"/>
    <w:rsid w:val="00E2132E"/>
    <w:pPr>
      <w:spacing w:after="0" w:line="240" w:lineRule="auto"/>
    </w:pPr>
    <w:rPr>
      <w:rFonts w:eastAsiaTheme="minorHAnsi"/>
      <w:lang w:eastAsia="en-US"/>
    </w:rPr>
  </w:style>
  <w:style w:type="paragraph" w:customStyle="1" w:styleId="1557D13B4D20449DACD8797575E67D061">
    <w:name w:val="1557D13B4D20449DACD8797575E67D061"/>
    <w:rsid w:val="00E2132E"/>
    <w:pPr>
      <w:spacing w:after="0" w:line="240" w:lineRule="auto"/>
    </w:pPr>
    <w:rPr>
      <w:rFonts w:eastAsiaTheme="minorHAnsi"/>
      <w:lang w:eastAsia="en-US"/>
    </w:rPr>
  </w:style>
  <w:style w:type="paragraph" w:customStyle="1" w:styleId="3475A3328BFB4DBEB145C1EE1DA1B6E44">
    <w:name w:val="3475A3328BFB4DBEB145C1EE1DA1B6E44"/>
    <w:rsid w:val="00E2132E"/>
    <w:pPr>
      <w:spacing w:after="0" w:line="240" w:lineRule="auto"/>
    </w:pPr>
    <w:rPr>
      <w:rFonts w:eastAsiaTheme="minorHAnsi"/>
      <w:lang w:eastAsia="en-US"/>
    </w:rPr>
  </w:style>
  <w:style w:type="paragraph" w:customStyle="1" w:styleId="BD203F4E1FB94330815EB9A2B0AF57F64">
    <w:name w:val="BD203F4E1FB94330815EB9A2B0AF57F64"/>
    <w:rsid w:val="00E2132E"/>
    <w:pPr>
      <w:spacing w:after="0" w:line="240" w:lineRule="auto"/>
    </w:pPr>
    <w:rPr>
      <w:rFonts w:eastAsiaTheme="minorHAnsi"/>
      <w:lang w:eastAsia="en-US"/>
    </w:rPr>
  </w:style>
  <w:style w:type="paragraph" w:customStyle="1" w:styleId="7A9E30571F534591BF0B250282BE7E5B4">
    <w:name w:val="7A9E30571F534591BF0B250282BE7E5B4"/>
    <w:rsid w:val="00E2132E"/>
    <w:pPr>
      <w:spacing w:after="220" w:line="240" w:lineRule="auto"/>
    </w:pPr>
    <w:rPr>
      <w:rFonts w:eastAsiaTheme="minorHAnsi"/>
      <w:lang w:eastAsia="en-US"/>
    </w:rPr>
  </w:style>
  <w:style w:type="paragraph" w:customStyle="1" w:styleId="03E4B68A1DED41BD8B147DB67A1168F94">
    <w:name w:val="03E4B68A1DED41BD8B147DB67A1168F94"/>
    <w:rsid w:val="00E2132E"/>
    <w:pPr>
      <w:spacing w:after="220" w:line="240" w:lineRule="auto"/>
    </w:pPr>
    <w:rPr>
      <w:rFonts w:eastAsiaTheme="minorHAnsi"/>
      <w:lang w:eastAsia="en-US"/>
    </w:rPr>
  </w:style>
  <w:style w:type="paragraph" w:customStyle="1" w:styleId="2BD888301C6145FDA90B7AE187319C7B1">
    <w:name w:val="2BD888301C6145FDA90B7AE187319C7B1"/>
    <w:rsid w:val="00E2132E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E03ECE0636C5487B928DA5345DE413E11">
    <w:name w:val="E03ECE0636C5487B928DA5345DE413E11"/>
    <w:rsid w:val="00E2132E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4E89125FE5A94BA79F7931E6A029C60F3">
    <w:name w:val="4E89125FE5A94BA79F7931E6A029C60F3"/>
    <w:rsid w:val="00E2132E"/>
    <w:pPr>
      <w:tabs>
        <w:tab w:val="center" w:pos="4513"/>
        <w:tab w:val="right" w:pos="9026"/>
      </w:tabs>
      <w:spacing w:after="0" w:line="224" w:lineRule="atLeast"/>
      <w:jc w:val="center"/>
    </w:pPr>
    <w:rPr>
      <w:rFonts w:eastAsiaTheme="minorHAnsi"/>
      <w:spacing w:val="5"/>
      <w:sz w:val="18"/>
      <w:lang w:eastAsia="en-US"/>
    </w:rPr>
  </w:style>
  <w:style w:type="paragraph" w:customStyle="1" w:styleId="D0DB71A8A59B475C948F08F528C562743">
    <w:name w:val="D0DB71A8A59B475C948F08F528C562743"/>
    <w:rsid w:val="00E2132E"/>
    <w:pPr>
      <w:tabs>
        <w:tab w:val="center" w:pos="4513"/>
        <w:tab w:val="right" w:pos="9026"/>
      </w:tabs>
      <w:spacing w:after="0" w:line="224" w:lineRule="atLeast"/>
      <w:jc w:val="center"/>
    </w:pPr>
    <w:rPr>
      <w:rFonts w:eastAsiaTheme="minorHAnsi"/>
      <w:spacing w:val="5"/>
      <w:sz w:val="18"/>
      <w:lang w:eastAsia="en-US"/>
    </w:rPr>
  </w:style>
  <w:style w:type="paragraph" w:customStyle="1" w:styleId="588F3E6570BD44A4A37022CB4C5299A13">
    <w:name w:val="588F3E6570BD44A4A37022CB4C5299A13"/>
    <w:rsid w:val="00E2132E"/>
    <w:pPr>
      <w:tabs>
        <w:tab w:val="center" w:pos="4513"/>
        <w:tab w:val="right" w:pos="9026"/>
      </w:tabs>
      <w:spacing w:after="0" w:line="224" w:lineRule="atLeast"/>
      <w:jc w:val="center"/>
    </w:pPr>
    <w:rPr>
      <w:rFonts w:eastAsiaTheme="minorHAnsi"/>
      <w:spacing w:val="5"/>
      <w:sz w:val="18"/>
      <w:lang w:eastAsia="en-US"/>
    </w:rPr>
  </w:style>
  <w:style w:type="paragraph" w:customStyle="1" w:styleId="D9F944B17F3A40B29AD940138ECB0226">
    <w:name w:val="D9F944B17F3A40B29AD940138ECB0226"/>
    <w:rsid w:val="00E90BBF"/>
    <w:rPr>
      <w:kern w:val="2"/>
      <w14:ligatures w14:val="standardContextual"/>
    </w:rPr>
  </w:style>
  <w:style w:type="paragraph" w:customStyle="1" w:styleId="D575CCBBBEE341E597DAC33B5CB99BA7">
    <w:name w:val="D575CCBBBEE341E597DAC33B5CB99BA7"/>
    <w:rsid w:val="00A108E8"/>
    <w:pPr>
      <w:spacing w:after="0" w:line="240" w:lineRule="auto"/>
    </w:pPr>
    <w:rPr>
      <w:rFonts w:eastAsiaTheme="minorHAnsi"/>
      <w:lang w:eastAsia="en-US"/>
    </w:rPr>
  </w:style>
  <w:style w:type="paragraph" w:customStyle="1" w:styleId="BFD4A15971B4452390E91D2F84C6C114">
    <w:name w:val="BFD4A15971B4452390E91D2F84C6C114"/>
    <w:rsid w:val="00A108E8"/>
    <w:pPr>
      <w:spacing w:after="0" w:line="240" w:lineRule="auto"/>
    </w:pPr>
    <w:rPr>
      <w:rFonts w:eastAsiaTheme="minorHAnsi"/>
      <w:lang w:eastAsia="en-US"/>
    </w:rPr>
  </w:style>
  <w:style w:type="paragraph" w:customStyle="1" w:styleId="D3F74A5B8BDD4EBA8BC246A0BCB66594">
    <w:name w:val="D3F74A5B8BDD4EBA8BC246A0BCB66594"/>
    <w:rsid w:val="00A108E8"/>
    <w:pPr>
      <w:spacing w:after="0" w:line="240" w:lineRule="auto"/>
    </w:pPr>
    <w:rPr>
      <w:rFonts w:eastAsiaTheme="minorHAnsi"/>
      <w:lang w:eastAsia="en-US"/>
    </w:rPr>
  </w:style>
  <w:style w:type="paragraph" w:customStyle="1" w:styleId="A4A403510CDE480791415BB86E432937">
    <w:name w:val="A4A403510CDE480791415BB86E432937"/>
    <w:rsid w:val="00A108E8"/>
    <w:pPr>
      <w:spacing w:after="220" w:line="240" w:lineRule="auto"/>
    </w:pPr>
    <w:rPr>
      <w:rFonts w:eastAsiaTheme="minorHAnsi"/>
      <w:lang w:eastAsia="en-US"/>
    </w:rPr>
  </w:style>
  <w:style w:type="paragraph" w:customStyle="1" w:styleId="12292E8D63114BE284228A04ECBF5D2C">
    <w:name w:val="12292E8D63114BE284228A04ECBF5D2C"/>
    <w:rsid w:val="00A108E8"/>
    <w:pPr>
      <w:spacing w:after="0" w:line="240" w:lineRule="exact"/>
    </w:pPr>
    <w:rPr>
      <w:rFonts w:eastAsiaTheme="minorHAnsi"/>
      <w:lang w:eastAsia="en-US"/>
    </w:rPr>
  </w:style>
  <w:style w:type="paragraph" w:customStyle="1" w:styleId="A873D38B7E1441CDBDE1EBB2EB3CB43A">
    <w:name w:val="A873D38B7E1441CDBDE1EBB2EB3CB43A"/>
    <w:rsid w:val="00A108E8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90E72FF75A7E4909A11CC4EA520880EA">
    <w:name w:val="90E72FF75A7E4909A11CC4EA520880EA"/>
    <w:rsid w:val="00A108E8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DF0840137E434E8E97FD3B1E4885DEC8">
    <w:name w:val="DF0840137E434E8E97FD3B1E4885DEC8"/>
    <w:rsid w:val="00A108E8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D78110CAA7B8444FB3F72F797F2D79EC">
    <w:name w:val="D78110CAA7B8444FB3F72F797F2D79EC"/>
    <w:rsid w:val="00A108E8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B56FBC9080EC4F7CAA2EC62A4F3C2DE01">
    <w:name w:val="B56FBC9080EC4F7CAA2EC62A4F3C2DE01"/>
    <w:rsid w:val="00A108E8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5DBE089DAD2743FB8BCE5D03CB49BF0F">
    <w:name w:val="5DBE089DAD2743FB8BCE5D03CB49BF0F"/>
    <w:rsid w:val="00A108E8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437AA7097C4741B38424F34949ECA390">
    <w:name w:val="437AA7097C4741B38424F34949ECA390"/>
    <w:rsid w:val="00A108E8"/>
    <w:pPr>
      <w:keepNext/>
      <w:keepLines/>
      <w:spacing w:before="600" w:after="60" w:line="240" w:lineRule="auto"/>
      <w:outlineLvl w:val="0"/>
    </w:pPr>
    <w:rPr>
      <w:rFonts w:asciiTheme="majorHAnsi" w:eastAsiaTheme="majorEastAsia" w:hAnsiTheme="majorHAnsi" w:cstheme="majorBidi"/>
      <w:sz w:val="30"/>
      <w:szCs w:val="30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A108E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A108E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A108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customStyle="1" w:styleId="Rubrik1No">
    <w:name w:val="Rubrik_1 No"/>
    <w:basedOn w:val="Normal"/>
    <w:next w:val="Normal"/>
    <w:uiPriority w:val="2"/>
    <w:rsid w:val="00A108E8"/>
    <w:pPr>
      <w:keepNext/>
      <w:numPr>
        <w:numId w:val="1"/>
      </w:numPr>
      <w:tabs>
        <w:tab w:val="clear" w:pos="567"/>
        <w:tab w:val="num" w:pos="851"/>
      </w:tabs>
      <w:spacing w:before="600" w:after="60" w:line="240" w:lineRule="auto"/>
      <w:ind w:left="851" w:hanging="851"/>
      <w:outlineLvl w:val="0"/>
    </w:pPr>
    <w:rPr>
      <w:rFonts w:asciiTheme="majorHAnsi" w:eastAsia="Times New Roman" w:hAnsiTheme="majorHAnsi" w:cs="Arial"/>
      <w:sz w:val="30"/>
      <w:szCs w:val="30"/>
      <w:lang w:eastAsia="en-US"/>
    </w:rPr>
  </w:style>
  <w:style w:type="paragraph" w:customStyle="1" w:styleId="Rubrik2No">
    <w:name w:val="Rubrik_2 No"/>
    <w:basedOn w:val="Normal"/>
    <w:next w:val="Normal"/>
    <w:uiPriority w:val="2"/>
    <w:rsid w:val="00A108E8"/>
    <w:pPr>
      <w:keepNext/>
      <w:numPr>
        <w:ilvl w:val="1"/>
        <w:numId w:val="1"/>
      </w:numPr>
      <w:tabs>
        <w:tab w:val="clear" w:pos="284"/>
        <w:tab w:val="num" w:pos="851"/>
      </w:tabs>
      <w:spacing w:before="260" w:after="40" w:line="240" w:lineRule="auto"/>
      <w:ind w:left="851" w:hanging="851"/>
      <w:outlineLvl w:val="1"/>
    </w:pPr>
    <w:rPr>
      <w:rFonts w:asciiTheme="majorHAnsi" w:eastAsia="Times New Roman" w:hAnsiTheme="majorHAnsi" w:cs="Arial"/>
      <w:sz w:val="26"/>
      <w:szCs w:val="26"/>
      <w:lang w:eastAsia="en-US"/>
    </w:rPr>
  </w:style>
  <w:style w:type="paragraph" w:customStyle="1" w:styleId="Rubrik3No">
    <w:name w:val="Rubrik_3 No"/>
    <w:basedOn w:val="Rubrik3"/>
    <w:next w:val="Normal"/>
    <w:uiPriority w:val="2"/>
    <w:rsid w:val="00A108E8"/>
    <w:pPr>
      <w:keepLines w:val="0"/>
      <w:numPr>
        <w:ilvl w:val="2"/>
        <w:numId w:val="1"/>
      </w:numPr>
      <w:tabs>
        <w:tab w:val="clear" w:pos="284"/>
        <w:tab w:val="num" w:pos="851"/>
      </w:tabs>
      <w:spacing w:before="260" w:after="0" w:line="240" w:lineRule="auto"/>
      <w:ind w:left="851" w:hanging="851"/>
    </w:pPr>
    <w:rPr>
      <w:rFonts w:asciiTheme="majorHAnsi" w:hAnsiTheme="majorHAnsi" w:cs="Arial"/>
      <w:bCs/>
      <w:color w:val="auto"/>
      <w:sz w:val="22"/>
      <w:szCs w:val="34"/>
      <w:lang w:eastAsia="en-US"/>
    </w:rPr>
  </w:style>
  <w:style w:type="paragraph" w:customStyle="1" w:styleId="Heading4No">
    <w:name w:val="Heading_4 No"/>
    <w:basedOn w:val="Normal"/>
    <w:next w:val="Normal"/>
    <w:uiPriority w:val="2"/>
    <w:semiHidden/>
    <w:rsid w:val="00A108E8"/>
    <w:pPr>
      <w:keepNext/>
      <w:numPr>
        <w:ilvl w:val="3"/>
        <w:numId w:val="1"/>
      </w:numPr>
      <w:spacing w:before="260" w:after="0" w:line="240" w:lineRule="auto"/>
      <w:outlineLvl w:val="3"/>
    </w:pPr>
    <w:rPr>
      <w:rFonts w:ascii="Calibre Semibold" w:eastAsia="Times New Roman" w:hAnsi="Calibre Semibold" w:cs="Times New Roman"/>
      <w:lang w:val="en-GB" w:eastAsia="en-US"/>
    </w:rPr>
  </w:style>
  <w:style w:type="paragraph" w:customStyle="1" w:styleId="Heading5No">
    <w:name w:val="Heading_5 No"/>
    <w:basedOn w:val="Normal"/>
    <w:next w:val="Normal"/>
    <w:semiHidden/>
    <w:rsid w:val="00A108E8"/>
    <w:pPr>
      <w:keepNext/>
      <w:numPr>
        <w:ilvl w:val="4"/>
        <w:numId w:val="1"/>
      </w:numPr>
      <w:spacing w:before="360" w:after="220" w:line="276" w:lineRule="auto"/>
      <w:outlineLvl w:val="4"/>
    </w:pPr>
    <w:rPr>
      <w:rFonts w:ascii="Arial" w:eastAsia="Times New Roman" w:hAnsi="Arial" w:cs="Times New Roman"/>
      <w:i/>
      <w:color w:val="0E2841" w:themeColor="text2"/>
      <w:sz w:val="24"/>
      <w:lang w:val="en-GB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108E8"/>
    <w:rPr>
      <w:rFonts w:eastAsiaTheme="majorEastAsia" w:cstheme="majorBidi"/>
      <w:color w:val="0F4761" w:themeColor="accent1" w:themeShade="BF"/>
      <w:sz w:val="28"/>
      <w:szCs w:val="28"/>
    </w:rPr>
  </w:style>
  <w:style w:type="paragraph" w:customStyle="1" w:styleId="32B1DAE9D08F492B86D36FF48ECC4E1A">
    <w:name w:val="32B1DAE9D08F492B86D36FF48ECC4E1A"/>
    <w:rsid w:val="00A108E8"/>
    <w:pPr>
      <w:spacing w:after="220" w:line="240" w:lineRule="auto"/>
    </w:pPr>
    <w:rPr>
      <w:rFonts w:eastAsiaTheme="minorHAnsi"/>
      <w:lang w:eastAsia="en-US"/>
    </w:rPr>
  </w:style>
  <w:style w:type="paragraph" w:customStyle="1" w:styleId="DF025A6FBB3448769AADBAAD334BED42">
    <w:name w:val="DF025A6FBB3448769AADBAAD334BED42"/>
    <w:rsid w:val="00A108E8"/>
    <w:pPr>
      <w:spacing w:after="220" w:line="240" w:lineRule="auto"/>
    </w:pPr>
    <w:rPr>
      <w:rFonts w:eastAsiaTheme="minorHAnsi"/>
      <w:lang w:eastAsia="en-US"/>
    </w:rPr>
  </w:style>
  <w:style w:type="paragraph" w:customStyle="1" w:styleId="DD9BA1D9616742B28CAC444701C0A2D8">
    <w:name w:val="DD9BA1D9616742B28CAC444701C0A2D8"/>
    <w:rsid w:val="00A108E8"/>
    <w:pPr>
      <w:spacing w:after="220" w:line="240" w:lineRule="auto"/>
    </w:pPr>
    <w:rPr>
      <w:rFonts w:eastAsiaTheme="minorHAnsi"/>
      <w:lang w:eastAsia="en-US"/>
    </w:rPr>
  </w:style>
  <w:style w:type="paragraph" w:customStyle="1" w:styleId="8AAF6AE5189B4D2B8521E3C25F676069">
    <w:name w:val="8AAF6AE5189B4D2B8521E3C25F676069"/>
    <w:rsid w:val="00A108E8"/>
    <w:pPr>
      <w:spacing w:after="220" w:line="240" w:lineRule="auto"/>
    </w:pPr>
    <w:rPr>
      <w:rFonts w:eastAsiaTheme="minorHAnsi"/>
      <w:lang w:eastAsia="en-US"/>
    </w:rPr>
  </w:style>
  <w:style w:type="paragraph" w:customStyle="1" w:styleId="39DF52BF32C54E7B8624E940CA9615B1">
    <w:name w:val="39DF52BF32C54E7B8624E940CA9615B1"/>
    <w:rsid w:val="00A108E8"/>
    <w:pPr>
      <w:spacing w:after="220" w:line="240" w:lineRule="auto"/>
    </w:pPr>
    <w:rPr>
      <w:rFonts w:eastAsiaTheme="minorHAnsi"/>
      <w:lang w:eastAsia="en-US"/>
    </w:rPr>
  </w:style>
  <w:style w:type="paragraph" w:customStyle="1" w:styleId="CBE1ED8FFDE64955A34831240391D64F">
    <w:name w:val="CBE1ED8FFDE64955A34831240391D64F"/>
    <w:rsid w:val="00A108E8"/>
    <w:pPr>
      <w:spacing w:after="220" w:line="240" w:lineRule="auto"/>
    </w:pPr>
    <w:rPr>
      <w:rFonts w:eastAsiaTheme="minorHAnsi"/>
      <w:lang w:eastAsia="en-US"/>
    </w:rPr>
  </w:style>
  <w:style w:type="paragraph" w:customStyle="1" w:styleId="1BAB558132C34AAB85805770E2B7BD8E">
    <w:name w:val="1BAB558132C34AAB85805770E2B7BD8E"/>
    <w:rsid w:val="00A108E8"/>
    <w:pPr>
      <w:spacing w:after="220" w:line="240" w:lineRule="auto"/>
    </w:pPr>
    <w:rPr>
      <w:rFonts w:eastAsiaTheme="minorHAnsi"/>
      <w:lang w:eastAsia="en-US"/>
    </w:rPr>
  </w:style>
  <w:style w:type="paragraph" w:customStyle="1" w:styleId="9B4607A6E13147E3806D5A5C2D16645A">
    <w:name w:val="9B4607A6E13147E3806D5A5C2D16645A"/>
    <w:rsid w:val="00A108E8"/>
    <w:pPr>
      <w:spacing w:after="220" w:line="240" w:lineRule="auto"/>
    </w:pPr>
    <w:rPr>
      <w:rFonts w:eastAsiaTheme="minorHAnsi"/>
      <w:lang w:eastAsia="en-US"/>
    </w:rPr>
  </w:style>
  <w:style w:type="paragraph" w:customStyle="1" w:styleId="86A613D1279C404796B61827832B8FC3">
    <w:name w:val="86A613D1279C404796B61827832B8FC3"/>
    <w:rsid w:val="00A108E8"/>
    <w:pPr>
      <w:spacing w:after="0" w:line="240" w:lineRule="auto"/>
    </w:pPr>
    <w:rPr>
      <w:rFonts w:eastAsiaTheme="minorHAnsi"/>
      <w:lang w:eastAsia="en-US"/>
    </w:rPr>
  </w:style>
  <w:style w:type="paragraph" w:customStyle="1" w:styleId="8BCEC80567284504A0563FC5BE347F1E">
    <w:name w:val="8BCEC80567284504A0563FC5BE347F1E"/>
    <w:rsid w:val="00A108E8"/>
    <w:pPr>
      <w:spacing w:after="0" w:line="240" w:lineRule="auto"/>
    </w:pPr>
    <w:rPr>
      <w:rFonts w:eastAsiaTheme="minorHAnsi"/>
      <w:lang w:eastAsia="en-US"/>
    </w:rPr>
  </w:style>
  <w:style w:type="paragraph" w:customStyle="1" w:styleId="226773811E5C43DD9012A80C1827C5E1">
    <w:name w:val="226773811E5C43DD9012A80C1827C5E1"/>
    <w:rsid w:val="00A108E8"/>
    <w:pPr>
      <w:spacing w:after="0" w:line="240" w:lineRule="auto"/>
    </w:pPr>
    <w:rPr>
      <w:rFonts w:eastAsiaTheme="minorHAnsi"/>
      <w:lang w:eastAsia="en-US"/>
    </w:rPr>
  </w:style>
  <w:style w:type="paragraph" w:customStyle="1" w:styleId="4AB27BE30385478197E006314CE474E6">
    <w:name w:val="4AB27BE30385478197E006314CE474E6"/>
    <w:rsid w:val="00A108E8"/>
    <w:pPr>
      <w:spacing w:after="0" w:line="240" w:lineRule="auto"/>
    </w:pPr>
    <w:rPr>
      <w:rFonts w:eastAsiaTheme="minorHAnsi"/>
      <w:lang w:eastAsia="en-US"/>
    </w:rPr>
  </w:style>
  <w:style w:type="paragraph" w:customStyle="1" w:styleId="3475A3328BFB4DBEB145C1EE1DA1B6E4">
    <w:name w:val="3475A3328BFB4DBEB145C1EE1DA1B6E4"/>
    <w:rsid w:val="00A108E8"/>
    <w:pPr>
      <w:spacing w:after="0" w:line="240" w:lineRule="auto"/>
    </w:pPr>
    <w:rPr>
      <w:rFonts w:eastAsiaTheme="minorHAnsi"/>
      <w:lang w:eastAsia="en-US"/>
    </w:rPr>
  </w:style>
  <w:style w:type="paragraph" w:customStyle="1" w:styleId="BD203F4E1FB94330815EB9A2B0AF57F6">
    <w:name w:val="BD203F4E1FB94330815EB9A2B0AF57F6"/>
    <w:rsid w:val="00A108E8"/>
    <w:pPr>
      <w:spacing w:after="0" w:line="240" w:lineRule="auto"/>
    </w:pPr>
    <w:rPr>
      <w:rFonts w:eastAsiaTheme="minorHAnsi"/>
      <w:lang w:eastAsia="en-US"/>
    </w:rPr>
  </w:style>
  <w:style w:type="paragraph" w:customStyle="1" w:styleId="7A9E30571F534591BF0B250282BE7E5B">
    <w:name w:val="7A9E30571F534591BF0B250282BE7E5B"/>
    <w:rsid w:val="00A108E8"/>
    <w:pPr>
      <w:spacing w:after="220" w:line="240" w:lineRule="auto"/>
    </w:pPr>
    <w:rPr>
      <w:rFonts w:eastAsiaTheme="minorHAnsi"/>
      <w:lang w:eastAsia="en-US"/>
    </w:rPr>
  </w:style>
  <w:style w:type="paragraph" w:customStyle="1" w:styleId="03E4B68A1DED41BD8B147DB67A1168F9">
    <w:name w:val="03E4B68A1DED41BD8B147DB67A1168F9"/>
    <w:rsid w:val="00A108E8"/>
    <w:pPr>
      <w:spacing w:after="220" w:line="240" w:lineRule="auto"/>
    </w:pPr>
    <w:rPr>
      <w:rFonts w:eastAsiaTheme="minorHAnsi"/>
      <w:lang w:eastAsia="en-US"/>
    </w:rPr>
  </w:style>
  <w:style w:type="paragraph" w:customStyle="1" w:styleId="2BD888301C6145FDA90B7AE187319C7B">
    <w:name w:val="2BD888301C6145FDA90B7AE187319C7B"/>
    <w:rsid w:val="00A108E8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E03ECE0636C5487B928DA5345DE413E1">
    <w:name w:val="E03ECE0636C5487B928DA5345DE413E1"/>
    <w:rsid w:val="00A108E8"/>
    <w:pPr>
      <w:tabs>
        <w:tab w:val="center" w:pos="4513"/>
        <w:tab w:val="right" w:pos="9026"/>
      </w:tabs>
      <w:spacing w:after="0" w:line="240" w:lineRule="auto"/>
      <w:jc w:val="right"/>
    </w:pPr>
    <w:rPr>
      <w:rFonts w:eastAsiaTheme="minorHAnsi"/>
      <w:sz w:val="18"/>
      <w:lang w:eastAsia="en-US"/>
    </w:rPr>
  </w:style>
  <w:style w:type="paragraph" w:customStyle="1" w:styleId="4E89125FE5A94BA79F7931E6A029C60F">
    <w:name w:val="4E89125FE5A94BA79F7931E6A029C60F"/>
    <w:rsid w:val="00A108E8"/>
    <w:pPr>
      <w:tabs>
        <w:tab w:val="center" w:pos="4513"/>
        <w:tab w:val="right" w:pos="9026"/>
      </w:tabs>
      <w:spacing w:after="0" w:line="224" w:lineRule="atLeast"/>
      <w:jc w:val="center"/>
    </w:pPr>
    <w:rPr>
      <w:rFonts w:eastAsiaTheme="minorHAnsi"/>
      <w:spacing w:val="5"/>
      <w:sz w:val="18"/>
      <w:lang w:eastAsia="en-US"/>
    </w:rPr>
  </w:style>
  <w:style w:type="paragraph" w:customStyle="1" w:styleId="D0DB71A8A59B475C948F08F528C56274">
    <w:name w:val="D0DB71A8A59B475C948F08F528C56274"/>
    <w:rsid w:val="00A108E8"/>
    <w:pPr>
      <w:tabs>
        <w:tab w:val="center" w:pos="4513"/>
        <w:tab w:val="right" w:pos="9026"/>
      </w:tabs>
      <w:spacing w:after="0" w:line="224" w:lineRule="atLeast"/>
      <w:jc w:val="center"/>
    </w:pPr>
    <w:rPr>
      <w:rFonts w:eastAsiaTheme="minorHAnsi"/>
      <w:spacing w:val="5"/>
      <w:sz w:val="18"/>
      <w:lang w:eastAsia="en-US"/>
    </w:rPr>
  </w:style>
  <w:style w:type="paragraph" w:customStyle="1" w:styleId="588F3E6570BD44A4A37022CB4C5299A1">
    <w:name w:val="588F3E6570BD44A4A37022CB4C5299A1"/>
    <w:rsid w:val="00A108E8"/>
    <w:pPr>
      <w:tabs>
        <w:tab w:val="center" w:pos="4513"/>
        <w:tab w:val="right" w:pos="9026"/>
      </w:tabs>
      <w:spacing w:after="0" w:line="224" w:lineRule="atLeast"/>
      <w:jc w:val="center"/>
    </w:pPr>
    <w:rPr>
      <w:rFonts w:eastAsiaTheme="minorHAnsi"/>
      <w:spacing w:val="5"/>
      <w:sz w:val="18"/>
      <w:lang w:eastAsia="en-US"/>
    </w:rPr>
  </w:style>
  <w:style w:type="paragraph" w:customStyle="1" w:styleId="613C3D3BB024467B9425A28D94921D7A">
    <w:name w:val="613C3D3BB024467B9425A28D94921D7A"/>
    <w:rsid w:val="00E44A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CD9085BA4E64A81B409809C3A04769B">
    <w:name w:val="6CD9085BA4E64A81B409809C3A04769B"/>
    <w:rsid w:val="00E44A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2E953ED356483AB7053B95FD8C9CD6">
    <w:name w:val="1F2E953ED356483AB7053B95FD8C9CD6"/>
    <w:rsid w:val="00E44A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997F371E7F4D218C9122695A99A63C">
    <w:name w:val="2A997F371E7F4D218C9122695A99A63C"/>
    <w:rsid w:val="00E44A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A9D8976F524C79BC5E8B508362236D">
    <w:name w:val="EBA9D8976F524C79BC5E8B508362236D"/>
    <w:rsid w:val="00E44AA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ästerviks kommun">
      <a:dk1>
        <a:sysClr val="windowText" lastClr="000000"/>
      </a:dk1>
      <a:lt1>
        <a:sysClr val="window" lastClr="FFFFFF"/>
      </a:lt1>
      <a:dk2>
        <a:srgbClr val="004B6E"/>
      </a:dk2>
      <a:lt2>
        <a:srgbClr val="EEECE1"/>
      </a:lt2>
      <a:accent1>
        <a:srgbClr val="004B6E"/>
      </a:accent1>
      <a:accent2>
        <a:srgbClr val="FFD851"/>
      </a:accent2>
      <a:accent3>
        <a:srgbClr val="3FA535"/>
      </a:accent3>
      <a:accent4>
        <a:srgbClr val="CD1719"/>
      </a:accent4>
      <a:accent5>
        <a:srgbClr val="005582"/>
      </a:accent5>
      <a:accent6>
        <a:srgbClr val="FFD851"/>
      </a:accent6>
      <a:hlink>
        <a:srgbClr val="548DD4"/>
      </a:hlink>
      <a:folHlink>
        <a:srgbClr val="548DD4"/>
      </a:folHlink>
    </a:clrScheme>
    <a:fontScheme name="Västerviks kommun">
      <a:majorFont>
        <a:latin typeface="Arial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Document>
  <Responsible.Address.VisitAddress/>
  <Responsible.Address.CoAddress/>
  <Responsible.Address.Email>rickard.ljunggren@vastervik.se</Responsible.Address.Email>
  <Responsible.Address.Street/>
  <Responsible.Address.Municipality/>
  <Responsible.Address.Country/>
  <Responsible.Address.ZipCode/>
  <Responsible.Address.Region/>
  <Responsible.Address.Phone.Work>0490-25 40 29</Responsible.Address.Phone.Work>
  <Responsible.Address.Phone.Fax/>
  <Responsible.Address.Phone.Home/>
  <Responsible.Address.Phone.Mobile/>
  <Responsible.Address.Phone.Default/>
  <Responsible.Address.Phone.Switchboard/>
  <Responsible.LoginName>VASTERVIK\AA7888</Responsible.LoginName>
  <Responsible.LastName>Ljunggren</Responsible.LastName>
  <Responsible.Email>rickard.ljunggren@vastervik.se</Responsible.Email>
  <Responsible.FirstName>Rickard </Responsible.FirstName>
  <Responsible.FullName>Rickard Ljunggren</Responsible.FullName>
  <Responsible.Organisation>Enheten för samhällsbyggnad</Responsible.Organisation>
  <Responsible.SubscribeToMyCases>False</Responsible.SubscribeToMyCases>
  <Responsible.Signature>AA7888</Responsible.Signature>
  <Responsible.Posistion> Mark- &amp; exploateringsingenjör</Responsible.Posistion>
  <Description>- Expropriation av mark för framtida verksamheter och industri, del av Törnsfalls-Rössle 3:1 m fl fastigheter</Description>
  <Dayname/>
  <DateDay/>
  <DateMonth/>
  <DiaryPlanItem.Code/>
  <DiaryPlanItem.Name/>
  <Index>344576</Index>
  <DocumentTypeCategory/>
  <Unit.Address.VisitAddress/>
  <Unit.Address.CoAddress/>
  <Unit.Address.Email>kommun@vastervik.se</Unit.Address.Email>
  <Unit.Address.Street>Fabriksgatan 21</Unit.Address.Street>
  <Unit.Address.Municipality/>
  <Unit.Address.Country/>
  <Unit.Address.ZipCode>59380</Unit.Address.ZipCode>
  <Unit.Address.Region>Västervik</Unit.Address.Region>
  <Unit.Address.Phone.Work/>
  <Unit.Address.Phone.Fax>www.vastervik.se</Unit.Address.Phone.Fax>
  <Unit.Address.Phone.Home/>
  <Unit.Address.Phone.Mobile/>
  <Unit.Address.Phone.Default/>
  <Unit.Address.Phone.Switchboard>010-355 40 00</Unit.Address.Phone.Switchboard>
  <Unit.Description>Kommunstyrelsen</Unit.Description>
  <Unit.Manager.Address.VisitAddress/>
  <Unit.Manager.Address.CoAddress/>
  <Unit.Manager.Address.Email>anders.bjorlin@vastervik.se</Unit.Manager.Address.Email>
  <Unit.Manager.Address.Street/>
  <Unit.Manager.Address.Municipality/>
  <Unit.Manager.Address.Country/>
  <Unit.Manager.Address.ZipCode/>
  <Unit.Manager.Address.Region/>
  <Unit.Manager.Address.Phone.Work/>
  <Unit.Manager.Address.Phone.Fax/>
  <Unit.Manager.Address.Phone.Home/>
  <Unit.Manager.Address.Phone.Mobile/>
  <Unit.Manager.Address.Phone.Default/>
  <Unit.Manager.Address.Phone.Switchboard/>
  <Unit.Manager.LoginName>VASTERVIK\AA3570</Unit.Manager.LoginName>
  <Unit.Manager.LastName>Björlin</Unit.Manager.LastName>
  <Unit.Manager.Email>anders.bjorlin@vastervik.se</Unit.Manager.Email>
  <Unit.Manager.FirstName>Anders</Unit.Manager.FirstName>
  <Unit.Manager.FullName>Ulf Kullin</Unit.Manager.FullName>
  <Unit.Manager.Organisation>KS\ABN</Unit.Manager.Organisation>
  <Unit.Manager.SubscribeToMyCases>False</Unit.Manager.SubscribeToMyCases>
  <Unit.Manager.Signature>AA3570</Unit.Manager.Signature>
  <Unit.Manager.Posistion>Förvaltningsledare</Unit.Manager.Posistion>
  <Unit.Code>KS</Unit.Code>
  <Unit.Name>Kommunstyrelsens förvaltning</Unit.Name>
  <UnitPostalAddress/>
  <Estate/>
  <Estates/>
  <FileName/>
  <Extension/>
  <NodePath>Enheten för samhällsbyggnad</NodePath>
  <WhereToStore/>
  <ApprovedDate/>
  <ApproveStartDate/>
  <ApproveEndDate/>
  <ApprovedVersion>0.0</ApprovedVersion>
  <Approvers/>
  <NumberSequence/>
  <CodeYearNumber>344576</CodeYearNumber>
  <DocumentType.Description/>
  <DocumentType.Code/>
  <DocumentTypeCode/>
  <DocumentType.Name/>
  <DocumentTypeName/>
  <Confidentiality/>
  <Contact.Address.VisitAddress/>
  <Contact.Address.CoAddress/>
  <Contact.Address.Email/>
  <Contact.Address.Street/>
  <Contact.Address.Municipality/>
  <Contact.Address.Country/>
  <Contact.Address.ZipCode/>
  <Contact.Address.Region/>
  <Contact.Address.Phone.Work/>
  <Contact.Address.Phone.Fax/>
  <Contact.Address.Phone.Home/>
  <Contact.Address.Phone.Mobile/>
  <Contact.Address.Phone.Default/>
  <Contact.Address.Phone.Switchboard/>
  <Contact.ExternalContactId/>
  <ContactEx1.Address.VisitAddress/>
  <ContactEx1.Address.CoAddress/>
  <ContactEx1.Address.Email/>
  <ContactEx1.Address.Street/>
  <ContactEx1.Address.Municipality/>
  <ContactEx1.Address.Country/>
  <ContactEx1.Address.ZipCode/>
  <ContactEx1.Address.Region/>
  <ContactEx1.Address.Phone.Work/>
  <ContactEx1.Address.Phone.Fax/>
  <ContactEx1.Address.Phone.Home/>
  <ContactEx1.Address.Phone.Mobile/>
  <ContactEx1.Address.Phone.Default/>
  <ContactEx1.Address.Phone.Switchboard/>
  <ContactEx1.ExternalContactId/>
  <ContactEx1.ContactPerson/>
  <ContactEx1.GenderLookupName/>
  <ContactEx1.Name/>
  <ContactEx1.BusinessIdCode/>
  <ContactEx2.Address.VisitAddress/>
  <ContactEx2.Address.CoAddress/>
  <ContactEx2.Address.Email/>
  <ContactEx2.Address.Street/>
  <ContactEx2.Address.Municipality/>
  <ContactEx2.Address.Country/>
  <ContactEx2.Address.ZipCode/>
  <ContactEx2.Address.Region/>
  <ContactEx2.Address.Phone.Work/>
  <ContactEx2.Address.Phone.Fax/>
  <ContactEx2.Address.Phone.Home/>
  <ContactEx2.Address.Phone.Mobile/>
  <ContactEx2.Address.Phone.Default/>
  <ContactEx2.Address.Phone.Switchboard/>
  <ContactEx2.ExternalContactId/>
  <ContactEx2.ContactPerson/>
  <ContactEx2.GenderLookupName/>
  <ContactEx2.Name/>
  <ContactEx2.BusinessIdCode/>
  <ContactEx3.Address.VisitAddress/>
  <ContactEx3.Address.CoAddress/>
  <ContactEx3.Address.Email/>
  <ContactEx3.Address.Street/>
  <ContactEx3.Address.Municipality/>
  <ContactEx3.Address.Country/>
  <ContactEx3.Address.ZipCode/>
  <ContactEx3.Address.Region/>
  <ContactEx3.Address.Phone.Work/>
  <ContactEx3.Address.Phone.Fax/>
  <ContactEx3.Address.Phone.Home/>
  <ContactEx3.Address.Phone.Mobile/>
  <ContactEx3.Address.Phone.Default/>
  <ContactEx3.Address.Phone.Switchboard/>
  <ContactEx3.ExternalContactId/>
  <ContactEx3.ContactPerson/>
  <ContactEx3.GenderLookupName/>
  <ContactEx3.Name/>
  <ContactEx3.BusinessIdCode/>
  <ContactEx4.Address.VisitAddress/>
  <ContactEx4.Address.CoAddress/>
  <ContactEx4.Address.Email/>
  <ContactEx4.Address.Street/>
  <ContactEx4.Address.Municipality/>
  <ContactEx4.Address.Country/>
  <ContactEx4.Address.ZipCode/>
  <ContactEx4.Address.Region/>
  <ContactEx4.Address.Phone.Work/>
  <ContactEx4.Address.Phone.Fax/>
  <ContactEx4.Address.Phone.Home/>
  <ContactEx4.Address.Phone.Mobile/>
  <ContactEx4.Address.Phone.Default/>
  <ContactEx4.Address.Phone.Switchboard/>
  <ContactEx4.ExternalContactId/>
  <ContactEx4.ContactPerson/>
  <ContactEx4.GenderLookupName/>
  <ContactEx4.Name/>
  <ContactEx4.BusinessIdCode/>
  <ContactEx5.Address.VisitAddress/>
  <ContactEx5.Address.CoAddress/>
  <ContactEx5.Address.Email/>
  <ContactEx5.Address.Street/>
  <ContactEx5.Address.Municipality/>
  <ContactEx5.Address.Country/>
  <ContactEx5.Address.ZipCode/>
  <ContactEx5.Address.Region/>
  <ContactEx5.Address.Phone.Work/>
  <ContactEx5.Address.Phone.Fax/>
  <ContactEx5.Address.Phone.Home/>
  <ContactEx5.Address.Phone.Mobile/>
  <ContactEx5.Address.Phone.Default/>
  <ContactEx5.Address.Phone.Switchboard/>
  <ContactEx5.ExternalContactId/>
  <ContactEx5.ContactPerson/>
  <ContactEx5.GenderLookupName/>
  <ContactEx5.Name/>
  <ContactEx5.BusinessIdCode/>
  <Contact.ContactPerson/>
  <Contact.GenderLookupName/>
  <Contact.Name/>
  <Contact.BusinessIdCode/>
  <CoWorker1.FullName/>
  <CoWorker1.Posistion/>
  <CoWorker2.FullName/>
  <CoWorker2.Posistion/>
  <Name>Dokument</Name>
  <RegisteredByName/>
  <Note/>
  <OrganisationNodeLevel1.Address.VisitAddress/>
  <OrganisationNodeLevel1.Address.CoAddress/>
  <OrganisationNodeLevel1.Address.Email/>
  <OrganisationNodeLevel1.Address.Street/>
  <OrganisationNodeLevel1.Address.Municipality/>
  <OrganisationNodeLevel1.Address.Country/>
  <OrganisationNodeLevel1.Address.ZipCode/>
  <OrganisationNodeLevel1.Address.Region/>
  <OrganisationNodeLevel1.Address.Phone.Work/>
  <OrganisationNodeLevel1.Address.Phone.Fax/>
  <OrganisationNodeLevel1.Address.Phone.Home/>
  <OrganisationNodeLevel1.Address.Phone.Mobile/>
  <OrganisationNodeLevel1.Address.Phone.Default/>
  <OrganisationNodeLevel1.Address.Phone.Switchboard>010-355 40 00</OrganisationNodeLevel1.Address.Phone.Switchboard>
  <OrganisationNodeLevel1.Description/>
  <OrganisationNodeLevel1.Manager.Address.VisitAddress/>
  <OrganisationNodeLevel1.Manager.Address.CoAddress/>
  <OrganisationNodeLevel1.Manager.Address.Email/>
  <OrganisationNodeLevel1.Manager.Address.Street/>
  <OrganisationNodeLevel1.Manager.Address.Municipality/>
  <OrganisationNodeLevel1.Manager.Address.Country/>
  <OrganisationNodeLevel1.Manager.Address.ZipCode/>
  <OrganisationNodeLevel1.Manager.Address.Region/>
  <OrganisationNodeLevel1.Manager.Address.Phone.Work/>
  <OrganisationNodeLevel1.Manager.Address.Phone.Fax/>
  <OrganisationNodeLevel1.Manager.Address.Phone.Home/>
  <OrganisationNodeLevel1.Manager.Address.Phone.Mobile/>
  <OrganisationNodeLevel1.Manager.Address.Phone.Default/>
  <OrganisationNodeLevel1.Manager.Address.Phone.Switchboard/>
  <OrganisationNodeLevel1.Manager.LoginName>KS\DN</OrganisationNodeLevel1.Manager.LoginName>
  <OrganisationNodeLevel1.Manager.LastName>Niklasson</OrganisationNodeLevel1.Manager.LastName>
  <OrganisationNodeLevel1.Manager.Email/>
  <OrganisationNodeLevel1.Manager.FirstName>Daniel</OrganisationNodeLevel1.Manager.FirstName>
  <OrganisationNodeLevel1.Manager.FullName>Daniel Niklasson</OrganisationNodeLevel1.Manager.FullName>
  <OrganisationNodeLevel1.Manager.Organisation>KS\DN</OrganisationNodeLevel1.Manager.Organisation>
  <OrganisationNodeLevel1.Manager.SubscribeToMyCases>False</OrganisationNodeLevel1.Manager.SubscribeToMyCases>
  <OrganisationNodeLevel1.Manager.Signature>DN</OrganisationNodeLevel1.Manager.Signature>
  <OrganisationNodeLevel1.Manager.Posistion> </OrganisationNodeLevel1.Manager.Posistion>
  <OrganisationNodeLevel1.Code>ESB</OrganisationNodeLevel1.Code>
  <OrganisationNodeLevel1.Name>Enheten för samhällsbyggnad</OrganisationNodeLevel1.Name>
  <OrganisationNodeLevel2.Address.VisitAddress/>
  <OrganisationNodeLevel2.Address.CoAddress/>
  <OrganisationNodeLevel2.Address.Email/>
  <OrganisationNodeLevel2.Address.Street/>
  <OrganisationNodeLevel2.Address.Municipality/>
  <OrganisationNodeLevel2.Address.Country/>
  <OrganisationNodeLevel2.Address.ZipCode/>
  <OrganisationNodeLevel2.Address.Region/>
  <OrganisationNodeLevel2.Address.Phone.Work/>
  <OrganisationNodeLevel2.Address.Phone.Fax/>
  <OrganisationNodeLevel2.Address.Phone.Home/>
  <OrganisationNodeLevel2.Address.Phone.Mobile/>
  <OrganisationNodeLevel2.Address.Phone.Default/>
  <OrganisationNodeLevel2.Address.Phone.Switchboard/>
  <OrganisationNodeLevel2.Description/>
  <OrganisationNodeLevel2.Manager.Address.VisitAddress/>
  <OrganisationNodeLevel2.Manager.Address.CoAddress/>
  <OrganisationNodeLevel2.Manager.Address.Email/>
  <OrganisationNodeLevel2.Manager.Address.Street/>
  <OrganisationNodeLevel2.Manager.Address.Municipality/>
  <OrganisationNodeLevel2.Manager.Address.Country/>
  <OrganisationNodeLevel2.Manager.Address.ZipCode/>
  <OrganisationNodeLevel2.Manager.Address.Region/>
  <OrganisationNodeLevel2.Manager.Address.Phone.Work/>
  <OrganisationNodeLevel2.Manager.Address.Phone.Fax/>
  <OrganisationNodeLevel2.Manager.Address.Phone.Home/>
  <OrganisationNodeLevel2.Manager.Address.Phone.Mobile/>
  <OrganisationNodeLevel2.Manager.Address.Phone.Default/>
  <OrganisationNodeLevel2.Manager.Address.Phone.Switchboard/>
  <OrganisationNodeLevel2.Manager.LoginName/>
  <OrganisationNodeLevel2.Manager.LastName/>
  <OrganisationNodeLevel2.Manager.Email/>
  <OrganisationNodeLevel2.Manager.FirstName/>
  <OrganisationNodeLevel2.Manager.FullName>Sara Dolk</OrganisationNodeLevel2.Manager.FullName>
  <OrganisationNodeLevel2.Manager.Organisation/>
  <OrganisationNodeLevel2.Manager.SubscribeToMyCases/>
  <OrganisationNodeLevel2.Manager.Signature/>
  <OrganisationNodeLevel2.Manager.Posistion>Tf Samhällsbyggnadschef</OrganisationNodeLevel2.Manager.Posistion>
  <OrganisationNodeLevel2.Code/>
  <OrganisationNodeLevel2.Name/>
  <OrganisationNodeLevel3.Address.VisitAddress/>
  <OrganisationNodeLevel3.Address.CoAddress/>
  <OrganisationNodeLevel3.Address.Email/>
  <OrganisationNodeLevel3.Address.Street/>
  <OrganisationNodeLevel3.Address.Municipality/>
  <OrganisationNodeLevel3.Address.Country/>
  <OrganisationNodeLevel3.Address.ZipCode/>
  <OrganisationNodeLevel3.Address.Region/>
  <OrganisationNodeLevel3.Address.Phone.Work/>
  <OrganisationNodeLevel3.Address.Phone.Fax/>
  <OrganisationNodeLevel3.Address.Phone.Home/>
  <OrganisationNodeLevel3.Address.Phone.Mobile/>
  <OrganisationNodeLevel3.Address.Phone.Default/>
  <OrganisationNodeLevel3.Address.Phone.Switchboard/>
  <OrganisationNodeLevel3.Description/>
  <OrganisationNodeLevel3.Manager.Address.VisitAddress/>
  <OrganisationNodeLevel3.Manager.Address.CoAddress/>
  <OrganisationNodeLevel3.Manager.Address.Email/>
  <OrganisationNodeLevel3.Manager.Address.Street/>
  <OrganisationNodeLevel3.Manager.Address.Municipality/>
  <OrganisationNodeLevel3.Manager.Address.Country/>
  <OrganisationNodeLevel3.Manager.Address.ZipCode/>
  <OrganisationNodeLevel3.Manager.Address.Region/>
  <OrganisationNodeLevel3.Manager.Address.Phone.Work/>
  <OrganisationNodeLevel3.Manager.Address.Phone.Fax/>
  <OrganisationNodeLevel3.Manager.Address.Phone.Home/>
  <OrganisationNodeLevel3.Manager.Address.Phone.Mobile/>
  <OrganisationNodeLevel3.Manager.Address.Phone.Default/>
  <OrganisationNodeLevel3.Manager.Address.Phone.Switchboard/>
  <OrganisationNodeLevel3.Manager.LoginName/>
  <OrganisationNodeLevel3.Manager.LastName/>
  <OrganisationNodeLevel3.Manager.Email/>
  <OrganisationNodeLevel3.Manager.FirstName/>
  <OrganisationNodeLevel3.Manager.FullName/>
  <OrganisationNodeLevel3.Manager.Organisation/>
  <OrganisationNodeLevel3.Manager.SubscribeToMyCases/>
  <OrganisationNodeLevel3.Manager.Signature/>
  <OrganisationNodeLevel3.Manager.Posistion/>
  <OrganisationNodeLevel3.Code/>
  <OrganisationNodeLevel3.Name/>
  <OrganisationNodeLevel4.Address.VisitAddress/>
  <OrganisationNodeLevel4.Address.CoAddress/>
  <OrganisationNodeLevel4.Address.Email/>
  <OrganisationNodeLevel4.Address.Street/>
  <OrganisationNodeLevel4.Address.Municipality/>
  <OrganisationNodeLevel4.Address.Country/>
  <OrganisationNodeLevel4.Address.ZipCode/>
  <OrganisationNodeLevel4.Address.Region/>
  <OrganisationNodeLevel4.Address.Phone.Work/>
  <OrganisationNodeLevel4.Address.Phone.Fax/>
  <OrganisationNodeLevel4.Address.Phone.Home/>
  <OrganisationNodeLevel4.Address.Phone.Mobile/>
  <OrganisationNodeLevel4.Address.Phone.Default/>
  <OrganisationNodeLevel4.Address.Phone.Switchboard/>
  <OrganisationNodeLevel4.Description/>
  <OrganisationNodeLevel4.Manager.Address.VisitAddress/>
  <OrganisationNodeLevel4.Manager.Address.CoAddress/>
  <OrganisationNodeLevel4.Manager.Address.Email/>
  <OrganisationNodeLevel4.Manager.Address.Street/>
  <OrganisationNodeLevel4.Manager.Address.Municipality/>
  <OrganisationNodeLevel4.Manager.Address.Country/>
  <OrganisationNodeLevel4.Manager.Address.ZipCode/>
  <OrganisationNodeLevel4.Manager.Address.Region/>
  <OrganisationNodeLevel4.Manager.Address.Phone.Work/>
  <OrganisationNodeLevel4.Manager.Address.Phone.Fax/>
  <OrganisationNodeLevel4.Manager.Address.Phone.Home/>
  <OrganisationNodeLevel4.Manager.Address.Phone.Mobile/>
  <OrganisationNodeLevel4.Manager.Address.Phone.Default/>
  <OrganisationNodeLevel4.Manager.Address.Phone.Switchboard/>
  <OrganisationNodeLevel4.Manager.LoginName/>
  <OrganisationNodeLevel4.Manager.LastName/>
  <OrganisationNodeLevel4.Manager.Email/>
  <OrganisationNodeLevel4.Manager.FirstName/>
  <OrganisationNodeLevel4.Manager.FullName/>
  <OrganisationNodeLevel4.Manager.Organisation/>
  <OrganisationNodeLevel4.Manager.SubscribeToMyCases/>
  <OrganisationNodeLevel4.Manager.Signature/>
  <OrganisationNodeLevel4.Manager.Posistion/>
  <OrganisationNodeLevel4.Code/>
  <OrganisationNodeLevel4.Name/>
  <OrganisationNodeLevel5.Address.VisitAddress/>
  <OrganisationNodeLevel5.Address.CoAddress/>
  <OrganisationNodeLevel5.Address.Email/>
  <OrganisationNodeLevel5.Address.Street/>
  <OrganisationNodeLevel5.Address.Municipality/>
  <OrganisationNodeLevel5.Address.Country/>
  <OrganisationNodeLevel5.Address.ZipCode/>
  <OrganisationNodeLevel5.Address.Region/>
  <OrganisationNodeLevel5.Address.Phone.Work/>
  <OrganisationNodeLevel5.Address.Phone.Fax/>
  <OrganisationNodeLevel5.Address.Phone.Home/>
  <OrganisationNodeLevel5.Address.Phone.Mobile/>
  <OrganisationNodeLevel5.Address.Phone.Default/>
  <OrganisationNodeLevel5.Address.Phone.Switchboard/>
  <OrganisationNodeLevel5.Description/>
  <OrganisationNodeLevel5.Manager.Address.VisitAddress/>
  <OrganisationNodeLevel5.Manager.Address.CoAddress/>
  <OrganisationNodeLevel5.Manager.Address.Email/>
  <OrganisationNodeLevel5.Manager.Address.Street/>
  <OrganisationNodeLevel5.Manager.Address.Municipality/>
  <OrganisationNodeLevel5.Manager.Address.Country/>
  <OrganisationNodeLevel5.Manager.Address.ZipCode/>
  <OrganisationNodeLevel5.Manager.Address.Region/>
  <OrganisationNodeLevel5.Manager.Address.Phone.Work/>
  <OrganisationNodeLevel5.Manager.Address.Phone.Fax/>
  <OrganisationNodeLevel5.Manager.Address.Phone.Home/>
  <OrganisationNodeLevel5.Manager.Address.Phone.Mobile/>
  <OrganisationNodeLevel5.Manager.Address.Phone.Default/>
  <OrganisationNodeLevel5.Manager.Address.Phone.Switchboard/>
  <OrganisationNodeLevel5.Manager.LoginName/>
  <OrganisationNodeLevel5.Manager.LastName/>
  <OrganisationNodeLevel5.Manager.Email/>
  <OrganisationNodeLevel5.Manager.FirstName/>
  <OrganisationNodeLevel5.Manager.FullName/>
  <OrganisationNodeLevel5.Manager.Organisation/>
  <OrganisationNodeLevel5.Manager.SubscribeToMyCases/>
  <OrganisationNodeLevel5.Manager.Signature/>
  <OrganisationNodeLevel5.Manager.Posistion/>
  <OrganisationNodeLevel5.Code/>
  <OrganisationNodeLevel5.Name/>
  <OrganisationNode.Address.VisitAddress/>
  <OrganisationNode.Address.CoAddress/>
  <OrganisationNode.Address.Email/>
  <OrganisationNode.Address.Street/>
  <OrganisationNode.Address.Municipality/>
  <OrganisationNode.Address.Country/>
  <OrganisationNode.Address.ZipCode/>
  <OrganisationNode.Address.Region/>
  <OrganisationNode.Address.Phone.Work/>
  <OrganisationNode.Address.Phone.Fax/>
  <OrganisationNode.Address.Phone.Home/>
  <OrganisationNode.Address.Phone.Mobile/>
  <OrganisationNode.Address.Phone.Default/>
  <OrganisationNode.Address.Phone.Switchboard>010-355 40 00</OrganisationNode.Address.Phone.Switchboard>
  <OrganisationNode.Address.Parent.Address.VisitAddress/>
  <OrganisationNode.Address.Parent.Address.CoAddress/>
  <OrganisationNode.Address.Parent.Address.Email/>
  <OrganisationNode.Address.Parent.Address.Street/>
  <OrganisationNode.Address.Parent.Address.Municipality/>
  <OrganisationNode.Address.Parent.Address.Country/>
  <OrganisationNode.Address.Parent.Address.ZipCode/>
  <OrganisationNode.Address.Parent.Address.Region/>
  <OrganisationNode.Address.Parent.Address.Phone.Work/>
  <OrganisationNode.Address.Parent.Address.Phone.Fax/>
  <OrganisationNode.Address.Parent.Address.Phone.Home/>
  <OrganisationNode.Address.Parent.Address.Phone.Mobile/>
  <OrganisationNode.Address.Parent.Address.Phone.Default/>
  <OrganisationNode.Address.Parent.Address.Phone.Switchboard/>
  <OrganisationNode.Address.Parent.Description/>
  <OrganisationNode.Address.Parent.Manager.Address.VisitAddress/>
  <OrganisationNode.Address.Parent.Manager.Address.CoAddress/>
  <OrganisationNode.Address.Parent.Manager.Address.Email/>
  <OrganisationNode.Address.Parent.Manager.Address.Street/>
  <OrganisationNode.Address.Parent.Manager.Address.Municipality/>
  <OrganisationNode.Address.Parent.Manager.Address.Country/>
  <OrganisationNode.Address.Parent.Manager.Address.ZipCode/>
  <OrganisationNode.Address.Parent.Manager.Address.Region/>
  <OrganisationNode.Address.Parent.Manager.Address.Phone.Work/>
  <OrganisationNode.Address.Parent.Manager.Address.Phone.Fax/>
  <OrganisationNode.Address.Parent.Manager.Address.Phone.Home/>
  <OrganisationNode.Address.Parent.Manager.Address.Phone.Mobile/>
  <OrganisationNode.Address.Parent.Manager.Address.Phone.Default/>
  <OrganisationNode.Address.Parent.Manager.Address.Phone.Switchboard/>
  <OrganisationNode.Address.Parent.Manager.LoginName/>
  <OrganisationNode.Address.Parent.Manager.LastName/>
  <OrganisationNode.Address.Parent.Manager.Email/>
  <OrganisationNode.Address.Parent.Manager.FirstName/>
  <OrganisationNode.Address.Parent.Manager.FullName/>
  <OrganisationNode.Address.Parent.Manager.Organisation/>
  <OrganisationNode.Address.Parent.Manager.SubscribeToMyCases/>
  <OrganisationNode.Address.Parent.Manager.Signature/>
  <OrganisationNode.Address.Parent.Manager.Posistion/>
  <OrganisationNode.Address.Parent.Code/>
  <OrganisationNode.Address.Parent.Name/>
  <OrganisationNode.Description/>
  <OrganisationNode.Manager.Address.VisitAddress/>
  <OrganisationNode.Manager.Address.CoAddress/>
  <OrganisationNode.Manager.Address.Email/>
  <OrganisationNode.Manager.Address.Street/>
  <OrganisationNode.Manager.Address.Municipality/>
  <OrganisationNode.Manager.Address.Country/>
  <OrganisationNode.Manager.Address.ZipCode/>
  <OrganisationNode.Manager.Address.Region/>
  <OrganisationNode.Manager.Address.Phone.Work/>
  <OrganisationNode.Manager.Address.Phone.Fax/>
  <OrganisationNode.Manager.Address.Phone.Home/>
  <OrganisationNode.Manager.Address.Phone.Mobile/>
  <OrganisationNode.Manager.Address.Phone.Default/>
  <OrganisationNode.Manager.Address.Phone.Switchboard/>
  <OrganisationNode.Manager.LoginName>KS\DN</OrganisationNode.Manager.LoginName>
  <OrganisationNode.Manager.LastName>Niklasson</OrganisationNode.Manager.LastName>
  <OrganisationNode.Manager.Email/>
  <OrganisationNode.Manager.FirstName>Daniel</OrganisationNode.Manager.FirstName>
  <OrganisationNode.Manager.FullName>Daniel Niklasson</OrganisationNode.Manager.FullName>
  <OrganisationNode.Manager.Organisation>KS\DN</OrganisationNode.Manager.Organisation>
  <OrganisationNode.Manager.SubscribeToMyCases>False</OrganisationNode.Manager.SubscribeToMyCases>
  <OrganisationNode.Manager.Signature>DN</OrganisationNode.Manager.Signature>
  <OrganisationNode.Manager.Posistion> </OrganisationNode.Manager.Posistion>
  <OrganisationNode.Manager.Parent.Address.VisitAddress/>
  <OrganisationNode.Manager.Parent.Address.CoAddress/>
  <OrganisationNode.Manager.Parent.Address.Email/>
  <OrganisationNode.Manager.Parent.Address.Street/>
  <OrganisationNode.Manager.Parent.Address.Municipality/>
  <OrganisationNode.Manager.Parent.Address.Country/>
  <OrganisationNode.Manager.Parent.Address.ZipCode/>
  <OrganisationNode.Manager.Parent.Address.Region/>
  <OrganisationNode.Manager.Parent.Address.Phone.Work/>
  <OrganisationNode.Manager.Parent.Address.Phone.Fax/>
  <OrganisationNode.Manager.Parent.Address.Phone.Home/>
  <OrganisationNode.Manager.Parent.Address.Phone.Mobile/>
  <OrganisationNode.Manager.Parent.Address.Phone.Default/>
  <OrganisationNode.Manager.Parent.Address.Phone.Switchboard/>
  <OrganisationNode.Manager.Parent.Description/>
  <OrganisationNode.Manager.Parent.Manager.Address.VisitAddress/>
  <OrganisationNode.Manager.Parent.Manager.Address.CoAddress/>
  <OrganisationNode.Manager.Parent.Manager.Address.Email/>
  <OrganisationNode.Manager.Parent.Manager.Address.Street/>
  <OrganisationNode.Manager.Parent.Manager.Address.Municipality/>
  <OrganisationNode.Manager.Parent.Manager.Address.Country/>
  <OrganisationNode.Manager.Parent.Manager.Address.ZipCode/>
  <OrganisationNode.Manager.Parent.Manager.Address.Region/>
  <OrganisationNode.Manager.Parent.Manager.Address.Phone.Work/>
  <OrganisationNode.Manager.Parent.Manager.Address.Phone.Fax/>
  <OrganisationNode.Manager.Parent.Manager.Address.Phone.Home/>
  <OrganisationNode.Manager.Parent.Manager.Address.Phone.Mobile/>
  <OrganisationNode.Manager.Parent.Manager.Address.Phone.Default/>
  <OrganisationNode.Manager.Parent.Manager.Address.Phone.Switchboard/>
  <OrganisationNode.Manager.Parent.Manager.LoginName/>
  <OrganisationNode.Manager.Parent.Manager.LastName/>
  <OrganisationNode.Manager.Parent.Manager.Email/>
  <OrganisationNode.Manager.Parent.Manager.FirstName/>
  <OrganisationNode.Manager.Parent.Manager.FullName/>
  <OrganisationNode.Manager.Parent.Manager.Organisation/>
  <OrganisationNode.Manager.Parent.Manager.SubscribeToMyCases/>
  <OrganisationNode.Manager.Parent.Manager.Signature/>
  <OrganisationNode.Manager.Parent.Manager.Posistion/>
  <OrganisationNode.Manager.Parent.Code/>
  <OrganisationNode.Manager.Parent.Name/>
  <OrganisationNode.Code>ESB</OrganisationNode.Code>
  <OrganisationNode.Name>Enheten för samhällsbyggnad</OrganisationNode.Name>
  <OrganisationNode.Parent.Address.VisitAddress/>
  <OrganisationNode.Parent.Address.CoAddress/>
  <OrganisationNode.Parent.Address.Email>kommun@vastervik.se</OrganisationNode.Parent.Address.Email>
  <OrganisationNode.Parent.Address.Street>Fabriksgatan 21</OrganisationNode.Parent.Address.Street>
  <OrganisationNode.Parent.Address.Municipality/>
  <OrganisationNode.Parent.Address.Country/>
  <OrganisationNode.Parent.Address.ZipCode>59380</OrganisationNode.Parent.Address.ZipCode>
  <OrganisationNode.Parent.Address.Region>Västervik</OrganisationNode.Parent.Address.Region>
  <OrganisationNode.Parent.Address.Phone.Work/>
  <OrganisationNode.Parent.Address.Phone.Fax>www.vastervik.se</OrganisationNode.Parent.Address.Phone.Fax>
  <OrganisationNode.Parent.Address.Phone.Home/>
  <OrganisationNode.Parent.Address.Phone.Mobile/>
  <OrganisationNode.Parent.Address.Phone.Default/>
  <OrganisationNode.Parent.Address.Phone.Switchboard>010-355 40 00</OrganisationNode.Parent.Address.Phone.Switchboard>
  <OrganisationNode.Parent.Description>Kommunstyrelsen</OrganisationNode.Parent.Description>
  <OrganisationNode.Parent.Manager.Address.VisitAddress/>
  <OrganisationNode.Parent.Manager.Address.CoAddress/>
  <OrganisationNode.Parent.Manager.Address.Email>anders.bjorlin@vastervik.se</OrganisationNode.Parent.Manager.Address.Email>
  <OrganisationNode.Parent.Manager.Address.Street/>
  <OrganisationNode.Parent.Manager.Address.Municipality/>
  <OrganisationNode.Parent.Manager.Address.Country/>
  <OrganisationNode.Parent.Manager.Address.ZipCode/>
  <OrganisationNode.Parent.Manager.Address.Region/>
  <OrganisationNode.Parent.Manager.Address.Phone.Work/>
  <OrganisationNode.Parent.Manager.Address.Phone.Fax/>
  <OrganisationNode.Parent.Manager.Address.Phone.Home/>
  <OrganisationNode.Parent.Manager.Address.Phone.Mobile/>
  <OrganisationNode.Parent.Manager.Address.Phone.Default/>
  <OrganisationNode.Parent.Manager.Address.Phone.Switchboard/>
  <OrganisationNode.Parent.Manager.LoginName>VASTERVIK\AA3570</OrganisationNode.Parent.Manager.LoginName>
  <OrganisationNode.Parent.Manager.LastName>Björlin</OrganisationNode.Parent.Manager.LastName>
  <OrganisationNode.Parent.Manager.Email>anders.bjorlin@vastervik.se</OrganisationNode.Parent.Manager.Email>
  <OrganisationNode.Parent.Manager.FirstName>Anders</OrganisationNode.Parent.Manager.FirstName>
  <OrganisationNode.Parent.Manager.FullName>Anders Björlin</OrganisationNode.Parent.Manager.FullName>
  <OrganisationNode.Parent.Manager.Organisation>KS\ABN</OrganisationNode.Parent.Manager.Organisation>
  <OrganisationNode.Parent.Manager.SubscribeToMyCases>False</OrganisationNode.Parent.Manager.SubscribeToMyCases>
  <OrganisationNode.Parent.Manager.Signature>AA3570</OrganisationNode.Parent.Manager.Signature>
  <OrganisationNode.Parent.Manager.Posistion>Kommundirektör</OrganisationNode.Parent.Manager.Posistion>
  <OrganisationNode.Parent.Code>KS</OrganisationNode.Parent.Code>
  <OrganisationNode.Parent.Name>Kommunstyrelsens förvaltning</OrganisationNode.Parent.Name>
  <OrganisationNode.Parent.Parent.Address.VisitAddress/>
  <OrganisationNode.Parent.Parent.Address.CoAddress/>
  <OrganisationNode.Parent.Parent.Address.Email/>
  <OrganisationNode.Parent.Parent.Address.Street/>
  <OrganisationNode.Parent.Parent.Address.Municipality/>
  <OrganisationNode.Parent.Parent.Address.Country/>
  <OrganisationNode.Parent.Parent.Address.ZipCode/>
  <OrganisationNode.Parent.Parent.Address.Region/>
  <OrganisationNode.Parent.Parent.Address.Phone.Work/>
  <OrganisationNode.Parent.Parent.Address.Phone.Fax/>
  <OrganisationNode.Parent.Parent.Address.Phone.Home/>
  <OrganisationNode.Parent.Parent.Address.Phone.Mobile/>
  <OrganisationNode.Parent.Parent.Address.Phone.Default/>
  <OrganisationNode.Parent.Parent.Address.Phone.Switchboard/>
  <OrganisationNode.Parent.Parent.Description/>
  <OrganisationNode.Parent.Parent.Manager.Address.VisitAddress/>
  <OrganisationNode.Parent.Parent.Manager.Address.CoAddress/>
  <OrganisationNode.Parent.Parent.Manager.Address.Email/>
  <OrganisationNode.Parent.Parent.Manager.Address.Street/>
  <OrganisationNode.Parent.Parent.Manager.Address.Municipality/>
  <OrganisationNode.Parent.Parent.Manager.Address.Country/>
  <OrganisationNode.Parent.Parent.Manager.Address.ZipCode/>
  <OrganisationNode.Parent.Parent.Manager.Address.Region/>
  <OrganisationNode.Parent.Parent.Manager.Address.Phone.Work/>
  <OrganisationNode.Parent.Parent.Manager.Address.Phone.Fax/>
  <OrganisationNode.Parent.Parent.Manager.Address.Phone.Home/>
  <OrganisationNode.Parent.Parent.Manager.Address.Phone.Mobile/>
  <OrganisationNode.Parent.Parent.Manager.Address.Phone.Default/>
  <OrganisationNode.Parent.Parent.Manager.Address.Phone.Switchboard/>
  <OrganisationNode.Parent.Parent.Manager.LoginName/>
  <OrganisationNode.Parent.Parent.Manager.LastName/>
  <OrganisationNode.Parent.Parent.Manager.Email/>
  <OrganisationNode.Parent.Parent.Manager.FirstName/>
  <OrganisationNode.Parent.Parent.Manager.FullName/>
  <OrganisationNode.Parent.Parent.Manager.Organisation/>
  <OrganisationNode.Parent.Parent.Manager.SubscribeToMyCases/>
  <OrganisationNode.Parent.Parent.Manager.Signature/>
  <OrganisationNode.Parent.Parent.Manager.Posistion/>
  <OrganisationNode.Parent.Parent.Code/>
  <OrganisationNode.Parent.Parent.Name/>
  <PlaceInStore/>
  <DocumentSubscribers>Evolution.Core.Collections.EntitySubscriberCollection</DocumentSubscribers>
  <Process/>
  <ActivityAreaProcess.Description/>
  <ActivityAreaProcess.Category/>
  <ActivityAreaProcess.Code/>
  <ActivityAreaProcess.Note/>
  <ActivityAreaProcess.ProcessCode/>
  <Project/>
  <PublishExternal>False</PublishExternal>
  <PublishInternal>False</PublishInternal>
  <RegisteredBy.Address.VisitAddress/>
  <RegisteredBy.Address.CoAddress/>
  <RegisteredBy.Address.Email/>
  <RegisteredBy.Address.Street/>
  <RegisteredBy.Address.Municipality/>
  <RegisteredBy.Address.Country/>
  <RegisteredBy.Address.ZipCode/>
  <RegisteredBy.Address.Region/>
  <RegisteredBy.Address.Phone.Work/>
  <RegisteredBy.Address.Phone.Fax/>
  <RegisteredBy.Address.Phone.Home/>
  <RegisteredBy.Address.Phone.Mobile/>
  <RegisteredBy.Address.Phone.Default/>
  <RegisteredBy.Address.Phone.Switchboard/>
  <RegisteredBy.LoginName/>
  <RegisteredBy.LastName/>
  <RegisteredBy.Email/>
  <RegisteredBy.FirstName/>
  <RegisteredBy.FullName/>
  <RegisteredBy.Organisation/>
  <RegisteredBy.SubscribeToMyCases/>
  <RegisteredBy.Signature/>
  <RegisteredBy.Posistion/>
  <RegisteredDate>2024-02-28 20:58:50</RegisteredDate>
  <Correctness/>
  <SecrecyName/>
  <Sequence.SequenceFull/>
  <Sequence.Code/>
  <Sequence.Number/>
  <Sequence.SequenceNumber/>
  <Sequence.Year/>
  <LastCheckedInDate/>
  <ScanningId/>
  <CreatedBy.Address.VisitAddress/>
  <CreatedBy.Address.CoAddress/>
  <CreatedBy.Address.Email>rickard.ljunggren@vastervik.se</CreatedBy.Address.Email>
  <CreatedBy.Address.Street/>
  <CreatedBy.Address.Municipality/>
  <CreatedBy.Address.Country/>
  <CreatedBy.Address.ZipCode/>
  <CreatedBy.Address.Region/>
  <CreatedBy.Address.Phone.Work>0490-25 40 29</CreatedBy.Address.Phone.Work>
  <CreatedBy.Address.Phone.Fax/>
  <CreatedBy.Address.Phone.Home/>
  <CreatedBy.Address.Phone.Mobile/>
  <CreatedBy.Address.Phone.Default/>
  <CreatedBy.Address.Phone.Switchboard/>
  <CreatedBy.LoginName>VASTERVIK\AA7888</CreatedBy.LoginName>
  <CreatedBy.LastName>Ljunggren</CreatedBy.LastName>
  <CreatedBy.Email>rickard.ljunggren@vastervik.se</CreatedBy.Email>
  <CreatedBy.FirstName>Rickard </CreatedBy.FirstName>
  <CreatedBy.FullName>Rickard Ljunggren</CreatedBy.FullName>
  <CreatedBy.Organisation>Enheten för samhällsbyggnad</CreatedBy.Organisation>
  <CreatedBy.SubscribeToMyCases>False</CreatedBy.SubscribeToMyCases>
  <CreatedBy.Signature>AA7888</CreatedBy.Signature>
  <CreatedBy.Posistion> Mark- &amp; exploateringsingenjör</CreatedBy.Posistion>
  <CreateDate>2024-02-28 20:58:50</CreateDate>
  <ReplyDate>0001-01-01</ReplyDate>
  <SystemRegisteredDate/>
  <Test/>
  <Availability/>
  <CheckedOutBy.Address.VisitAddress/>
  <CheckedOutBy.Address.CoAddress/>
  <CheckedOutBy.Address.Email/>
  <CheckedOutBy.Address.Street/>
  <CheckedOutBy.Address.Municipality/>
  <CheckedOutBy.Address.Country/>
  <CheckedOutBy.Address.ZipCode/>
  <CheckedOutBy.Address.Region/>
  <CheckedOutBy.Address.Phone.Work/>
  <CheckedOutBy.Address.Phone.Fax/>
  <CheckedOutBy.Address.Phone.Home/>
  <CheckedOutBy.Address.Phone.Mobile/>
  <CheckedOutBy.Address.Phone.Default/>
  <CheckedOutBy.Address.Phone.Switchboard/>
  <CheckedOutBy.LoginName/>
  <CheckedOutBy.LastName/>
  <CheckedOutBy.Email/>
  <CheckedOutBy.FirstName/>
  <CheckedOutBy.FullName/>
  <CheckedOutBy.Organisation/>
  <CheckedOutBy.SubscribeToMyCases/>
  <CheckedOutBy.Signature/>
  <CheckedOutBy.Posistion/>
  <DisplayVersion/>
  <VersionNumber>0.9</VersionNumber>
  <ChangeDate>2024-02-28</ChangeDate>
  <ParentCase.Responsible.Address.VisitAddress/>
  <ParentCase.Responsible.Address.CoAddress/>
  <ParentCase.Responsible.Address.Email/>
  <ParentCase.Responsible.Address.Street/>
  <ParentCase.Responsible.Address.Municipality/>
  <ParentCase.Responsible.Address.Country/>
  <ParentCase.Responsible.Address.ZipCode/>
  <ParentCase.Responsible.Address.Region/>
  <ParentCase.Responsible.Address.Phone.Work/>
  <ParentCase.Responsible.Address.Phone.Fax/>
  <ParentCase.Responsible.Address.Phone.Home/>
  <ParentCase.Responsible.Address.Phone.Mobile/>
  <ParentCase.Responsible.Address.Phone.Default/>
  <ParentCase.Responsible.Address.Phone.Switchboard/>
  <ParentCase.Responsible.LoginName/>
  <ParentCase.Responsible.LastName/>
  <ParentCase.Responsible.Email/>
  <ParentCase.Responsible.FirstName/>
  <ParentCase.Responsible.FullName/>
  <ParentCase.Responsible.Organisation/>
  <ParentCase.Responsible.SubscribeToMyCases/>
  <ParentCase.Responsible.Signature/>
  <ParentCase.Responsible.Posistion/>
  <ParentCase.ClosedDate/>
  <ParentCase.Description/>
  <ParentCase.NumberSequence>2024/115</ParentCase.NumberSequence>
  <ParentCase.DiaryPlanItem.Code/>
  <ParentCase.DiaryPlanItem.Name/>
  <ParentCase.SequenceCode/>
  <ParentCase.CodeYearNumber/>
  <ParentCase.Unit.Address.VisitAddress/>
  <ParentCase.Unit.Address.CoAddress/>
  <ParentCase.Unit.Address.Email/>
  <ParentCase.Unit.Address.Street/>
  <ParentCase.Unit.Address.Municipality/>
  <ParentCase.Unit.Address.Country/>
  <ParentCase.Unit.Address.ZipCode/>
  <ParentCase.Unit.Address.Region/>
  <ParentCase.Unit.Address.Phone.Work/>
  <ParentCase.Unit.Address.Phone.Fax/>
  <ParentCase.Unit.Address.Phone.Home/>
  <ParentCase.Unit.Address.Phone.Mobile/>
  <ParentCase.Unit.Address.Phone.Default/>
  <ParentCase.Unit.Address.Phone.Switchboard/>
  <ParentCase.Unit.Description/>
  <ParentCase.Unit.Manager.Address.VisitAddress/>
  <ParentCase.Unit.Manager.Address.CoAddress/>
  <ParentCase.Unit.Manager.Address.Email/>
  <ParentCase.Unit.Manager.Address.Street/>
  <ParentCase.Unit.Manager.Address.Municipality/>
  <ParentCase.Unit.Manager.Address.Country/>
  <ParentCase.Unit.Manager.Address.ZipCode/>
  <ParentCase.Unit.Manager.Address.Region/>
  <ParentCase.Unit.Manager.Address.Phone.Work/>
  <ParentCase.Unit.Manager.Address.Phone.Fax/>
  <ParentCase.Unit.Manager.Address.Phone.Home/>
  <ParentCase.Unit.Manager.Address.Phone.Mobile/>
  <ParentCase.Unit.Manager.Address.Phone.Default/>
  <ParentCase.Unit.Manager.Address.Phone.Switchboard/>
  <ParentCase.Unit.Manager.LoginName/>
  <ParentCase.Unit.Manager.LastName/>
  <ParentCase.Unit.Manager.Email/>
  <ParentCase.Unit.Manager.FirstName/>
  <ParentCase.Unit.Manager.FullName/>
  <ParentCase.Unit.Manager.Organisation/>
  <ParentCase.Unit.Manager.SubscribeToMyCases/>
  <ParentCase.Unit.Manager.Signature/>
  <ParentCase.Unit.Manager.Posistion/>
  <ParentCase.Unit.Code/>
  <ParentCase.Unit.Name/>
  <ParentCase.Estates/>
  <ParentCase.NodePath/>
  <ParentCase.InformationClass/>
  <ParentCase.Contact.Address.VisitAddress/>
  <ParentCase.Contact.Address.CoAddress/>
  <ParentCase.Contact.Address.Email/>
  <ParentCase.Contact.Address.Street/>
  <ParentCase.Contact.Address.Municipality/>
  <ParentCase.Contact.Address.Country/>
  <ParentCase.Contact.Address.ZipCode/>
  <ParentCase.Contact.Address.Region/>
  <ParentCase.Contact.Address.Phone.Work/>
  <ParentCase.Contact.Address.Phone.Fax/>
  <ParentCase.Contact.Address.Phone.Home/>
  <ParentCase.Contact.Address.Phone.Mobile/>
  <ParentCase.Contact.Address.Phone.Default/>
  <ParentCase.Contact.Address.Phone.Switchboard/>
  <ParentCase.Contact.ExternalContactId/>
  <ParentCase.ContactEx1.Address.VisitAddress/>
  <ParentCase.ContactEx1.Address.CoAddress/>
  <ParentCase.ContactEx1.Address.Email/>
  <ParentCase.ContactEx1.Address.Street/>
  <ParentCase.ContactEx1.Address.Municipality/>
  <ParentCase.ContactEx1.Address.Country/>
  <ParentCase.ContactEx1.Address.ZipCode/>
  <ParentCase.ContactEx1.Address.Region/>
  <ParentCase.ContactEx1.Address.Phone.Work/>
  <ParentCase.ContactEx1.Address.Phone.Fax/>
  <ParentCase.ContactEx1.Address.Phone.Home/>
  <ParentCase.ContactEx1.Address.Phone.Mobile/>
  <ParentCase.ContactEx1.Address.Phone.Default/>
  <ParentCase.ContactEx1.Address.Phone.Switchboard/>
  <ParentCase.ContactEx1.ExternalContactId/>
  <ParentCase.ContactEx1.ContactPerson/>
  <ParentCase.ContactEx1.GenderLookupName/>
  <ParentCase.ContactEx1.Name/>
  <ParentCase.ContactEx1.BusinessIdCode/>
  <ParentCase.ContactEx2.Address.VisitAddress/>
  <ParentCase.ContactEx2.Address.CoAddress/>
  <ParentCase.ContactEx2.Address.Email/>
  <ParentCase.ContactEx2.Address.Street/>
  <ParentCase.ContactEx2.Address.Municipality/>
  <ParentCase.ContactEx2.Address.Country/>
  <ParentCase.ContactEx2.Address.ZipCode/>
  <ParentCase.ContactEx2.Address.Region/>
  <ParentCase.ContactEx2.Address.Phone.Work/>
  <ParentCase.ContactEx2.Address.Phone.Fax/>
  <ParentCase.ContactEx2.Address.Phone.Home/>
  <ParentCase.ContactEx2.Address.Phone.Mobile/>
  <ParentCase.ContactEx2.Address.Phone.Default/>
  <ParentCase.ContactEx2.Address.Phone.Switchboard/>
  <ParentCase.ContactEx2.ExternalContactId/>
  <ParentCase.ContactEx2.ContactPerson/>
  <ParentCase.ContactEx2.GenderLookupName/>
  <ParentCase.ContactEx2.Name/>
  <ParentCase.ContactEx2.BusinessIdCode/>
  <ParentCase.ContactEx3.Address.VisitAddress/>
  <ParentCase.ContactEx3.Address.CoAddress/>
  <ParentCase.ContactEx3.Address.Email/>
  <ParentCase.ContactEx3.Address.Street/>
  <ParentCase.ContactEx3.Address.Municipality/>
  <ParentCase.ContactEx3.Address.Country/>
  <ParentCase.ContactEx3.Address.ZipCode/>
  <ParentCase.ContactEx3.Address.Region/>
  <ParentCase.ContactEx3.Address.Phone.Work/>
  <ParentCase.ContactEx3.Address.Phone.Fax/>
  <ParentCase.ContactEx3.Address.Phone.Home/>
  <ParentCase.ContactEx3.Address.Phone.Mobile/>
  <ParentCase.ContactEx3.Address.Phone.Default/>
  <ParentCase.ContactEx3.Address.Phone.Switchboard/>
  <ParentCase.ContactEx3.ExternalContactId/>
  <ParentCase.ContactEx3.ContactPerson/>
  <ParentCase.ContactEx3.GenderLookupName/>
  <ParentCase.ContactEx3.Name/>
  <ParentCase.ContactEx3.BusinessIdCode/>
  <ParentCase.ContactEx4.Address.VisitAddress/>
  <ParentCase.ContactEx4.Address.CoAddress/>
  <ParentCase.ContactEx4.Address.Email/>
  <ParentCase.ContactEx4.Address.Street/>
  <ParentCase.ContactEx4.Address.Municipality/>
  <ParentCase.ContactEx4.Address.Country/>
  <ParentCase.ContactEx4.Address.ZipCode/>
  <ParentCase.ContactEx4.Address.Region/>
  <ParentCase.ContactEx4.Address.Phone.Work/>
  <ParentCase.ContactEx4.Address.Phone.Fax/>
  <ParentCase.ContactEx4.Address.Phone.Home/>
  <ParentCase.ContactEx4.Address.Phone.Mobile/>
  <ParentCase.ContactEx4.Address.Phone.Default/>
  <ParentCase.ContactEx4.Address.Phone.Switchboard/>
  <ParentCase.ContactEx4.ExternalContactId/>
  <ParentCase.ContactEx4.ContactPerson/>
  <ParentCase.ContactEx4.GenderLookupName/>
  <ParentCase.ContactEx4.Name/>
  <ParentCase.ContactEx4.BusinessIdCode/>
  <ParentCase.ContactEx5.Address.VisitAddress/>
  <ParentCase.ContactEx5.Address.CoAddress/>
  <ParentCase.ContactEx5.Address.Email/>
  <ParentCase.ContactEx5.Address.Street/>
  <ParentCase.ContactEx5.Address.Municipality/>
  <ParentCase.ContactEx5.Address.Country/>
  <ParentCase.ContactEx5.Address.ZipCode/>
  <ParentCase.ContactEx5.Address.Region/>
  <ParentCase.ContactEx5.Address.Phone.Work/>
  <ParentCase.ContactEx5.Address.Phone.Fax/>
  <ParentCase.ContactEx5.Address.Phone.Home/>
  <ParentCase.ContactEx5.Address.Phone.Mobile/>
  <ParentCase.ContactEx5.Address.Phone.Default/>
  <ParentCase.ContactEx5.Address.Phone.Switchboard/>
  <ParentCase.ContactEx5.ExternalContactId/>
  <ParentCase.ContactEx5.ContactPerson/>
  <ParentCase.ContactEx5.GenderLookupName/>
  <ParentCase.ContactEx5.Name/>
  <ParentCase.ContactEx5.BusinessIdCode/>
  <ParentCase.Contact.ContactPerson/>
  <ParentCase.Contact.GenderLookupName/>
  <ParentCase.Contact.Name/>
  <ParentCase.ContactName/>
  <ParentCase.Contact.BusinessIdCode/>
  <ParentCase.Customer.Address.VisitAddress/>
  <ParentCase.Customer.Address.CoAddress/>
  <ParentCase.Customer.Address.Email/>
  <ParentCase.Customer.Address.Street/>
  <ParentCase.Customer.Address.Municipality/>
  <ParentCase.Customer.Address.Country/>
  <ParentCase.Customer.Address.ZipCode/>
  <ParentCase.Customer.Address.Region/>
  <ParentCase.Customer.Address.Phone.Work/>
  <ParentCase.Customer.Address.Phone.Fax/>
  <ParentCase.Customer.Address.Phone.Home/>
  <ParentCase.Customer.Address.Phone.Mobile/>
  <ParentCase.Customer.Address.Phone.Default/>
  <ParentCase.Customer.Address.Phone.Switchboard/>
  <ParentCase.Customer.Bankgiro/>
  <ParentCase.Customer.BankingAccount/>
  <ParentCase.Customer.PaymentIntermediary/>
  <ParentCase.Customer.Company/>
  <ParentCase.Customer.LastName/>
  <ParentCase.Customer.Email/>
  <ParentCase.Customer.Invoice/>
  <ParentCase.Customer.FirstName/>
  <ParentCase.Customer.ContactPerson/>
  <ParentCase.Customer.LevID/>
  <ParentCase.Customer.Counterpart/>
  <ParentCase.Customer.Note/>
  <ParentCase.Customer.OrganisationForm/>
  <ParentCase.Customer.BusinessIdCode/>
  <ParentCase.Customer.Plusgiro/>
  <ParentCase.Customer.Title/>
  <ParentCase.Customer.DisplayName/>
  <ParentCase.CoWorker1.Address.VisitAddress/>
  <ParentCase.CoWorker1.Address.CoAddress/>
  <ParentCase.CoWorker1.Address.Email/>
  <ParentCase.CoWorker1.Address.Street/>
  <ParentCase.CoWorker1.Address.Municipality/>
  <ParentCase.CoWorker1.Address.Country/>
  <ParentCase.CoWorker1.Address.ZipCode/>
  <ParentCase.CoWorker1.Address.Region/>
  <ParentCase.CoWorker1.Address.Phone.Work/>
  <ParentCase.CoWorker1.Address.Phone.Fax/>
  <ParentCase.CoWorker1.Address.Phone.Home/>
  <ParentCase.CoWorker1.Address.Phone.Mobile/>
  <ParentCase.CoWorker1.Address.Phone.Default/>
  <ParentCase.CoWorker1.Address.Phone.Switchboard/>
  <ParentCase.CoWorker1.LoginName/>
  <ParentCase.CoWorker1.LastName/>
  <ParentCase.CoWorker1.Email/>
  <ParentCase.CoWorker1.FirstName/>
  <ParentCase.CoWorker1.FullName/>
  <ParentCase.CoWorker1.Organisation/>
  <ParentCase.CoWorker1.SubscribeToMyCases/>
  <ParentCase.CoWorker1.Signature/>
  <ParentCase.CoWorker1.Posistion/>
  <ParentCase.CoWorker2.Address.VisitAddress/>
  <ParentCase.CoWorker2.Address.CoAddress/>
  <ParentCase.CoWorker2.Address.Email/>
  <ParentCase.CoWorker2.Address.Street/>
  <ParentCase.CoWorker2.Address.Municipality/>
  <ParentCase.CoWorker2.Address.Country/>
  <ParentCase.CoWorker2.Address.ZipCode/>
  <ParentCase.CoWorker2.Address.Region/>
  <ParentCase.CoWorker2.Address.Phone.Work/>
  <ParentCase.CoWorker2.Address.Phone.Fax/>
  <ParentCase.CoWorker2.Address.Phone.Home/>
  <ParentCase.CoWorker2.Address.Phone.Mobile/>
  <ParentCase.CoWorker2.Address.Phone.Default/>
  <ParentCase.CoWorker2.Address.Phone.Switchboard/>
  <ParentCase.CoWorker2.LoginName/>
  <ParentCase.CoWorker2.LastName/>
  <ParentCase.CoWorker2.Email/>
  <ParentCase.CoWorker2.FirstName/>
  <ParentCase.CoWorker2.FullName/>
  <ParentCase.CoWorker2.Organisation/>
  <ParentCase.CoWorker2.SubscribeToMyCases/>
  <ParentCase.CoWorker2.Signature/>
  <ParentCase.CoWorker2.Posistion/>
  <ParentCase.CoWorker3.Address.VisitAddress/>
  <ParentCase.CoWorker3.Address.CoAddress/>
  <ParentCase.CoWorker3.Address.Email/>
  <ParentCase.CoWorker3.Address.Street/>
  <ParentCase.CoWorker3.Address.Municipality/>
  <ParentCase.CoWorker3.Address.Country/>
  <ParentCase.CoWorker3.Address.ZipCode/>
  <ParentCase.CoWorker3.Address.Region/>
  <ParentCase.CoWorker3.Address.Phone.Work/>
  <ParentCase.CoWorker3.Address.Phone.Fax/>
  <ParentCase.CoWorker3.Address.Phone.Home/>
  <ParentCase.CoWorker3.Address.Phone.Mobile/>
  <ParentCase.CoWorker3.Address.Phone.Default/>
  <ParentCase.CoWorker3.Address.Phone.Switchboard/>
  <ParentCase.CoWorker3.LoginName/>
  <ParentCase.CoWorker3.LastName/>
  <ParentCase.CoWorker3.Email/>
  <ParentCase.CoWorker3.FirstName/>
  <ParentCase.CoWorker3.FullName/>
  <ParentCase.CoWorker3.Organisation/>
  <ParentCase.CoWorker3.SubscribeToMyCases/>
  <ParentCase.CoWorker3.Signature/>
  <ParentCase.CoWorker3.Posistion/>
  <ParentCase.CoWorker4.Address.VisitAddress/>
  <ParentCase.CoWorker4.Address.CoAddress/>
  <ParentCase.CoWorker4.Address.Email/>
  <ParentCase.CoWorker4.Address.Street/>
  <ParentCase.CoWorker4.Address.Municipality/>
  <ParentCase.CoWorker4.Address.Country/>
  <ParentCase.CoWorker4.Address.ZipCode/>
  <ParentCase.CoWorker4.Address.Region/>
  <ParentCase.CoWorker4.Address.Phone.Work/>
  <ParentCase.CoWorker4.Address.Phone.Fax/>
  <ParentCase.CoWorker4.Address.Phone.Home/>
  <ParentCase.CoWorker4.Address.Phone.Mobile/>
  <ParentCase.CoWorker4.Address.Phone.Default/>
  <ParentCase.CoWorker4.Address.Phone.Switchboard/>
  <ParentCase.CoWorker4.LoginName/>
  <ParentCase.CoWorker4.LastName/>
  <ParentCase.CoWorker4.Email/>
  <ParentCase.CoWorker4.FirstName/>
  <ParentCase.CoWorker4.FullName/>
  <ParentCase.CoWorker4.Organisation/>
  <ParentCase.CoWorker4.SubscribeToMyCases/>
  <ParentCase.CoWorker4.Signature/>
  <ParentCase.CoWorker4.Posistion/>
  <ParentCase.CoWorker5.Address.VisitAddress/>
  <ParentCase.CoWorker5.Address.CoAddress/>
  <ParentCase.CoWorker5.Address.Email/>
  <ParentCase.CoWorker5.Address.Street/>
  <ParentCase.CoWorker5.Address.Municipality/>
  <ParentCase.CoWorker5.Address.Country/>
  <ParentCase.CoWorker5.Address.ZipCode/>
  <ParentCase.CoWorker5.Address.Region/>
  <ParentCase.CoWorker5.Address.Phone.Work/>
  <ParentCase.CoWorker5.Address.Phone.Fax/>
  <ParentCase.CoWorker5.Address.Phone.Home/>
  <ParentCase.CoWorker5.Address.Phone.Mobile/>
  <ParentCase.CoWorker5.Address.Phone.Default/>
  <ParentCase.CoWorker5.Address.Phone.Switchboard/>
  <ParentCase.CoWorker5.LoginName/>
  <ParentCase.CoWorker5.LastName/>
  <ParentCase.CoWorker5.Email/>
  <ParentCase.CoWorker5.FirstName/>
  <ParentCase.CoWorker5.FullName/>
  <ParentCase.CoWorker5.Organisation/>
  <ParentCase.CoWorker5.SubscribeToMyCases/>
  <ParentCase.CoWorker5.Signature/>
  <ParentCase.CoWorker5.Posistion/>
  <ParentCase.Note/>
  <ParentCase.OrganisationNodeLevel1.Address.VisitAddress/>
  <ParentCase.OrganisationNodeLevel1.Address.CoAddress/>
  <ParentCase.OrganisationNodeLevel1.Address.Email/>
  <ParentCase.OrganisationNodeLevel1.Address.Street/>
  <ParentCase.OrganisationNodeLevel1.Address.Municipality/>
  <ParentCase.OrganisationNodeLevel1.Address.Country/>
  <ParentCase.OrganisationNodeLevel1.Address.ZipCode/>
  <ParentCase.OrganisationNodeLevel1.Address.Region/>
  <ParentCase.OrganisationNodeLevel1.Address.Phone.Work/>
  <ParentCase.OrganisationNodeLevel1.Address.Phone.Fax/>
  <ParentCase.OrganisationNodeLevel1.Address.Phone.Home/>
  <ParentCase.OrganisationNodeLevel1.Address.Phone.Mobile/>
  <ParentCase.OrganisationNodeLevel1.Address.Phone.Default/>
  <ParentCase.OrganisationNodeLevel1.Address.Phone.Switchboard/>
  <ParentCase.OrganisationNodeLevel1.Description/>
  <ParentCase.OrganisationNodeLevel1.Manager.Address.VisitAddress/>
  <ParentCase.OrganisationNodeLevel1.Manager.Address.CoAddress/>
  <ParentCase.OrganisationNodeLevel1.Manager.Address.Email/>
  <ParentCase.OrganisationNodeLevel1.Manager.Address.Street/>
  <ParentCase.OrganisationNodeLevel1.Manager.Address.Municipality/>
  <ParentCase.OrganisationNodeLevel1.Manager.Address.Country/>
  <ParentCase.OrganisationNodeLevel1.Manager.Address.ZipCode/>
  <ParentCase.OrganisationNodeLevel1.Manager.Address.Region/>
  <ParentCase.OrganisationNodeLevel1.Manager.Address.Phone.Work/>
  <ParentCase.OrganisationNodeLevel1.Manager.Address.Phone.Fax/>
  <ParentCase.OrganisationNodeLevel1.Manager.Address.Phone.Home/>
  <ParentCase.OrganisationNodeLevel1.Manager.Address.Phone.Mobile/>
  <ParentCase.OrganisationNodeLevel1.Manager.Address.Phone.Default/>
  <ParentCase.OrganisationNodeLevel1.Manager.Address.Phone.Switchboard/>
  <ParentCase.OrganisationNodeLevel1.Manager.LoginName/>
  <ParentCase.OrganisationNodeLevel1.Manager.LastName/>
  <ParentCase.OrganisationNodeLevel1.Manager.Email/>
  <ParentCase.OrganisationNodeLevel1.Manager.FirstName/>
  <ParentCase.OrganisationNodeLevel1.Manager.FullName/>
  <ParentCase.OrganisationNodeLevel1.Manager.Organisation/>
  <ParentCase.OrganisationNodeLevel1.Manager.SubscribeToMyCases/>
  <ParentCase.OrganisationNodeLevel1.Manager.Signature/>
  <ParentCase.OrganisationNodeLevel1.Manager.Posistion/>
  <ParentCase.OrganisationNodeLevel1.Code/>
  <ParentCase.OrganisationNodeLevel1.Name/>
  <ParentCase.OrganisationNodeLevel2.Address.VisitAddress/>
  <ParentCase.OrganisationNodeLevel2.Address.CoAddress/>
  <ParentCase.OrganisationNodeLevel2.Address.Email/>
  <ParentCase.OrganisationNodeLevel2.Address.Street/>
  <ParentCase.OrganisationNodeLevel2.Address.Municipality/>
  <ParentCase.OrganisationNodeLevel2.Address.Country/>
  <ParentCase.OrganisationNodeLevel2.Address.ZipCode/>
  <ParentCase.OrganisationNodeLevel2.Address.Region/>
  <ParentCase.OrganisationNodeLevel2.Address.Phone.Work/>
  <ParentCase.OrganisationNodeLevel2.Address.Phone.Fax/>
  <ParentCase.OrganisationNodeLevel2.Address.Phone.Home/>
  <ParentCase.OrganisationNodeLevel2.Address.Phone.Mobile/>
  <ParentCase.OrganisationNodeLevel2.Address.Phone.Default/>
  <ParentCase.OrganisationNodeLevel2.Address.Phone.Switchboard/>
  <ParentCase.OrganisationNodeLevel2.Description/>
  <ParentCase.OrganisationNodeLevel2.Manager.Address.VisitAddress/>
  <ParentCase.OrganisationNodeLevel2.Manager.Address.CoAddress/>
  <ParentCase.OrganisationNodeLevel2.Manager.Address.Email/>
  <ParentCase.OrganisationNodeLevel2.Manager.Address.Street/>
  <ParentCase.OrganisationNodeLevel2.Manager.Address.Municipality/>
  <ParentCase.OrganisationNodeLevel2.Manager.Address.Country/>
  <ParentCase.OrganisationNodeLevel2.Manager.Address.ZipCode/>
  <ParentCase.OrganisationNodeLevel2.Manager.Address.Region/>
  <ParentCase.OrganisationNodeLevel2.Manager.Address.Phone.Work/>
  <ParentCase.OrganisationNodeLevel2.Manager.Address.Phone.Fax/>
  <ParentCase.OrganisationNodeLevel2.Manager.Address.Phone.Home/>
  <ParentCase.OrganisationNodeLevel2.Manager.Address.Phone.Mobile/>
  <ParentCase.OrganisationNodeLevel2.Manager.Address.Phone.Default/>
  <ParentCase.OrganisationNodeLevel2.Manager.Address.Phone.Switchboard/>
  <ParentCase.OrganisationNodeLevel2.Manager.LoginName/>
  <ParentCase.OrganisationNodeLevel2.Manager.LastName/>
  <ParentCase.OrganisationNodeLevel2.Manager.Email/>
  <ParentCase.OrganisationNodeLevel2.Manager.FirstName/>
  <ParentCase.OrganisationNodeLevel2.Manager.FullName/>
  <ParentCase.OrganisationNodeLevel2.Manager.Organisation/>
  <ParentCase.OrganisationNodeLevel2.Manager.SubscribeToMyCases/>
  <ParentCase.OrganisationNodeLevel2.Manager.Signature/>
  <ParentCase.OrganisationNodeLevel2.Manager.Posistion/>
  <ParentCase.OrganisationNodeLevel2.Code/>
  <ParentCase.OrganisationNodeLevel2.Name/>
  <ParentCase.OrganisationNodeLevel3.Address.VisitAddress/>
  <ParentCase.OrganisationNodeLevel3.Address.CoAddress/>
  <ParentCase.OrganisationNodeLevel3.Address.Email/>
  <ParentCase.OrganisationNodeLevel3.Address.Street/>
  <ParentCase.OrganisationNodeLevel3.Address.Municipality/>
  <ParentCase.OrganisationNodeLevel3.Address.Country/>
  <ParentCase.OrganisationNodeLevel3.Address.ZipCode/>
  <ParentCase.OrganisationNodeLevel3.Address.Region/>
  <ParentCase.OrganisationNodeLevel3.Address.Phone.Work/>
  <ParentCase.OrganisationNodeLevel3.Address.Phone.Fax/>
  <ParentCase.OrganisationNodeLevel3.Address.Phone.Home/>
  <ParentCase.OrganisationNodeLevel3.Address.Phone.Mobile/>
  <ParentCase.OrganisationNodeLevel3.Address.Phone.Default/>
  <ParentCase.OrganisationNodeLevel3.Address.Phone.Switchboard/>
  <ParentCase.OrganisationNodeLevel3.Description/>
  <ParentCase.OrganisationNodeLevel3.Manager.Address.VisitAddress/>
  <ParentCase.OrganisationNodeLevel3.Manager.Address.CoAddress/>
  <ParentCase.OrganisationNodeLevel3.Manager.Address.Email/>
  <ParentCase.OrganisationNodeLevel3.Manager.Address.Street/>
  <ParentCase.OrganisationNodeLevel3.Manager.Address.Municipality/>
  <ParentCase.OrganisationNodeLevel3.Manager.Address.Country/>
  <ParentCase.OrganisationNodeLevel3.Manager.Address.ZipCode/>
  <ParentCase.OrganisationNodeLevel3.Manager.Address.Region/>
  <ParentCase.OrganisationNodeLevel3.Manager.Address.Phone.Work/>
  <ParentCase.OrganisationNodeLevel3.Manager.Address.Phone.Fax/>
  <ParentCase.OrganisationNodeLevel3.Manager.Address.Phone.Home/>
  <ParentCase.OrganisationNodeLevel3.Manager.Address.Phone.Mobile/>
  <ParentCase.OrganisationNodeLevel3.Manager.Address.Phone.Default/>
  <ParentCase.OrganisationNodeLevel3.Manager.Address.Phone.Switchboard/>
  <ParentCase.OrganisationNodeLevel3.Manager.LoginName/>
  <ParentCase.OrganisationNodeLevel3.Manager.LastName/>
  <ParentCase.OrganisationNodeLevel3.Manager.Email/>
  <ParentCase.OrganisationNodeLevel3.Manager.FirstName/>
  <ParentCase.OrganisationNodeLevel3.Manager.FullName/>
  <ParentCase.OrganisationNodeLevel3.Manager.Organisation/>
  <ParentCase.OrganisationNodeLevel3.Manager.SubscribeToMyCases/>
  <ParentCase.OrganisationNodeLevel3.Manager.Signature/>
  <ParentCase.OrganisationNodeLevel3.Manager.Posistion/>
  <ParentCase.OrganisationNodeLevel3.Code/>
  <ParentCase.OrganisationNodeLevel3.Name/>
  <ParentCase.OrganisationNodeLevel4.Address.VisitAddress/>
  <ParentCase.OrganisationNodeLevel4.Address.CoAddress/>
  <ParentCase.OrganisationNodeLevel4.Address.Email/>
  <ParentCase.OrganisationNodeLevel4.Address.Street/>
  <ParentCase.OrganisationNodeLevel4.Address.Municipality/>
  <ParentCase.OrganisationNodeLevel4.Address.Country/>
  <ParentCase.OrganisationNodeLevel4.Address.ZipCode/>
  <ParentCase.OrganisationNodeLevel4.Address.Region/>
  <ParentCase.OrganisationNodeLevel4.Address.Phone.Work/>
  <ParentCase.OrganisationNodeLevel4.Address.Phone.Fax/>
  <ParentCase.OrganisationNodeLevel4.Address.Phone.Home/>
  <ParentCase.OrganisationNodeLevel4.Address.Phone.Mobile/>
  <ParentCase.OrganisationNodeLevel4.Address.Phone.Default/>
  <ParentCase.OrganisationNodeLevel4.Address.Phone.Switchboard/>
  <ParentCase.OrganisationNodeLevel4.Description/>
  <ParentCase.OrganisationNodeLevel4.Manager.Address.VisitAddress/>
  <ParentCase.OrganisationNodeLevel4.Manager.Address.CoAddress/>
  <ParentCase.OrganisationNodeLevel4.Manager.Address.Email/>
  <ParentCase.OrganisationNodeLevel4.Manager.Address.Street/>
  <ParentCase.OrganisationNodeLevel4.Manager.Address.Municipality/>
  <ParentCase.OrganisationNodeLevel4.Manager.Address.Country/>
  <ParentCase.OrganisationNodeLevel4.Manager.Address.ZipCode/>
  <ParentCase.OrganisationNodeLevel4.Manager.Address.Region/>
  <ParentCase.OrganisationNodeLevel4.Manager.Address.Phone.Work/>
  <ParentCase.OrganisationNodeLevel4.Manager.Address.Phone.Fax/>
  <ParentCase.OrganisationNodeLevel4.Manager.Address.Phone.Home/>
  <ParentCase.OrganisationNodeLevel4.Manager.Address.Phone.Mobile/>
  <ParentCase.OrganisationNodeLevel4.Manager.Address.Phone.Default/>
  <ParentCase.OrganisationNodeLevel4.Manager.Address.Phone.Switchboard/>
  <ParentCase.OrganisationNodeLevel4.Manager.LoginName/>
  <ParentCase.OrganisationNodeLevel4.Manager.LastName/>
  <ParentCase.OrganisationNodeLevel4.Manager.Email/>
  <ParentCase.OrganisationNodeLevel4.Manager.FirstName/>
  <ParentCase.OrganisationNodeLevel4.Manager.FullName/>
  <ParentCase.OrganisationNodeLevel4.Manager.Organisation/>
  <ParentCase.OrganisationNodeLevel4.Manager.SubscribeToMyCases/>
  <ParentCase.OrganisationNodeLevel4.Manager.Signature/>
  <ParentCase.OrganisationNodeLevel4.Manager.Posistion/>
  <ParentCase.OrganisationNodeLevel4.Code/>
  <ParentCase.OrganisationNodeLevel4.Name/>
  <ParentCase.OrganisationNodeLevel5.Address.VisitAddress/>
  <ParentCase.OrganisationNodeLevel5.Address.CoAddress/>
  <ParentCase.OrganisationNodeLevel5.Address.Email/>
  <ParentCase.OrganisationNodeLevel5.Address.Street/>
  <ParentCase.OrganisationNodeLevel5.Address.Municipality/>
  <ParentCase.OrganisationNodeLevel5.Address.Country/>
  <ParentCase.OrganisationNodeLevel5.Address.ZipCode/>
  <ParentCase.OrganisationNodeLevel5.Address.Region/>
  <ParentCase.OrganisationNodeLevel5.Address.Phone.Work/>
  <ParentCase.OrganisationNodeLevel5.Address.Phone.Fax/>
  <ParentCase.OrganisationNodeLevel5.Address.Phone.Home/>
  <ParentCase.OrganisationNodeLevel5.Address.Phone.Mobile/>
  <ParentCase.OrganisationNodeLevel5.Address.Phone.Default/>
  <ParentCase.OrganisationNodeLevel5.Address.Phone.Switchboard/>
  <ParentCase.OrganisationNodeLevel5.Description/>
  <ParentCase.OrganisationNodeLevel5.Manager.Address.VisitAddress/>
  <ParentCase.OrganisationNodeLevel5.Manager.Address.CoAddress/>
  <ParentCase.OrganisationNodeLevel5.Manager.Address.Email/>
  <ParentCase.OrganisationNodeLevel5.Manager.Address.Street/>
  <ParentCase.OrganisationNodeLevel5.Manager.Address.Municipality/>
  <ParentCase.OrganisationNodeLevel5.Manager.Address.Country/>
  <ParentCase.OrganisationNodeLevel5.Manager.Address.ZipCode/>
  <ParentCase.OrganisationNodeLevel5.Manager.Address.Region/>
  <ParentCase.OrganisationNodeLevel5.Manager.Address.Phone.Work/>
  <ParentCase.OrganisationNodeLevel5.Manager.Address.Phone.Fax/>
  <ParentCase.OrganisationNodeLevel5.Manager.Address.Phone.Home/>
  <ParentCase.OrganisationNodeLevel5.Manager.Address.Phone.Mobile/>
  <ParentCase.OrganisationNodeLevel5.Manager.Address.Phone.Default/>
  <ParentCase.OrganisationNodeLevel5.Manager.Address.Phone.Switchboard/>
  <ParentCase.OrganisationNodeLevel5.Manager.LoginName/>
  <ParentCase.OrganisationNodeLevel5.Manager.LastName/>
  <ParentCase.OrganisationNodeLevel5.Manager.Email/>
  <ParentCase.OrganisationNodeLevel5.Manager.FirstName/>
  <ParentCase.OrganisationNodeLevel5.Manager.FullName/>
  <ParentCase.OrganisationNodeLevel5.Manager.Organisation/>
  <ParentCase.OrganisationNodeLevel5.Manager.SubscribeToMyCases/>
  <ParentCase.OrganisationNodeLevel5.Manager.Signature/>
  <ParentCase.OrganisationNodeLevel5.Manager.Posistion/>
  <ParentCase.OrganisationNodeLevel5.Code/>
  <ParentCase.OrganisationNodeLevel5.Name/>
  <ParentCase.OrganisationNode.Address.VisitAddress/>
  <ParentCase.OrganisationNode.Address.CoAddress/>
  <ParentCase.OrganisationNode.Address.Email/>
  <ParentCase.OrganisationNode.Address.Street/>
  <ParentCase.OrganisationNode.Address.Municipality/>
  <ParentCase.OrganisationNode.Address.Country/>
  <ParentCase.OrganisationNode.Address.ZipCode/>
  <ParentCase.OrganisationNode.Address.Region/>
  <ParentCase.OrganisationNode.Address.Phone.Work/>
  <ParentCase.OrganisationNode.Address.Phone.Fax/>
  <ParentCase.OrganisationNode.Address.Phone.Home/>
  <ParentCase.OrganisationNode.Address.Phone.Mobile/>
  <ParentCase.OrganisationNode.Address.Phone.Default/>
  <ParentCase.OrganisationNode.Address.Phone.Switchboard/>
  <ParentCase.OrganisationNode.Description/>
  <ParentCase.OrganisationNode.Manager.Address.VisitAddress/>
  <ParentCase.OrganisationNode.Manager.Address.CoAddress/>
  <ParentCase.OrganisationNode.Manager.Address.Email/>
  <ParentCase.OrganisationNode.Manager.Address.Street/>
  <ParentCase.OrganisationNode.Manager.Address.Municipality/>
  <ParentCase.OrganisationNode.Manager.Address.Country/>
  <ParentCase.OrganisationNode.Manager.Address.ZipCode/>
  <ParentCase.OrganisationNode.Manager.Address.Region/>
  <ParentCase.OrganisationNode.Manager.Address.Phone.Work/>
  <ParentCase.OrganisationNode.Manager.Address.Phone.Fax/>
  <ParentCase.OrganisationNode.Manager.Address.Phone.Home/>
  <ParentCase.OrganisationNode.Manager.Address.Phone.Mobile/>
  <ParentCase.OrganisationNode.Manager.Address.Phone.Default/>
  <ParentCase.OrganisationNode.Manager.Address.Phone.Switchboard/>
  <ParentCase.OrganisationNode.Manager.LoginName/>
  <ParentCase.OrganisationNode.Manager.LastName/>
  <ParentCase.OrganisationNode.Manager.Email/>
  <ParentCase.OrganisationNode.Manager.FirstName/>
  <ParentCase.OrganisationNode.Manager.FullName/>
  <ParentCase.OrganisationNode.Manager.Organisation/>
  <ParentCase.OrganisationNode.Manager.SubscribeToMyCases/>
  <ParentCase.OrganisationNode.Manager.Signature/>
  <ParentCase.OrganisationNode.Manager.Posistion/>
  <ParentCase.OrganisationNode.Code/>
  <ParentCase.OrganisationNode.Name/>
  <ParentCase.CaseSubscribers/>
  <ParentCase.ActivityAreaProcess.Description/>
  <ParentCase.ActivityAreaProcess.Category/>
  <ParentCase.ActivityAreaProcess.Code/>
  <ParentCase.ActivityAreaProcess.Note/>
  <ParentCase.ActivityAreaProcess.ProcessCode/>
  <ParentCase.RemovalDate/>
  <ParentCase.Secrecy/>
  <ParentCase.SequenceId.SequenceFull/>
  <ParentCase.SequenceId.Code/>
  <ParentCase.SequenceId.Number/>
  <ParentCase.SequenceId.SequenceNumber/>
  <ParentCase.SequenceId.Year/>
  <ParentCase.CreateDate/>
  <ParentCase.CaseTypeCode/>
  <ParentCase.CaseTypeName/>
</Global_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15EA-BBB2-4952-9150-9B5FE3D471E3}">
  <ds:schemaRefs/>
</ds:datastoreItem>
</file>

<file path=customXml/itemProps2.xml><?xml version="1.0" encoding="utf-8"?>
<ds:datastoreItem xmlns:ds="http://schemas.openxmlformats.org/officeDocument/2006/customXml" ds:itemID="{5F40EA72-1D6D-4211-A7A2-40670737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879</TotalTime>
  <Pages>1</Pages>
  <Words>1050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</vt:lpstr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</dc:title>
  <dc:subject/>
  <dc:creator>Västerviks kommun</dc:creator>
  <cp:keywords/>
  <dc:description/>
  <cp:lastModifiedBy>Mikael Åskog</cp:lastModifiedBy>
  <cp:revision>85</cp:revision>
  <cp:lastPrinted>2024-03-18T08:06:00Z</cp:lastPrinted>
  <dcterms:created xsi:type="dcterms:W3CDTF">2022-06-27T11:30:00Z</dcterms:created>
  <dcterms:modified xsi:type="dcterms:W3CDTF">2024-03-19T10:50:00Z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Global_Document</vt:lpwstr>
  </property>
  <property fmtid="{D5CDD505-2E9C-101B-9397-08002B2CF9AE}" pid="3" name="ResxId">
    <vt:lpwstr>Tjänsteskrivelse 2022</vt:lpwstr>
  </property>
  <property fmtid="{D5CDD505-2E9C-101B-9397-08002B2CF9AE}" pid="4" name="DocumentId">
    <vt:lpwstr>e26657f0-1ebd-4542-b087-99fe6c74750a</vt:lpwstr>
  </property>
</Properties>
</file>